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08" w:rsidRPr="00AC1F72" w:rsidRDefault="009E3C08" w:rsidP="00C54E14">
      <w:pPr>
        <w:rPr>
          <w:lang w:val="uk-UA"/>
        </w:rPr>
      </w:pPr>
    </w:p>
    <w:p w:rsidR="009E3C08" w:rsidRPr="00F42730" w:rsidRDefault="009E3C08" w:rsidP="00EF27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730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9E3C08" w:rsidRPr="00F42730" w:rsidRDefault="009E3C08" w:rsidP="00EF276D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-4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2730">
        <w:rPr>
          <w:rFonts w:ascii="Times New Roman" w:hAnsi="Times New Roman" w:cs="Times New Roman"/>
          <w:bCs/>
          <w:sz w:val="24"/>
          <w:szCs w:val="24"/>
          <w:lang w:val="uk-UA"/>
        </w:rPr>
        <w:t>ДНУ «ІНСТИТУТ МОДЕРНІЗАЦІЇ ЗМІСТУ ОСВІТИ»</w:t>
      </w:r>
    </w:p>
    <w:p w:rsidR="009E3C08" w:rsidRPr="00F42730" w:rsidRDefault="009E3C08" w:rsidP="00EF276D">
      <w:pPr>
        <w:pStyle w:val="docdata"/>
        <w:spacing w:before="0" w:beforeAutospacing="0" w:after="0" w:afterAutospacing="0"/>
        <w:jc w:val="center"/>
        <w:rPr>
          <w:bCs/>
          <w:lang w:val="uk-UA"/>
        </w:rPr>
      </w:pPr>
      <w:r w:rsidRPr="00F42730">
        <w:rPr>
          <w:bCs/>
          <w:lang w:val="uk-UA"/>
        </w:rPr>
        <w:t>УПРАВЛІННЯ ОСВІТИ І НАУКИ</w:t>
      </w:r>
    </w:p>
    <w:p w:rsidR="009E3C08" w:rsidRPr="00F42730" w:rsidRDefault="009E3C08" w:rsidP="00EF276D">
      <w:pPr>
        <w:pStyle w:val="docdata"/>
        <w:spacing w:before="0" w:beforeAutospacing="0" w:after="0" w:afterAutospacing="0"/>
        <w:jc w:val="center"/>
        <w:rPr>
          <w:bCs/>
          <w:lang w:val="uk-UA"/>
        </w:rPr>
      </w:pPr>
      <w:r w:rsidRPr="00F42730">
        <w:rPr>
          <w:bCs/>
          <w:lang w:val="uk-UA"/>
        </w:rPr>
        <w:t>ЧЕРНІГІВСЬКОЇ ОБЛАСНОЇ ДЕРЖАВНОЇ АДМІНІСТРАЦІЇ</w:t>
      </w:r>
    </w:p>
    <w:p w:rsidR="009E3C08" w:rsidRPr="00F42730" w:rsidRDefault="009E3C08" w:rsidP="00EF276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F42730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«ЧЕРНІГІВСЬКА ПОЛІТЕХНІКА»</w:t>
      </w:r>
    </w:p>
    <w:p w:rsidR="009E3C08" w:rsidRPr="00F42730" w:rsidRDefault="009E3C08" w:rsidP="00EF276D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-4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2730">
        <w:rPr>
          <w:rFonts w:ascii="Times New Roman" w:hAnsi="Times New Roman" w:cs="Times New Roman"/>
          <w:bCs/>
          <w:sz w:val="24"/>
          <w:szCs w:val="24"/>
          <w:lang w:val="uk-UA"/>
        </w:rPr>
        <w:t>ЧЕРНІГІВСЬКИЙ ОБЛАСНИЙ ІНСТИТУТ ПІСЛЯДИПЛОМНОЇ</w:t>
      </w:r>
    </w:p>
    <w:p w:rsidR="009E3C08" w:rsidRPr="00F42730" w:rsidRDefault="009E3C08" w:rsidP="00EF276D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-4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2730">
        <w:rPr>
          <w:rFonts w:ascii="Times New Roman" w:hAnsi="Times New Roman" w:cs="Times New Roman"/>
          <w:bCs/>
          <w:sz w:val="24"/>
          <w:szCs w:val="24"/>
          <w:lang w:val="uk-UA"/>
        </w:rPr>
        <w:t>ПЕДАГОГІЧНОЇ ОСВІТИ ІМЕНІ К. Д. УШИНСЬКОГО</w:t>
      </w:r>
    </w:p>
    <w:p w:rsidR="009E3C08" w:rsidRPr="00F42730" w:rsidRDefault="009E3C08" w:rsidP="00EF276D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-4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2730">
        <w:rPr>
          <w:rFonts w:ascii="Times New Roman" w:hAnsi="Times New Roman" w:cs="Times New Roman"/>
          <w:bCs/>
          <w:sz w:val="24"/>
          <w:szCs w:val="24"/>
        </w:rPr>
        <w:t>РАДА ДИРЕКТОРІВ</w:t>
      </w:r>
      <w:r w:rsidRPr="00F427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42730">
        <w:rPr>
          <w:rFonts w:ascii="Times New Roman" w:hAnsi="Times New Roman" w:cs="Times New Roman"/>
          <w:bCs/>
          <w:sz w:val="24"/>
          <w:szCs w:val="24"/>
        </w:rPr>
        <w:t>ЗАКЛАДІВ ФАХОВОЇ ПЕРЕДВИЩОЇ ОСВІТИ</w:t>
      </w:r>
    </w:p>
    <w:p w:rsidR="009E3C08" w:rsidRPr="00F42730" w:rsidRDefault="009E3C08" w:rsidP="00EF276D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-4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2730">
        <w:rPr>
          <w:rFonts w:ascii="Times New Roman" w:hAnsi="Times New Roman" w:cs="Times New Roman"/>
          <w:bCs/>
          <w:sz w:val="24"/>
          <w:szCs w:val="24"/>
        </w:rPr>
        <w:t>ЧЕРНІГІВСЬКОЇ ОБЛАСТІ</w:t>
      </w:r>
    </w:p>
    <w:p w:rsidR="009E3C08" w:rsidRDefault="009E3C08" w:rsidP="00EF2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730">
        <w:rPr>
          <w:rFonts w:ascii="Times New Roman" w:hAnsi="Times New Roman" w:cs="Times New Roman"/>
          <w:sz w:val="24"/>
          <w:szCs w:val="24"/>
          <w:lang w:val="uk-UA"/>
        </w:rPr>
        <w:t xml:space="preserve">ВСП «ФАХОВИЙ КОЛЕДЖ ТРАНСПОРТУ ТА КОМП’ЮТЕРНИХ ТЕХНОЛОГІЙ </w:t>
      </w:r>
    </w:p>
    <w:p w:rsidR="009E3C08" w:rsidRPr="00F42730" w:rsidRDefault="009E3C08" w:rsidP="00EF2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42730">
        <w:rPr>
          <w:rFonts w:ascii="Times New Roman" w:hAnsi="Times New Roman" w:cs="Times New Roman"/>
          <w:sz w:val="24"/>
          <w:szCs w:val="24"/>
          <w:lang w:val="uk-UA"/>
        </w:rPr>
        <w:t>НУ «ЧЕРНІГІВСЬКА ПОЛІТЕХНІКА»</w:t>
      </w:r>
    </w:p>
    <w:p w:rsidR="009E3C08" w:rsidRPr="007428BC" w:rsidRDefault="009E3C08" w:rsidP="00EF2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12D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61.25pt;height:107.25pt;visibility:visible">
            <v:imagedata r:id="rId7" o:title=""/>
          </v:shape>
        </w:pict>
      </w:r>
      <w:r w:rsidRPr="006A12D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9" o:spid="_x0000_i1026" type="#_x0000_t75" style="width:151.5pt;height:109.5pt;visibility:visible">
            <v:imagedata r:id="rId8" o:title=""/>
          </v:shape>
        </w:pict>
      </w:r>
      <w:r w:rsidRPr="006A12D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Рисунок 10" o:spid="_x0000_i1027" type="#_x0000_t75" style="width:149.25pt;height:109.5pt;visibility:visible">
            <v:imagedata r:id="rId9" o:title=""/>
          </v:shape>
        </w:pict>
      </w:r>
    </w:p>
    <w:p w:rsidR="009E3C08" w:rsidRPr="005F260B" w:rsidRDefault="009E3C08" w:rsidP="00EF276D">
      <w:pPr>
        <w:pStyle w:val="docdata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Cs/>
          <w:lang w:val="uk-UA"/>
        </w:rPr>
        <w:tab/>
      </w:r>
    </w:p>
    <w:p w:rsidR="009E3C08" w:rsidRDefault="009E3C08" w:rsidP="00EF276D">
      <w:pPr>
        <w:pStyle w:val="NormalWeb"/>
        <w:shd w:val="clear" w:color="auto" w:fill="FFFFFF"/>
        <w:tabs>
          <w:tab w:val="left" w:pos="432"/>
          <w:tab w:val="left" w:pos="4110"/>
          <w:tab w:val="left" w:pos="4678"/>
        </w:tabs>
        <w:spacing w:before="0" w:beforeAutospacing="0" w:after="0" w:afterAutospacing="0"/>
        <w:ind w:right="-44"/>
        <w:rPr>
          <w:bCs/>
          <w:lang w:val="uk-UA"/>
        </w:rPr>
      </w:pPr>
      <w:r>
        <w:rPr>
          <w:bCs/>
          <w:lang w:val="uk-UA"/>
        </w:rPr>
        <w:tab/>
      </w:r>
    </w:p>
    <w:p w:rsidR="009E3C08" w:rsidRPr="00036378" w:rsidRDefault="009E3C08" w:rsidP="00EF27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378">
        <w:rPr>
          <w:rFonts w:ascii="Times New Roman" w:hAnsi="Times New Roman" w:cs="Times New Roman"/>
          <w:b/>
          <w:sz w:val="40"/>
          <w:szCs w:val="40"/>
        </w:rPr>
        <w:t>ПРОГРАМА</w:t>
      </w:r>
    </w:p>
    <w:p w:rsidR="009E3C08" w:rsidRPr="00F37A52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ІІІ </w:t>
      </w:r>
      <w:r w:rsidRPr="00F37A52">
        <w:rPr>
          <w:b/>
          <w:bCs/>
          <w:sz w:val="28"/>
          <w:szCs w:val="28"/>
          <w:lang w:val="uk-UA"/>
        </w:rPr>
        <w:t xml:space="preserve">Всеукраїнської </w:t>
      </w:r>
    </w:p>
    <w:p w:rsidR="009E3C08" w:rsidRPr="00FE5D27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b/>
          <w:bCs/>
          <w:sz w:val="28"/>
          <w:szCs w:val="28"/>
          <w:lang w:val="uk-UA"/>
        </w:rPr>
      </w:pPr>
      <w:r w:rsidRPr="00F37A52">
        <w:rPr>
          <w:b/>
          <w:bCs/>
          <w:sz w:val="28"/>
          <w:szCs w:val="28"/>
          <w:lang w:val="uk-UA"/>
        </w:rPr>
        <w:t xml:space="preserve">науково-практичної </w:t>
      </w:r>
      <w:r w:rsidRPr="00FE5D27">
        <w:rPr>
          <w:b/>
          <w:bCs/>
          <w:sz w:val="28"/>
          <w:szCs w:val="28"/>
          <w:lang w:val="uk-UA"/>
        </w:rPr>
        <w:t xml:space="preserve">конференції </w:t>
      </w:r>
    </w:p>
    <w:p w:rsidR="009E3C08" w:rsidRPr="00FE5D27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b/>
          <w:bCs/>
          <w:sz w:val="28"/>
          <w:szCs w:val="28"/>
          <w:lang w:val="uk-UA"/>
        </w:rPr>
      </w:pPr>
      <w:r w:rsidRPr="00FE5D27">
        <w:rPr>
          <w:b/>
          <w:bCs/>
          <w:sz w:val="28"/>
          <w:szCs w:val="28"/>
          <w:lang w:val="uk-UA"/>
        </w:rPr>
        <w:t>педагогічних, науково-педагогічних працівників та студентів</w:t>
      </w:r>
    </w:p>
    <w:p w:rsidR="009E3C08" w:rsidRPr="00386912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b/>
          <w:iCs/>
          <w:color w:val="0070C0"/>
          <w:sz w:val="36"/>
          <w:szCs w:val="36"/>
          <w:lang w:val="uk-UA"/>
        </w:rPr>
      </w:pPr>
      <w:r w:rsidRPr="00386912">
        <w:rPr>
          <w:b/>
          <w:color w:val="0070C0"/>
          <w:sz w:val="36"/>
          <w:szCs w:val="36"/>
          <w:lang w:val="uk-UA"/>
        </w:rPr>
        <w:t>«</w:t>
      </w:r>
      <w:r w:rsidRPr="00386912">
        <w:rPr>
          <w:b/>
          <w:iCs/>
          <w:color w:val="0070C0"/>
          <w:sz w:val="36"/>
          <w:szCs w:val="36"/>
          <w:lang w:val="uk-UA"/>
        </w:rPr>
        <w:t xml:space="preserve">СТАН, ПРОБЛЕМИ ТА ПЕРСПЕКТИВИ РОЗВИТКУ </w:t>
      </w:r>
    </w:p>
    <w:p w:rsidR="009E3C08" w:rsidRPr="00386912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b/>
          <w:bCs/>
          <w:color w:val="0070C0"/>
          <w:sz w:val="36"/>
          <w:szCs w:val="36"/>
          <w:lang w:val="uk-UA"/>
        </w:rPr>
      </w:pPr>
      <w:r w:rsidRPr="00386912">
        <w:rPr>
          <w:b/>
          <w:iCs/>
          <w:color w:val="0070C0"/>
          <w:sz w:val="36"/>
          <w:szCs w:val="36"/>
          <w:lang w:val="uk-UA"/>
        </w:rPr>
        <w:t>МОВНО-ЛІТЕРАТУРНОЇ ОСВІТИ В УМОВАХ РЕАЛІЗАЦІЇ ПРОДУКТИВНОЇ ОСВІТНЬОЇ СТРАТЕГІЇ</w:t>
      </w:r>
      <w:r w:rsidRPr="00386912">
        <w:rPr>
          <w:b/>
          <w:bCs/>
          <w:iCs/>
          <w:color w:val="0070C0"/>
          <w:sz w:val="36"/>
          <w:szCs w:val="36"/>
          <w:lang w:val="uk-UA"/>
        </w:rPr>
        <w:t xml:space="preserve">» </w:t>
      </w:r>
      <w:r w:rsidRPr="00386912">
        <w:rPr>
          <w:b/>
          <w:bCs/>
          <w:color w:val="0070C0"/>
          <w:sz w:val="36"/>
          <w:szCs w:val="36"/>
          <w:lang w:val="uk-UA"/>
        </w:rPr>
        <w:t xml:space="preserve"> </w:t>
      </w:r>
    </w:p>
    <w:p w:rsidR="009E3C08" w:rsidRPr="004D3DCF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b/>
          <w:color w:val="4F81BD"/>
          <w:sz w:val="32"/>
          <w:szCs w:val="32"/>
          <w:lang w:val="uk-UA"/>
        </w:rPr>
      </w:pPr>
      <w:r w:rsidRPr="004D3DCF">
        <w:rPr>
          <w:b/>
          <w:color w:val="4F81BD"/>
          <w:sz w:val="32"/>
          <w:szCs w:val="32"/>
          <w:lang w:val="uk-UA"/>
        </w:rPr>
        <w:t>(до Міжнародного дня рідної мови)</w:t>
      </w:r>
    </w:p>
    <w:p w:rsidR="009E3C08" w:rsidRPr="00BA427C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i/>
          <w:color w:val="000000"/>
          <w:sz w:val="28"/>
          <w:szCs w:val="28"/>
          <w:lang w:val="uk-UA"/>
        </w:rPr>
      </w:pPr>
      <w:r w:rsidRPr="00BA427C">
        <w:rPr>
          <w:i/>
          <w:color w:val="000000"/>
          <w:sz w:val="28"/>
          <w:szCs w:val="28"/>
          <w:lang w:val="uk-UA"/>
        </w:rPr>
        <w:t>Перелік наукових конференцій з про</w:t>
      </w:r>
      <w:r>
        <w:rPr>
          <w:i/>
          <w:color w:val="000000"/>
          <w:sz w:val="28"/>
          <w:szCs w:val="28"/>
          <w:lang w:val="uk-UA"/>
        </w:rPr>
        <w:t>блем вищої освіти і науки у 2023</w:t>
      </w:r>
      <w:r w:rsidRPr="00BA427C">
        <w:rPr>
          <w:i/>
          <w:color w:val="000000"/>
          <w:sz w:val="28"/>
          <w:szCs w:val="28"/>
          <w:lang w:val="uk-UA"/>
        </w:rPr>
        <w:t xml:space="preserve"> році </w:t>
      </w:r>
    </w:p>
    <w:p w:rsidR="009E3C08" w:rsidRPr="00BA427C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i/>
          <w:color w:val="000000"/>
          <w:sz w:val="28"/>
          <w:szCs w:val="28"/>
          <w:lang w:val="uk-UA"/>
        </w:rPr>
      </w:pPr>
      <w:r w:rsidRPr="00BA427C">
        <w:rPr>
          <w:i/>
          <w:color w:val="000000"/>
          <w:sz w:val="28"/>
          <w:szCs w:val="28"/>
          <w:lang w:val="uk-UA"/>
        </w:rPr>
        <w:t>(</w:t>
      </w:r>
      <w:r>
        <w:rPr>
          <w:bCs/>
          <w:i/>
          <w:color w:val="333333"/>
          <w:sz w:val="28"/>
          <w:szCs w:val="28"/>
          <w:lang w:val="uk-UA"/>
        </w:rPr>
        <w:t>Лист ІМЗО від 19.01.2023 № 21/08-53</w:t>
      </w:r>
      <w:r w:rsidRPr="00BA427C">
        <w:rPr>
          <w:rFonts w:ascii="Arial" w:hAnsi="Arial" w:cs="Arial"/>
          <w:bCs/>
          <w:i/>
          <w:color w:val="333333"/>
          <w:sz w:val="28"/>
          <w:szCs w:val="28"/>
          <w:lang w:val="uk-UA"/>
        </w:rPr>
        <w:t>)</w:t>
      </w:r>
    </w:p>
    <w:p w:rsidR="009E3C08" w:rsidRDefault="009E3C08" w:rsidP="00EF276D">
      <w:pPr>
        <w:pStyle w:val="NormalWeb"/>
        <w:spacing w:before="0" w:beforeAutospacing="0" w:after="0" w:afterAutospacing="0" w:line="24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 – 22 лютого</w:t>
      </w:r>
      <w:r w:rsidRPr="005B2AF1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 xml:space="preserve">23 </w:t>
      </w:r>
      <w:r w:rsidRPr="005B2AF1">
        <w:rPr>
          <w:color w:val="000000"/>
          <w:sz w:val="28"/>
          <w:szCs w:val="28"/>
          <w:lang w:val="uk-UA"/>
        </w:rPr>
        <w:t>року</w:t>
      </w:r>
    </w:p>
    <w:p w:rsidR="009E3C08" w:rsidRPr="00BA427C" w:rsidRDefault="009E3C08" w:rsidP="00EF276D">
      <w:pPr>
        <w:pStyle w:val="NormalWeb"/>
        <w:spacing w:before="0" w:beforeAutospacing="0" w:after="0" w:afterAutospacing="0" w:line="24" w:lineRule="atLeast"/>
        <w:jc w:val="right"/>
        <w:rPr>
          <w:color w:val="000000"/>
          <w:sz w:val="36"/>
          <w:szCs w:val="36"/>
        </w:rPr>
      </w:pPr>
    </w:p>
    <w:p w:rsidR="009E3C08" w:rsidRPr="00642872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color w:val="000000"/>
          <w:sz w:val="28"/>
          <w:szCs w:val="28"/>
        </w:rPr>
      </w:pPr>
      <w:r w:rsidRPr="006059D8">
        <w:rPr>
          <w:noProof/>
        </w:rPr>
        <w:t xml:space="preserve">            </w:t>
      </w:r>
      <w:r>
        <w:rPr>
          <w:noProof/>
        </w:rPr>
        <w:pict>
          <v:shape id="Рисунок 11" o:spid="_x0000_i1028" type="#_x0000_t75" style="width:138pt;height:135.75pt;visibility:visible">
            <v:imagedata r:id="rId10" o:title="" croptop="5067f" cropbottom="6465f" cropleft="4892f" cropright="5591f"/>
          </v:shape>
        </w:pict>
      </w:r>
    </w:p>
    <w:p w:rsidR="009E3C08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color w:val="000000"/>
          <w:sz w:val="28"/>
          <w:szCs w:val="28"/>
          <w:lang w:val="uk-UA"/>
        </w:rPr>
      </w:pPr>
    </w:p>
    <w:p w:rsidR="009E3C08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color w:val="000000"/>
          <w:sz w:val="28"/>
          <w:szCs w:val="28"/>
          <w:lang w:val="uk-UA"/>
        </w:rPr>
      </w:pPr>
    </w:p>
    <w:p w:rsidR="009E3C08" w:rsidRPr="00AF387E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pict>
          <v:shape id="Рисунок 12" o:spid="_x0000_s1026" type="#_x0000_t75" style="position:absolute;left:0;text-align:left;margin-left:413.1pt;margin-top:251.4pt;width:64.8pt;height:64.8pt;z-index:251658240;visibility:visible">
            <v:imagedata r:id="rId11" o:title=""/>
          </v:shape>
        </w:pict>
      </w:r>
      <w:r>
        <w:rPr>
          <w:color w:val="000000"/>
          <w:sz w:val="28"/>
          <w:szCs w:val="28"/>
          <w:lang w:val="uk-UA"/>
        </w:rPr>
        <w:t>Чернігів – 2023</w:t>
      </w:r>
      <w:r w:rsidRPr="00F520E1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E3C08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9E3C08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9E3C08" w:rsidRDefault="009E3C08" w:rsidP="00EF276D">
      <w:pPr>
        <w:pStyle w:val="NormalWeb"/>
        <w:spacing w:before="0" w:beforeAutospacing="0" w:after="0" w:afterAutospacing="0" w:line="24" w:lineRule="atLeast"/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9E3C08" w:rsidRDefault="009E3C08" w:rsidP="006059D8">
      <w:pPr>
        <w:pStyle w:val="NormalWeb"/>
        <w:spacing w:before="0" w:beforeAutospacing="0" w:after="0" w:afterAutospacing="0" w:line="24" w:lineRule="atLeast"/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9E3C08" w:rsidRDefault="009E3C08" w:rsidP="006059D8">
      <w:pPr>
        <w:pStyle w:val="NormalWeb"/>
        <w:spacing w:before="0" w:beforeAutospacing="0" w:after="0" w:afterAutospacing="0" w:line="24" w:lineRule="atLeast"/>
        <w:jc w:val="center"/>
        <w:rPr>
          <w:b/>
          <w:sz w:val="28"/>
          <w:szCs w:val="28"/>
          <w:lang w:val="uk-UA"/>
        </w:rPr>
      </w:pPr>
    </w:p>
    <w:p w:rsidR="009E3C08" w:rsidRPr="00010F69" w:rsidRDefault="009E3C08" w:rsidP="006059D8">
      <w:pPr>
        <w:pStyle w:val="NormalWeb"/>
        <w:spacing w:before="0" w:beforeAutospacing="0" w:after="0" w:afterAutospacing="0" w:line="24" w:lineRule="atLeast"/>
        <w:jc w:val="center"/>
        <w:rPr>
          <w:b/>
          <w:sz w:val="28"/>
          <w:szCs w:val="28"/>
          <w:lang w:val="uk-UA"/>
        </w:rPr>
      </w:pPr>
      <w:r w:rsidRPr="00010F69">
        <w:rPr>
          <w:b/>
          <w:sz w:val="28"/>
          <w:szCs w:val="28"/>
          <w:lang w:val="uk-UA"/>
        </w:rPr>
        <w:t>ПОРЯДОК РОБОТИ</w:t>
      </w:r>
    </w:p>
    <w:p w:rsidR="009E3C08" w:rsidRPr="00F37A52" w:rsidRDefault="009E3C08" w:rsidP="007C4B49">
      <w:pPr>
        <w:pStyle w:val="NormalWeb"/>
        <w:spacing w:before="0" w:beforeAutospacing="0" w:after="0" w:afterAutospacing="0" w:line="24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ІІІ </w:t>
      </w:r>
      <w:r w:rsidRPr="00F37A52">
        <w:rPr>
          <w:b/>
          <w:bCs/>
          <w:sz w:val="28"/>
          <w:szCs w:val="28"/>
          <w:lang w:val="uk-UA"/>
        </w:rPr>
        <w:t>Всеукраїнської</w:t>
      </w:r>
    </w:p>
    <w:p w:rsidR="009E3C08" w:rsidRPr="00FE5D27" w:rsidRDefault="009E3C08" w:rsidP="007C4B49">
      <w:pPr>
        <w:pStyle w:val="NormalWeb"/>
        <w:spacing w:before="0" w:beforeAutospacing="0" w:after="0" w:afterAutospacing="0" w:line="24" w:lineRule="atLeast"/>
        <w:jc w:val="center"/>
        <w:rPr>
          <w:b/>
          <w:bCs/>
          <w:sz w:val="28"/>
          <w:szCs w:val="28"/>
          <w:lang w:val="uk-UA"/>
        </w:rPr>
      </w:pPr>
      <w:r w:rsidRPr="00F37A52">
        <w:rPr>
          <w:b/>
          <w:bCs/>
          <w:sz w:val="28"/>
          <w:szCs w:val="28"/>
          <w:lang w:val="uk-UA"/>
        </w:rPr>
        <w:t xml:space="preserve">науково-практичної </w:t>
      </w:r>
      <w:r w:rsidRPr="00FE5D27">
        <w:rPr>
          <w:b/>
          <w:bCs/>
          <w:sz w:val="28"/>
          <w:szCs w:val="28"/>
          <w:lang w:val="uk-UA"/>
        </w:rPr>
        <w:t>конференції</w:t>
      </w:r>
    </w:p>
    <w:p w:rsidR="009E3C08" w:rsidRPr="00F42730" w:rsidRDefault="009E3C08" w:rsidP="007C4B49">
      <w:pPr>
        <w:pStyle w:val="NormalWeb"/>
        <w:spacing w:before="0" w:beforeAutospacing="0" w:after="0" w:afterAutospacing="0" w:line="24" w:lineRule="atLeast"/>
        <w:jc w:val="center"/>
        <w:rPr>
          <w:b/>
          <w:iCs/>
          <w:sz w:val="28"/>
          <w:szCs w:val="28"/>
          <w:lang w:val="uk-UA"/>
        </w:rPr>
      </w:pPr>
      <w:r w:rsidRPr="00F42730">
        <w:rPr>
          <w:b/>
          <w:sz w:val="28"/>
          <w:szCs w:val="28"/>
          <w:lang w:val="uk-UA"/>
        </w:rPr>
        <w:t xml:space="preserve"> «</w:t>
      </w:r>
      <w:r w:rsidRPr="00F42730">
        <w:rPr>
          <w:b/>
          <w:iCs/>
          <w:sz w:val="28"/>
          <w:szCs w:val="28"/>
          <w:lang w:val="uk-UA"/>
        </w:rPr>
        <w:t>СТАН, ПРОБЛЕМИ ТА ПЕРСПЕКТИВИ РОЗВИТКУ</w:t>
      </w:r>
    </w:p>
    <w:p w:rsidR="009E3C08" w:rsidRPr="00F42730" w:rsidRDefault="009E3C08" w:rsidP="007C4B49">
      <w:pPr>
        <w:pStyle w:val="NormalWeb"/>
        <w:spacing w:before="0" w:beforeAutospacing="0" w:after="0" w:afterAutospacing="0" w:line="24" w:lineRule="atLeast"/>
        <w:jc w:val="center"/>
        <w:rPr>
          <w:b/>
          <w:bCs/>
          <w:sz w:val="28"/>
          <w:szCs w:val="28"/>
          <w:lang w:val="uk-UA"/>
        </w:rPr>
      </w:pPr>
      <w:r w:rsidRPr="00F42730">
        <w:rPr>
          <w:b/>
          <w:iCs/>
          <w:sz w:val="28"/>
          <w:szCs w:val="28"/>
          <w:lang w:val="uk-UA"/>
        </w:rPr>
        <w:t>МОВНО-ЛІТЕРАТУРНОЇ ОСВІТИ В УМОВАХ РЕАЛІЗАЦІЇ ПРОДУКТИВНОЇ ОСВІТНЬОЇ СТРАТЕГІЇ</w:t>
      </w:r>
      <w:r w:rsidRPr="00F42730">
        <w:rPr>
          <w:b/>
          <w:bCs/>
          <w:iCs/>
          <w:sz w:val="28"/>
          <w:szCs w:val="28"/>
          <w:lang w:val="uk-UA"/>
        </w:rPr>
        <w:t>»</w:t>
      </w:r>
    </w:p>
    <w:p w:rsidR="009E3C08" w:rsidRPr="007507EE" w:rsidRDefault="009E3C08" w:rsidP="007507E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4B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Pr="007C4B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змішаному </w:t>
      </w:r>
      <w:r w:rsidRPr="007C4B49">
        <w:rPr>
          <w:rFonts w:ascii="Times New Roman" w:hAnsi="Times New Roman" w:cs="Times New Roman"/>
          <w:b/>
          <w:sz w:val="28"/>
          <w:szCs w:val="28"/>
          <w:lang w:val="uk-UA"/>
        </w:rPr>
        <w:t>форматі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268"/>
        <w:gridCol w:w="5634"/>
      </w:tblGrid>
      <w:tr w:rsidR="009E3C08" w:rsidRPr="001343C4" w:rsidTr="00147C26">
        <w:tc>
          <w:tcPr>
            <w:tcW w:w="1844" w:type="dxa"/>
          </w:tcPr>
          <w:p w:rsidR="009E3C08" w:rsidRPr="00147C26" w:rsidRDefault="009E3C08" w:rsidP="00147C2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Форма     </w:t>
            </w:r>
          </w:p>
          <w:p w:rsidR="009E3C08" w:rsidRPr="00147C26" w:rsidRDefault="009E3C08" w:rsidP="00147C2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участи</w:t>
            </w:r>
          </w:p>
        </w:tc>
        <w:tc>
          <w:tcPr>
            <w:tcW w:w="2268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5634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(покликання)</w:t>
            </w:r>
          </w:p>
        </w:tc>
      </w:tr>
      <w:tr w:rsidR="009E3C08" w:rsidRPr="00E55144" w:rsidTr="00147C26">
        <w:tc>
          <w:tcPr>
            <w:tcW w:w="1844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2268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університет «Чернігівська політехніка»</w:t>
            </w:r>
          </w:p>
        </w:tc>
        <w:tc>
          <w:tcPr>
            <w:tcW w:w="5634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46293">
              <w:rPr>
                <w:sz w:val="28"/>
                <w:szCs w:val="28"/>
                <w:lang w:val="uk-UA"/>
              </w:rPr>
              <w:t xml:space="preserve">Національний університет «Чернігівська політехніка», м. </w:t>
            </w:r>
            <w:r w:rsidRPr="00C46293">
              <w:rPr>
                <w:sz w:val="28"/>
                <w:szCs w:val="28"/>
                <w:shd w:val="clear" w:color="auto" w:fill="FFFFFF"/>
                <w:lang w:val="uk-UA"/>
              </w:rPr>
              <w:t xml:space="preserve">Чернігів, вул. Шевченка, 95,  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46293">
              <w:rPr>
                <w:sz w:val="28"/>
                <w:szCs w:val="28"/>
                <w:lang w:val="uk-UA"/>
              </w:rPr>
              <w:t xml:space="preserve"> ауд. 201 (пресцентр)</w:t>
            </w:r>
          </w:p>
        </w:tc>
      </w:tr>
      <w:tr w:rsidR="009E3C08" w:rsidRPr="00B026CA" w:rsidTr="00147C26">
        <w:tc>
          <w:tcPr>
            <w:tcW w:w="1844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Дистанційна/заочна</w:t>
            </w:r>
          </w:p>
        </w:tc>
        <w:tc>
          <w:tcPr>
            <w:tcW w:w="2268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Платформа </w:t>
            </w:r>
            <w:r w:rsidRPr="00147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</w:p>
        </w:tc>
        <w:tc>
          <w:tcPr>
            <w:tcW w:w="5634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Ідентифікатор конференції</w:t>
            </w:r>
            <w:r w:rsidRPr="00147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: 812 9583 4377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Код доступу: 1111</w:t>
            </w:r>
          </w:p>
          <w:p w:rsidR="009E3C08" w:rsidRPr="00147C26" w:rsidRDefault="009E3C08" w:rsidP="00147C26">
            <w:pPr>
              <w:spacing w:after="0" w:line="240" w:lineRule="auto"/>
              <w:rPr>
                <w:rStyle w:val="2157"/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47C26">
              <w:rPr>
                <w:rStyle w:val="2157"/>
                <w:rFonts w:ascii="Times New Roman" w:hAnsi="Times New Roman"/>
                <w:bCs/>
                <w:sz w:val="28"/>
                <w:szCs w:val="28"/>
                <w:lang w:val="uk-UA"/>
              </w:rPr>
              <w:t>Покликання для участі в конференції: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tgtFrame="_blank" w:history="1"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https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us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02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web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zoom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us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j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/81295834377?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pwd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TUVBODh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SEw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a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ZwSkE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bTVLR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Y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dz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9E3C08" w:rsidRPr="001343C4" w:rsidTr="00147C26">
        <w:tc>
          <w:tcPr>
            <w:tcW w:w="9746" w:type="dxa"/>
            <w:gridSpan w:val="3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Конференції будуть висвітлені на </w:t>
            </w:r>
            <w:r w:rsidRPr="00147C2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сайті Ради директорів Чернігівської області </w:t>
            </w:r>
            <w:hyperlink r:id="rId13" w:history="1"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www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lang w:val="uk-UA"/>
                </w:rPr>
                <w:t>.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cnradavnz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lang w:val="uk-UA"/>
                </w:rPr>
                <w:t>.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ucoz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lang w:val="uk-UA"/>
                </w:rPr>
                <w:t>.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ua</w:t>
              </w:r>
            </w:hyperlink>
            <w:r w:rsidRPr="00147C2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Рубрика </w:t>
            </w: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r w:rsidRPr="00147C2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ІІІ Всеукраїнська конференція».</w:t>
            </w:r>
          </w:p>
        </w:tc>
      </w:tr>
    </w:tbl>
    <w:p w:rsidR="009E3C08" w:rsidRDefault="009E3C08" w:rsidP="008978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Pr="008978C6" w:rsidRDefault="009E3C08" w:rsidP="008978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B4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Робоча мова конференції</w:t>
      </w:r>
      <w:r w:rsidRPr="007C4B49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українська, англійська.</w:t>
      </w:r>
    </w:p>
    <w:p w:rsidR="009E3C08" w:rsidRDefault="009E3C08" w:rsidP="008978C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4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конференції:</w:t>
      </w:r>
    </w:p>
    <w:p w:rsidR="009E3C08" w:rsidRPr="00E129D3" w:rsidRDefault="009E3C08" w:rsidP="00E129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лютого 2023 р. </w:t>
      </w:r>
    </w:p>
    <w:p w:rsidR="009E3C08" w:rsidRPr="00E129D3" w:rsidRDefault="009E3C08" w:rsidP="00E129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sz w:val="28"/>
          <w:szCs w:val="28"/>
          <w:lang w:val="uk-UA"/>
        </w:rPr>
        <w:t>Реєстрація учасників –12.30 – 13.00</w:t>
      </w:r>
    </w:p>
    <w:p w:rsidR="009E3C08" w:rsidRPr="00E129D3" w:rsidRDefault="009E3C08" w:rsidP="00E129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sz w:val="28"/>
          <w:szCs w:val="28"/>
          <w:lang w:val="uk-UA"/>
        </w:rPr>
        <w:t>Пленарне засідання – 13.00 –14.00</w:t>
      </w:r>
    </w:p>
    <w:p w:rsidR="009E3C08" w:rsidRPr="00E129D3" w:rsidRDefault="009E3C08" w:rsidP="00E129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sz w:val="28"/>
          <w:szCs w:val="28"/>
          <w:lang w:val="uk-UA"/>
        </w:rPr>
        <w:t>Робота секцій – 14.00 – 15.00</w:t>
      </w:r>
    </w:p>
    <w:p w:rsidR="009E3C08" w:rsidRPr="00E129D3" w:rsidRDefault="009E3C08" w:rsidP="00E129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лютого 2023 р. </w:t>
      </w:r>
    </w:p>
    <w:p w:rsidR="009E3C08" w:rsidRPr="00E129D3" w:rsidRDefault="009E3C08" w:rsidP="00E129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sz w:val="28"/>
          <w:szCs w:val="28"/>
          <w:lang w:val="uk-UA"/>
        </w:rPr>
        <w:t>Реєстрація учасників – 12.30 – 13.00</w:t>
      </w:r>
    </w:p>
    <w:p w:rsidR="009E3C08" w:rsidRPr="00E129D3" w:rsidRDefault="009E3C08" w:rsidP="00E129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sz w:val="28"/>
          <w:szCs w:val="28"/>
          <w:lang w:val="uk-UA"/>
        </w:rPr>
        <w:t>Робота секційних засідань – 13.00 – 15.00</w:t>
      </w:r>
    </w:p>
    <w:p w:rsidR="009E3C08" w:rsidRPr="00E129D3" w:rsidRDefault="009E3C08" w:rsidP="00E129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sz w:val="28"/>
          <w:szCs w:val="28"/>
          <w:lang w:val="uk-UA"/>
        </w:rPr>
        <w:t>Узгодження позицій, прийняття рішень – 15.00 –15.30</w:t>
      </w:r>
    </w:p>
    <w:p w:rsidR="009E3C08" w:rsidRPr="00E129D3" w:rsidRDefault="009E3C08" w:rsidP="00E129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Регламент роботи конференції:</w:t>
      </w:r>
    </w:p>
    <w:p w:rsidR="009E3C08" w:rsidRPr="00E129D3" w:rsidRDefault="009E3C08" w:rsidP="00E129D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sz w:val="28"/>
          <w:szCs w:val="28"/>
          <w:lang w:val="uk-UA"/>
        </w:rPr>
        <w:t>Доповіді – до 5 хв.</w:t>
      </w:r>
    </w:p>
    <w:p w:rsidR="009E3C08" w:rsidRPr="00E129D3" w:rsidRDefault="009E3C08" w:rsidP="00E129D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sz w:val="28"/>
          <w:szCs w:val="28"/>
          <w:lang w:val="uk-UA"/>
        </w:rPr>
        <w:t>Виступи, повідомлення – до 3 хв.</w:t>
      </w:r>
    </w:p>
    <w:p w:rsidR="009E3C08" w:rsidRPr="008978C6" w:rsidRDefault="009E3C08" w:rsidP="008978C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129D3">
        <w:rPr>
          <w:rFonts w:ascii="Times New Roman" w:hAnsi="Times New Roman" w:cs="Times New Roman"/>
          <w:sz w:val="28"/>
          <w:szCs w:val="28"/>
          <w:lang w:val="uk-UA"/>
        </w:rPr>
        <w:t>Участь в обговоренні – до 3 хв.</w:t>
      </w:r>
    </w:p>
    <w:p w:rsidR="009E3C08" w:rsidRPr="00E129D3" w:rsidRDefault="009E3C08" w:rsidP="00E129D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129D3">
        <w:rPr>
          <w:b/>
          <w:bCs/>
          <w:sz w:val="28"/>
          <w:szCs w:val="28"/>
        </w:rPr>
        <w:t>КОНТАКТ</w:t>
      </w:r>
      <w:r w:rsidRPr="00E129D3">
        <w:rPr>
          <w:b/>
          <w:bCs/>
          <w:sz w:val="28"/>
          <w:szCs w:val="28"/>
          <w:lang w:val="uk-UA"/>
        </w:rPr>
        <w:t>НА ІНФОРМАЦІЯ</w:t>
      </w:r>
      <w:r w:rsidRPr="00E129D3">
        <w:rPr>
          <w:b/>
          <w:bCs/>
          <w:sz w:val="28"/>
          <w:szCs w:val="28"/>
        </w:rPr>
        <w:t>:</w:t>
      </w:r>
    </w:p>
    <w:p w:rsidR="009E3C08" w:rsidRPr="00E129D3" w:rsidRDefault="009E3C08" w:rsidP="00E129D3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129D3">
        <w:rPr>
          <w:sz w:val="28"/>
          <w:szCs w:val="28"/>
          <w:lang w:val="uk-UA"/>
        </w:rPr>
        <w:t>Грона Наталія Вікторівна</w:t>
      </w:r>
    </w:p>
    <w:p w:rsidR="009E3C08" w:rsidRPr="00E129D3" w:rsidRDefault="009E3C08" w:rsidP="00E129D3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129D3">
        <w:rPr>
          <w:sz w:val="28"/>
          <w:szCs w:val="28"/>
        </w:rPr>
        <w:t>(0</w:t>
      </w:r>
      <w:r w:rsidRPr="00E129D3">
        <w:rPr>
          <w:sz w:val="28"/>
          <w:szCs w:val="28"/>
          <w:lang w:val="uk-UA"/>
        </w:rPr>
        <w:t>50</w:t>
      </w:r>
      <w:r w:rsidRPr="00E129D3">
        <w:rPr>
          <w:sz w:val="28"/>
          <w:szCs w:val="28"/>
        </w:rPr>
        <w:t xml:space="preserve">) </w:t>
      </w:r>
      <w:r w:rsidRPr="00E129D3">
        <w:rPr>
          <w:sz w:val="28"/>
          <w:szCs w:val="28"/>
          <w:lang w:val="uk-UA"/>
        </w:rPr>
        <w:t>974</w:t>
      </w:r>
      <w:r w:rsidRPr="00E129D3">
        <w:rPr>
          <w:sz w:val="28"/>
          <w:szCs w:val="28"/>
        </w:rPr>
        <w:t>-</w:t>
      </w:r>
      <w:r w:rsidRPr="00E129D3">
        <w:rPr>
          <w:sz w:val="28"/>
          <w:szCs w:val="28"/>
          <w:lang w:val="uk-UA"/>
        </w:rPr>
        <w:t>71</w:t>
      </w:r>
      <w:r w:rsidRPr="00E129D3">
        <w:rPr>
          <w:sz w:val="28"/>
          <w:szCs w:val="28"/>
        </w:rPr>
        <w:t>-</w:t>
      </w:r>
      <w:r w:rsidRPr="00E129D3">
        <w:rPr>
          <w:sz w:val="28"/>
          <w:szCs w:val="28"/>
          <w:lang w:val="uk-UA"/>
        </w:rPr>
        <w:t>80</w:t>
      </w:r>
      <w:r w:rsidRPr="00E129D3">
        <w:rPr>
          <w:sz w:val="28"/>
          <w:szCs w:val="28"/>
        </w:rPr>
        <w:t xml:space="preserve"> </w:t>
      </w:r>
    </w:p>
    <w:p w:rsidR="009E3C08" w:rsidRDefault="009E3C08" w:rsidP="00E129D3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Гаценко Ірина Олександрівна</w:t>
      </w:r>
    </w:p>
    <w:p w:rsidR="009E3C08" w:rsidRDefault="009E3C08" w:rsidP="00E129D3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(068) 131-18-09</w:t>
      </w:r>
    </w:p>
    <w:p w:rsidR="009E3C08" w:rsidRDefault="009E3C08" w:rsidP="00E129D3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Молочко Світлана Рашитівна</w:t>
      </w:r>
    </w:p>
    <w:p w:rsidR="009E3C08" w:rsidRDefault="009E3C08" w:rsidP="00E129D3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(063) 792-58-27</w:t>
      </w:r>
    </w:p>
    <w:p w:rsidR="009E3C08" w:rsidRPr="00E129D3" w:rsidRDefault="009E3C08" w:rsidP="00E129D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129D3">
        <w:rPr>
          <w:sz w:val="28"/>
          <w:szCs w:val="28"/>
        </w:rPr>
        <w:t>Ющенко Валентина Василівна</w:t>
      </w:r>
    </w:p>
    <w:p w:rsidR="009E3C08" w:rsidRPr="008978C6" w:rsidRDefault="009E3C08" w:rsidP="008978C6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(063) 383-63-69</w:t>
      </w:r>
    </w:p>
    <w:p w:rsidR="009E3C08" w:rsidRPr="00010F69" w:rsidRDefault="009E3C08" w:rsidP="00150CD1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9E3C08" w:rsidRPr="00010F69" w:rsidRDefault="009E3C08" w:rsidP="008978C6">
      <w:pPr>
        <w:pStyle w:val="docdata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010F69">
        <w:rPr>
          <w:b/>
          <w:bCs/>
          <w:sz w:val="28"/>
          <w:szCs w:val="28"/>
          <w:lang w:val="uk-UA"/>
        </w:rPr>
        <w:t>ОРГАНІЗАЦІЙНИЙ КОМІТЕТ</w:t>
      </w:r>
    </w:p>
    <w:p w:rsidR="009E3C08" w:rsidRPr="00F37A52" w:rsidRDefault="009E3C08" w:rsidP="008978C6">
      <w:pPr>
        <w:pStyle w:val="NormalWeb"/>
        <w:spacing w:before="0" w:beforeAutospacing="0" w:after="0" w:afterAutospacing="0" w:line="24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ІІІ </w:t>
      </w:r>
      <w:r w:rsidRPr="00F37A52">
        <w:rPr>
          <w:b/>
          <w:bCs/>
          <w:sz w:val="28"/>
          <w:szCs w:val="28"/>
          <w:lang w:val="uk-UA"/>
        </w:rPr>
        <w:t xml:space="preserve">Всеукраїнської </w:t>
      </w:r>
    </w:p>
    <w:p w:rsidR="009E3C08" w:rsidRPr="00FE5D27" w:rsidRDefault="009E3C08" w:rsidP="008978C6">
      <w:pPr>
        <w:pStyle w:val="NormalWeb"/>
        <w:spacing w:before="0" w:beforeAutospacing="0" w:after="0" w:afterAutospacing="0" w:line="24" w:lineRule="atLeast"/>
        <w:jc w:val="center"/>
        <w:rPr>
          <w:b/>
          <w:bCs/>
          <w:sz w:val="28"/>
          <w:szCs w:val="28"/>
          <w:lang w:val="uk-UA"/>
        </w:rPr>
      </w:pPr>
      <w:r w:rsidRPr="00F37A52">
        <w:rPr>
          <w:b/>
          <w:bCs/>
          <w:sz w:val="28"/>
          <w:szCs w:val="28"/>
          <w:lang w:val="uk-UA"/>
        </w:rPr>
        <w:t xml:space="preserve">науково-практичної </w:t>
      </w:r>
      <w:r w:rsidRPr="00FE5D27">
        <w:rPr>
          <w:b/>
          <w:bCs/>
          <w:sz w:val="28"/>
          <w:szCs w:val="28"/>
          <w:lang w:val="uk-UA"/>
        </w:rPr>
        <w:t xml:space="preserve">конференції </w:t>
      </w:r>
    </w:p>
    <w:p w:rsidR="009E3C08" w:rsidRPr="008978C6" w:rsidRDefault="009E3C08" w:rsidP="008978C6">
      <w:pPr>
        <w:pStyle w:val="NormalWeb"/>
        <w:spacing w:before="0" w:beforeAutospacing="0" w:after="0" w:afterAutospacing="0" w:line="24" w:lineRule="atLeast"/>
        <w:jc w:val="center"/>
        <w:rPr>
          <w:b/>
          <w:iCs/>
          <w:sz w:val="28"/>
          <w:szCs w:val="28"/>
          <w:lang w:val="uk-UA"/>
        </w:rPr>
      </w:pPr>
      <w:r w:rsidRPr="001F6093">
        <w:rPr>
          <w:b/>
          <w:color w:val="0070C0"/>
          <w:sz w:val="28"/>
          <w:szCs w:val="28"/>
          <w:lang w:val="uk-UA"/>
        </w:rPr>
        <w:t xml:space="preserve"> </w:t>
      </w:r>
      <w:r w:rsidRPr="008978C6">
        <w:rPr>
          <w:b/>
          <w:sz w:val="28"/>
          <w:szCs w:val="28"/>
          <w:lang w:val="uk-UA"/>
        </w:rPr>
        <w:t>«</w:t>
      </w:r>
      <w:r w:rsidRPr="008978C6">
        <w:rPr>
          <w:b/>
          <w:iCs/>
          <w:sz w:val="28"/>
          <w:szCs w:val="28"/>
          <w:lang w:val="uk-UA"/>
        </w:rPr>
        <w:t xml:space="preserve">СТАН, ПРОБЛЕМИ ТА ПЕРСПЕКТИВИ РОЗВИТКУ </w:t>
      </w:r>
    </w:p>
    <w:p w:rsidR="009E3C08" w:rsidRPr="008978C6" w:rsidRDefault="009E3C08" w:rsidP="008978C6">
      <w:pPr>
        <w:pStyle w:val="NormalWeb"/>
        <w:spacing w:before="0" w:beforeAutospacing="0" w:after="0" w:afterAutospacing="0" w:line="24" w:lineRule="atLeast"/>
        <w:jc w:val="center"/>
        <w:rPr>
          <w:b/>
          <w:bCs/>
          <w:sz w:val="28"/>
          <w:szCs w:val="28"/>
          <w:lang w:val="uk-UA"/>
        </w:rPr>
      </w:pPr>
      <w:r w:rsidRPr="008978C6">
        <w:rPr>
          <w:b/>
          <w:iCs/>
          <w:sz w:val="28"/>
          <w:szCs w:val="28"/>
          <w:lang w:val="uk-UA"/>
        </w:rPr>
        <w:t>МОВНО-ЛІТЕРАТУРНОЇ ОСВІТИ В УМОВАХ РЕАЛІЗАЦІЇ ПРОДУКТИВНОЇ ОСВІТНЬОЇ СТРАТЕГІЇ</w:t>
      </w:r>
      <w:r w:rsidRPr="008978C6">
        <w:rPr>
          <w:b/>
          <w:bCs/>
          <w:iCs/>
          <w:sz w:val="28"/>
          <w:szCs w:val="28"/>
          <w:lang w:val="uk-UA"/>
        </w:rPr>
        <w:t xml:space="preserve">» </w:t>
      </w:r>
      <w:r w:rsidRPr="008978C6">
        <w:rPr>
          <w:b/>
          <w:bCs/>
          <w:sz w:val="28"/>
          <w:szCs w:val="28"/>
          <w:lang w:val="uk-UA"/>
        </w:rPr>
        <w:t xml:space="preserve"> </w:t>
      </w:r>
    </w:p>
    <w:p w:rsidR="009E3C08" w:rsidRPr="008978C6" w:rsidRDefault="009E3C08" w:rsidP="008978C6">
      <w:pPr>
        <w:pStyle w:val="NormalWeb"/>
        <w:spacing w:before="0" w:beforeAutospacing="0" w:after="0" w:afterAutospacing="0" w:line="24" w:lineRule="atLeast"/>
        <w:jc w:val="center"/>
        <w:rPr>
          <w:i/>
          <w:sz w:val="28"/>
          <w:szCs w:val="28"/>
          <w:lang w:val="uk-UA"/>
        </w:rPr>
      </w:pPr>
      <w:r w:rsidRPr="008978C6">
        <w:rPr>
          <w:i/>
          <w:sz w:val="28"/>
          <w:szCs w:val="28"/>
          <w:lang w:val="uk-UA"/>
        </w:rPr>
        <w:t xml:space="preserve">Перелік наукових конференцій з проблем вищої освіти і науки у 2023 році </w:t>
      </w:r>
    </w:p>
    <w:p w:rsidR="009E3C08" w:rsidRPr="008978C6" w:rsidRDefault="009E3C08" w:rsidP="008978C6">
      <w:pPr>
        <w:pStyle w:val="NormalWeb"/>
        <w:spacing w:before="0" w:beforeAutospacing="0" w:after="0" w:afterAutospacing="0" w:line="24" w:lineRule="atLeast"/>
        <w:jc w:val="center"/>
        <w:rPr>
          <w:i/>
          <w:sz w:val="28"/>
          <w:szCs w:val="28"/>
          <w:lang w:val="uk-UA"/>
        </w:rPr>
      </w:pPr>
      <w:r w:rsidRPr="008978C6">
        <w:rPr>
          <w:i/>
          <w:sz w:val="28"/>
          <w:szCs w:val="28"/>
          <w:lang w:val="uk-UA"/>
        </w:rPr>
        <w:t>(</w:t>
      </w:r>
      <w:r w:rsidRPr="008978C6">
        <w:rPr>
          <w:bCs/>
          <w:i/>
          <w:sz w:val="28"/>
          <w:szCs w:val="28"/>
          <w:lang w:val="uk-UA"/>
        </w:rPr>
        <w:t>Лист ІМЗО від 19.01.2023 № 21/08-53</w:t>
      </w:r>
      <w:r w:rsidRPr="008978C6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:rsidR="009E3C08" w:rsidRPr="00010F69" w:rsidRDefault="009E3C08" w:rsidP="000E61D3">
      <w:pPr>
        <w:pStyle w:val="docdata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9E3C08" w:rsidRDefault="009E3C08" w:rsidP="007507EE">
      <w:pPr>
        <w:pStyle w:val="docdata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оргкомітету</w:t>
      </w:r>
    </w:p>
    <w:p w:rsidR="009E3C08" w:rsidRPr="00010F69" w:rsidRDefault="009E3C08" w:rsidP="007507EE">
      <w:pPr>
        <w:pStyle w:val="docdata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9E3C08" w:rsidRPr="00010F69" w:rsidRDefault="009E3C08" w:rsidP="00E320F7">
      <w:pPr>
        <w:pStyle w:val="21"/>
        <w:jc w:val="both"/>
        <w:rPr>
          <w:sz w:val="28"/>
          <w:szCs w:val="28"/>
          <w:shd w:val="clear" w:color="auto" w:fill="FFFFFF"/>
        </w:rPr>
      </w:pPr>
      <w:r w:rsidRPr="00010F69">
        <w:rPr>
          <w:sz w:val="28"/>
          <w:szCs w:val="28"/>
          <w:shd w:val="clear" w:color="auto" w:fill="FFFFFF"/>
        </w:rPr>
        <w:t xml:space="preserve">НОВОМЛИНЕЦЬ Олег Олександрович </w:t>
      </w:r>
      <w:r w:rsidRPr="00010F69">
        <w:rPr>
          <w:b w:val="0"/>
          <w:bCs w:val="0"/>
          <w:sz w:val="28"/>
          <w:szCs w:val="28"/>
        </w:rPr>
        <w:t xml:space="preserve">– </w:t>
      </w:r>
      <w:r w:rsidRPr="00010F69">
        <w:rPr>
          <w:b w:val="0"/>
          <w:sz w:val="28"/>
          <w:szCs w:val="28"/>
          <w:shd w:val="clear" w:color="auto" w:fill="FFFFFF"/>
        </w:rPr>
        <w:t>ректор Національного університету «Чернігівська політехніка», доктор технічних наук, професор, заслужений працівник освіти України, лауреат Премії Кабінету Міністрів України</w:t>
      </w:r>
    </w:p>
    <w:p w:rsidR="009E3C08" w:rsidRDefault="009E3C08" w:rsidP="000E6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Default="009E3C08" w:rsidP="000E6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Співголова оргкомітету</w:t>
      </w:r>
    </w:p>
    <w:p w:rsidR="009E3C08" w:rsidRDefault="009E3C08" w:rsidP="000E6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Pr="00010F69" w:rsidRDefault="009E3C08" w:rsidP="00E320F7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РАДЧЕНКО Віктор Миколайович</w:t>
      </w:r>
      <w:r w:rsidRPr="00010F69">
        <w:rPr>
          <w:rStyle w:val="Emphasis"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361D04">
        <w:rPr>
          <w:sz w:val="28"/>
          <w:szCs w:val="28"/>
          <w:lang w:val="uk-UA"/>
        </w:rPr>
        <w:t xml:space="preserve">– </w:t>
      </w:r>
      <w:r w:rsidRPr="00010F69">
        <w:rPr>
          <w:sz w:val="28"/>
          <w:szCs w:val="28"/>
          <w:lang w:val="uk-UA"/>
        </w:rPr>
        <w:t xml:space="preserve">голова Ради директорів </w:t>
      </w:r>
      <w:r w:rsidRPr="00010F69">
        <w:rPr>
          <w:bCs/>
          <w:sz w:val="28"/>
          <w:szCs w:val="28"/>
          <w:lang w:val="uk-UA"/>
        </w:rPr>
        <w:t>закладів фахової передвищої освіти Чернігівської області</w:t>
      </w:r>
      <w:r w:rsidRPr="00010F69">
        <w:rPr>
          <w:sz w:val="28"/>
          <w:szCs w:val="28"/>
          <w:lang w:val="uk-UA"/>
        </w:rPr>
        <w:t xml:space="preserve">, </w:t>
      </w:r>
      <w:r w:rsidRPr="00010F69">
        <w:rPr>
          <w:rStyle w:val="Emphasis"/>
          <w:i w:val="0"/>
          <w:sz w:val="28"/>
          <w:szCs w:val="28"/>
          <w:bdr w:val="none" w:sz="0" w:space="0" w:color="auto" w:frame="1"/>
          <w:lang w:val="uk-UA"/>
        </w:rPr>
        <w:t>директор</w:t>
      </w:r>
      <w:r w:rsidRPr="00010F69">
        <w:rPr>
          <w:rStyle w:val="Emphasis"/>
          <w:sz w:val="28"/>
          <w:szCs w:val="28"/>
          <w:bdr w:val="none" w:sz="0" w:space="0" w:color="auto" w:frame="1"/>
          <w:lang w:val="uk-UA"/>
        </w:rPr>
        <w:t xml:space="preserve"> </w:t>
      </w:r>
      <w:r w:rsidRPr="00010F69">
        <w:rPr>
          <w:sz w:val="28"/>
          <w:szCs w:val="28"/>
          <w:lang w:val="uk-UA"/>
        </w:rPr>
        <w:t xml:space="preserve">Відокремленого структурного підрозділу «Фаховий коледж транспорту та комп’ютерних технологій Національного університету «Чернігівська політехніка», </w:t>
      </w:r>
      <w:r w:rsidRPr="00010F69">
        <w:rPr>
          <w:rStyle w:val="Emphasis"/>
          <w:i w:val="0"/>
          <w:sz w:val="28"/>
          <w:szCs w:val="28"/>
          <w:bdr w:val="none" w:sz="0" w:space="0" w:color="auto" w:frame="1"/>
          <w:lang w:val="uk-UA"/>
        </w:rPr>
        <w:t>кандидат педагогічних наук, доцент, заслужений працівник освіти</w:t>
      </w:r>
      <w:r>
        <w:rPr>
          <w:rStyle w:val="Emphasis"/>
          <w:i w:val="0"/>
          <w:sz w:val="28"/>
          <w:szCs w:val="28"/>
          <w:bdr w:val="none" w:sz="0" w:space="0" w:color="auto" w:frame="1"/>
          <w:lang w:val="uk-UA"/>
        </w:rPr>
        <w:t xml:space="preserve"> України</w:t>
      </w:r>
    </w:p>
    <w:p w:rsidR="009E3C08" w:rsidRDefault="009E3C08" w:rsidP="000E6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Default="009E3C08" w:rsidP="00750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Програмний організаційний комітет</w:t>
      </w:r>
    </w:p>
    <w:p w:rsidR="009E3C08" w:rsidRPr="00E320F7" w:rsidRDefault="009E3C08" w:rsidP="00750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Pr="00E320F7" w:rsidRDefault="009E3C08" w:rsidP="00361D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320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САФОНОВ Юрій Миколайович – </w:t>
      </w:r>
      <w:r w:rsidRPr="00E320F7">
        <w:rPr>
          <w:rFonts w:ascii="Times New Roman" w:hAnsi="Times New Roman" w:cs="Times New Roman"/>
          <w:sz w:val="28"/>
          <w:szCs w:val="28"/>
          <w:lang w:val="uk-UA"/>
        </w:rPr>
        <w:t>заступник директора ДНУ «Інститут модернізації змісту освіти», доктор економічних наук, професор</w:t>
      </w:r>
    </w:p>
    <w:p w:rsidR="009E3C08" w:rsidRPr="00010F69" w:rsidRDefault="009E3C08" w:rsidP="005E70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МУЗИКА Юрій Володимирович </w:t>
      </w:r>
      <w:r w:rsidRPr="00010F69">
        <w:rPr>
          <w:b/>
          <w:bCs/>
          <w:sz w:val="28"/>
          <w:szCs w:val="28"/>
          <w:lang w:val="uk-UA"/>
        </w:rPr>
        <w:t xml:space="preserve">– </w:t>
      </w:r>
      <w:r w:rsidRPr="00010F69">
        <w:rPr>
          <w:sz w:val="28"/>
          <w:szCs w:val="28"/>
          <w:shd w:val="clear" w:color="auto" w:fill="FFFFFF"/>
          <w:lang w:val="uk-UA"/>
        </w:rPr>
        <w:t>начальник Управління освіти і науки Чернігівської обласної державної адміністрації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A24717">
        <w:rPr>
          <w:sz w:val="28"/>
          <w:szCs w:val="28"/>
          <w:shd w:val="clear" w:color="auto" w:fill="FFFFFF"/>
          <w:lang w:val="uk-UA"/>
        </w:rPr>
        <w:t>кандидат історичних наук</w:t>
      </w:r>
    </w:p>
    <w:p w:rsidR="009E3C08" w:rsidRPr="00010F69" w:rsidRDefault="009E3C08" w:rsidP="005E7081">
      <w:pPr>
        <w:pStyle w:val="21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010F69">
        <w:rPr>
          <w:rStyle w:val="Strong"/>
          <w:b/>
          <w:bCs w:val="0"/>
          <w:sz w:val="28"/>
          <w:szCs w:val="28"/>
          <w:shd w:val="clear" w:color="auto" w:fill="FFFFFF"/>
        </w:rPr>
        <w:t>ЗАЛІСЬКИЙ Анатолій Андрійович</w:t>
      </w:r>
      <w:r w:rsidRPr="00010F69">
        <w:rPr>
          <w:rStyle w:val="Strong"/>
          <w:bCs w:val="0"/>
          <w:sz w:val="28"/>
          <w:szCs w:val="28"/>
          <w:shd w:val="clear" w:color="auto" w:fill="FFFFFF"/>
        </w:rPr>
        <w:t xml:space="preserve"> </w:t>
      </w:r>
      <w:r w:rsidRPr="00010F69">
        <w:rPr>
          <w:b w:val="0"/>
          <w:bCs w:val="0"/>
          <w:sz w:val="28"/>
          <w:szCs w:val="28"/>
        </w:rPr>
        <w:t xml:space="preserve">– </w:t>
      </w:r>
      <w:r w:rsidRPr="00010F69">
        <w:rPr>
          <w:b w:val="0"/>
          <w:bCs w:val="0"/>
          <w:sz w:val="28"/>
          <w:szCs w:val="28"/>
          <w:shd w:val="clear" w:color="auto" w:fill="FFFFFF"/>
        </w:rPr>
        <w:t xml:space="preserve">ректор Чернігівського обласного інституту післядипломної педагогічної освіти імені К. Д. Ушинського, </w:t>
      </w:r>
      <w:r w:rsidRPr="00010F69">
        <w:rPr>
          <w:b w:val="0"/>
          <w:sz w:val="28"/>
          <w:szCs w:val="28"/>
          <w:shd w:val="clear" w:color="auto" w:fill="FFFFFF"/>
        </w:rPr>
        <w:t>кандидат філософських наук, доцент, заслужений працівник освіти України</w:t>
      </w:r>
    </w:p>
    <w:p w:rsidR="009E3C08" w:rsidRPr="00010F69" w:rsidRDefault="009E3C08" w:rsidP="005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10F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ГРОНА Наталія Вікторівна </w:t>
      </w:r>
      <w:r w:rsidRPr="00010F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  <w:r w:rsidRPr="00010F69">
        <w:rPr>
          <w:rFonts w:ascii="Times New Roman" w:hAnsi="Times New Roman" w:cs="Times New Roman"/>
          <w:sz w:val="28"/>
          <w:szCs w:val="28"/>
          <w:lang w:val="uk-UA"/>
        </w:rPr>
        <w:t xml:space="preserve">доктор педагогічних наук, </w:t>
      </w:r>
      <w:r w:rsidRPr="00010F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доцент, </w:t>
      </w:r>
      <w:r w:rsidRPr="00010F69">
        <w:rPr>
          <w:rFonts w:ascii="Times New Roman" w:hAnsi="Times New Roman" w:cs="Times New Roman"/>
          <w:sz w:val="28"/>
          <w:szCs w:val="28"/>
          <w:lang w:val="uk-UA"/>
        </w:rPr>
        <w:t>викладач-методист</w:t>
      </w:r>
      <w:r w:rsidRPr="00010F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голова циклової комісії викладачів української мови і літератури </w:t>
      </w:r>
      <w:r w:rsidRPr="00010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F69">
        <w:rPr>
          <w:rFonts w:ascii="Times New Roman" w:hAnsi="Times New Roman" w:cs="Times New Roman"/>
          <w:sz w:val="28"/>
          <w:szCs w:val="28"/>
          <w:lang w:val="uk-UA" w:eastAsia="ru-RU"/>
        </w:rPr>
        <w:t>Комунального закладу «Прилуцький гуманітарно-педагогічний фаховий коледж імені Івана Франка»</w:t>
      </w:r>
      <w:r w:rsidRPr="00BD7766">
        <w:rPr>
          <w:lang w:val="uk-UA"/>
        </w:rPr>
        <w:t xml:space="preserve"> </w:t>
      </w:r>
      <w:r w:rsidRPr="00BD7766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ради</w:t>
      </w:r>
    </w:p>
    <w:p w:rsidR="009E3C08" w:rsidRDefault="009E3C08" w:rsidP="00C215CB">
      <w:pPr>
        <w:pStyle w:val="NormalWeb"/>
        <w:shd w:val="clear" w:color="auto" w:fill="FFFFFF"/>
        <w:tabs>
          <w:tab w:val="left" w:pos="432"/>
          <w:tab w:val="left" w:pos="4678"/>
        </w:tabs>
        <w:spacing w:before="0" w:beforeAutospacing="0" w:after="0" w:afterAutospacing="0"/>
        <w:ind w:right="-44"/>
        <w:jc w:val="center"/>
        <w:rPr>
          <w:b/>
          <w:sz w:val="28"/>
          <w:szCs w:val="28"/>
          <w:lang w:val="uk-UA"/>
        </w:rPr>
      </w:pPr>
    </w:p>
    <w:p w:rsidR="009E3C08" w:rsidRDefault="009E3C08" w:rsidP="00C215CB">
      <w:pPr>
        <w:pStyle w:val="NormalWeb"/>
        <w:shd w:val="clear" w:color="auto" w:fill="FFFFFF"/>
        <w:tabs>
          <w:tab w:val="left" w:pos="432"/>
          <w:tab w:val="left" w:pos="4678"/>
        </w:tabs>
        <w:spacing w:before="0" w:beforeAutospacing="0" w:after="0" w:afterAutospacing="0"/>
        <w:ind w:right="-44"/>
        <w:jc w:val="center"/>
        <w:rPr>
          <w:b/>
          <w:sz w:val="28"/>
          <w:szCs w:val="28"/>
          <w:lang w:val="uk-UA"/>
        </w:rPr>
      </w:pPr>
    </w:p>
    <w:p w:rsidR="009E3C08" w:rsidRDefault="009E3C08" w:rsidP="00C215CB">
      <w:pPr>
        <w:pStyle w:val="NormalWeb"/>
        <w:shd w:val="clear" w:color="auto" w:fill="FFFFFF"/>
        <w:tabs>
          <w:tab w:val="left" w:pos="432"/>
          <w:tab w:val="left" w:pos="4678"/>
        </w:tabs>
        <w:spacing w:before="0" w:beforeAutospacing="0" w:after="0" w:afterAutospacing="0"/>
        <w:ind w:right="-44"/>
        <w:jc w:val="center"/>
        <w:rPr>
          <w:b/>
          <w:sz w:val="28"/>
          <w:szCs w:val="28"/>
          <w:lang w:val="uk-UA"/>
        </w:rPr>
      </w:pPr>
    </w:p>
    <w:p w:rsidR="009E3C08" w:rsidRDefault="009E3C08" w:rsidP="00C215CB">
      <w:pPr>
        <w:pStyle w:val="NormalWeb"/>
        <w:shd w:val="clear" w:color="auto" w:fill="FFFFFF"/>
        <w:tabs>
          <w:tab w:val="left" w:pos="432"/>
          <w:tab w:val="left" w:pos="4678"/>
        </w:tabs>
        <w:spacing w:before="0" w:beforeAutospacing="0" w:after="0" w:afterAutospacing="0"/>
        <w:ind w:right="-44"/>
        <w:jc w:val="center"/>
        <w:rPr>
          <w:b/>
          <w:sz w:val="28"/>
          <w:szCs w:val="28"/>
          <w:lang w:val="uk-UA"/>
        </w:rPr>
      </w:pPr>
    </w:p>
    <w:p w:rsidR="009E3C08" w:rsidRDefault="009E3C08" w:rsidP="00C215CB">
      <w:pPr>
        <w:pStyle w:val="NormalWeb"/>
        <w:shd w:val="clear" w:color="auto" w:fill="FFFFFF"/>
        <w:tabs>
          <w:tab w:val="left" w:pos="432"/>
          <w:tab w:val="left" w:pos="4678"/>
        </w:tabs>
        <w:spacing w:before="0" w:beforeAutospacing="0" w:after="0" w:afterAutospacing="0"/>
        <w:ind w:right="-44"/>
        <w:jc w:val="center"/>
        <w:rPr>
          <w:b/>
          <w:sz w:val="28"/>
          <w:szCs w:val="28"/>
          <w:lang w:val="uk-UA"/>
        </w:rPr>
      </w:pPr>
    </w:p>
    <w:p w:rsidR="009E3C08" w:rsidRDefault="009E3C08" w:rsidP="00C215CB">
      <w:pPr>
        <w:pStyle w:val="NormalWeb"/>
        <w:shd w:val="clear" w:color="auto" w:fill="FFFFFF"/>
        <w:tabs>
          <w:tab w:val="left" w:pos="432"/>
          <w:tab w:val="left" w:pos="4678"/>
        </w:tabs>
        <w:spacing w:before="0" w:beforeAutospacing="0" w:after="0" w:afterAutospacing="0"/>
        <w:ind w:right="-44"/>
        <w:jc w:val="center"/>
        <w:rPr>
          <w:b/>
          <w:sz w:val="28"/>
          <w:szCs w:val="28"/>
          <w:lang w:val="uk-UA"/>
        </w:rPr>
      </w:pPr>
    </w:p>
    <w:p w:rsidR="009E3C08" w:rsidRDefault="009E3C08" w:rsidP="00C215CB">
      <w:pPr>
        <w:pStyle w:val="NormalWeb"/>
        <w:shd w:val="clear" w:color="auto" w:fill="FFFFFF"/>
        <w:tabs>
          <w:tab w:val="left" w:pos="432"/>
          <w:tab w:val="left" w:pos="4678"/>
        </w:tabs>
        <w:spacing w:before="0" w:beforeAutospacing="0" w:after="0" w:afterAutospacing="0"/>
        <w:ind w:right="-44"/>
        <w:jc w:val="center"/>
        <w:rPr>
          <w:b/>
          <w:sz w:val="28"/>
          <w:szCs w:val="28"/>
          <w:lang w:val="uk-UA"/>
        </w:rPr>
      </w:pPr>
    </w:p>
    <w:p w:rsidR="009E3C08" w:rsidRPr="00010F69" w:rsidRDefault="009E3C08" w:rsidP="00C215CB">
      <w:pPr>
        <w:pStyle w:val="NormalWeb"/>
        <w:shd w:val="clear" w:color="auto" w:fill="FFFFFF"/>
        <w:tabs>
          <w:tab w:val="left" w:pos="432"/>
          <w:tab w:val="left" w:pos="4678"/>
        </w:tabs>
        <w:spacing w:before="0" w:beforeAutospacing="0" w:after="0" w:afterAutospacing="0"/>
        <w:ind w:right="-44"/>
        <w:jc w:val="center"/>
        <w:rPr>
          <w:b/>
          <w:sz w:val="28"/>
          <w:szCs w:val="28"/>
          <w:lang w:val="uk-UA"/>
        </w:rPr>
      </w:pPr>
      <w:r w:rsidRPr="00010F69">
        <w:rPr>
          <w:b/>
          <w:sz w:val="28"/>
          <w:szCs w:val="28"/>
          <w:lang w:val="uk-UA"/>
        </w:rPr>
        <w:t>Робочий організаційний комітет</w:t>
      </w:r>
    </w:p>
    <w:p w:rsidR="009E3C08" w:rsidRPr="00010F69" w:rsidRDefault="009E3C08" w:rsidP="00C215CB">
      <w:pPr>
        <w:pStyle w:val="NormalWeb"/>
        <w:shd w:val="clear" w:color="auto" w:fill="FFFFFF"/>
        <w:tabs>
          <w:tab w:val="left" w:pos="432"/>
          <w:tab w:val="left" w:pos="4678"/>
        </w:tabs>
        <w:spacing w:before="0" w:beforeAutospacing="0" w:after="0" w:afterAutospacing="0"/>
        <w:ind w:right="-44"/>
        <w:jc w:val="center"/>
        <w:rPr>
          <w:b/>
          <w:bCs/>
          <w:sz w:val="28"/>
          <w:szCs w:val="28"/>
          <w:lang w:val="uk-UA"/>
        </w:rPr>
      </w:pPr>
    </w:p>
    <w:p w:rsidR="009E3C08" w:rsidRPr="00222386" w:rsidRDefault="009E3C08" w:rsidP="00222386">
      <w:pPr>
        <w:pStyle w:val="Heading1"/>
        <w:shd w:val="clear" w:color="auto" w:fill="FFFFFF"/>
        <w:spacing w:before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10F69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ДАВИДОВА Тетяна Миколаївна</w:t>
      </w:r>
      <w:r w:rsidRPr="00010F6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Pr="00010F6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начальник відділу </w:t>
      </w:r>
      <w:r w:rsidRPr="00010F69">
        <w:rPr>
          <w:rFonts w:ascii="Times New Roman" w:hAnsi="Times New Roman"/>
          <w:color w:val="auto"/>
          <w:sz w:val="28"/>
          <w:szCs w:val="28"/>
          <w:lang w:val="uk-UA"/>
        </w:rPr>
        <w:t xml:space="preserve">професійної, вищої </w:t>
      </w:r>
      <w:r w:rsidRPr="00222386">
        <w:rPr>
          <w:rFonts w:ascii="Times New Roman" w:hAnsi="Times New Roman"/>
          <w:color w:val="auto"/>
          <w:sz w:val="28"/>
          <w:szCs w:val="28"/>
          <w:lang w:val="uk-UA"/>
        </w:rPr>
        <w:t>освіти</w:t>
      </w:r>
      <w:r w:rsidRPr="00222386">
        <w:rPr>
          <w:rFonts w:ascii="Times New Roman" w:hAnsi="Times New Roman"/>
          <w:color w:val="auto"/>
          <w:sz w:val="28"/>
          <w:szCs w:val="28"/>
        </w:rPr>
        <w:t> </w:t>
      </w:r>
      <w:r w:rsidRPr="00222386">
        <w:rPr>
          <w:rFonts w:ascii="Times New Roman" w:hAnsi="Times New Roman"/>
          <w:color w:val="auto"/>
          <w:sz w:val="28"/>
          <w:szCs w:val="28"/>
          <w:lang w:val="uk-UA"/>
        </w:rPr>
        <w:t xml:space="preserve">і науки Управління освіти і науки </w:t>
      </w:r>
      <w:r w:rsidRPr="0022238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Чернігівської обласної державної адміністрації, кандидат педагогічних наук</w:t>
      </w:r>
    </w:p>
    <w:p w:rsidR="009E3C08" w:rsidRPr="00222386" w:rsidRDefault="009E3C08" w:rsidP="002223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386">
        <w:rPr>
          <w:rFonts w:ascii="Times New Roman" w:hAnsi="Times New Roman" w:cs="Times New Roman"/>
          <w:b/>
          <w:sz w:val="28"/>
          <w:szCs w:val="28"/>
          <w:lang w:val="uk-UA"/>
        </w:rPr>
        <w:t>МАРГАСОВА Вікторія Геннадіївна</w:t>
      </w:r>
      <w:r w:rsidRPr="0022238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386">
        <w:rPr>
          <w:rFonts w:ascii="Times New Roman" w:hAnsi="Times New Roman" w:cs="Times New Roman"/>
          <w:sz w:val="28"/>
          <w:szCs w:val="28"/>
          <w:lang w:val="uk-UA"/>
        </w:rPr>
        <w:t>проректор з наукової роботи Національного університету «Чернігівська політехніка», доктор економічних наук, професор, заслужений економіст України</w:t>
      </w:r>
    </w:p>
    <w:p w:rsidR="009E3C08" w:rsidRPr="00222386" w:rsidRDefault="009E3C08" w:rsidP="00222386">
      <w:pPr>
        <w:pStyle w:val="21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222386">
        <w:rPr>
          <w:sz w:val="28"/>
          <w:szCs w:val="28"/>
          <w:shd w:val="clear" w:color="auto" w:fill="FFFFFF"/>
        </w:rPr>
        <w:t>ДОВБНЯ Віктор Миколайович</w:t>
      </w:r>
      <w:r w:rsidRPr="00222386">
        <w:rPr>
          <w:b w:val="0"/>
          <w:bCs w:val="0"/>
          <w:sz w:val="28"/>
          <w:szCs w:val="28"/>
          <w:shd w:val="clear" w:color="auto" w:fill="FFFFFF"/>
        </w:rPr>
        <w:t xml:space="preserve"> – проректор Чернігівського обласного інституту післядипломної педагогічної освіти імені К. Д. Ушинського, доктор філософських наук, доцент</w:t>
      </w:r>
    </w:p>
    <w:p w:rsidR="009E3C08" w:rsidRPr="00010F69" w:rsidRDefault="009E3C08" w:rsidP="005B5260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Strong"/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МОЛОЧКО Світлана Рашитівна </w:t>
      </w:r>
      <w:r w:rsidRPr="002223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F42730">
        <w:rPr>
          <w:rStyle w:val="Strong"/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036378">
        <w:rPr>
          <w:rFonts w:ascii="Times New Roman" w:hAnsi="Times New Roman"/>
          <w:color w:val="auto"/>
          <w:sz w:val="28"/>
          <w:szCs w:val="28"/>
          <w:lang w:val="uk-UA"/>
        </w:rPr>
        <w:t>завідувач кафедри філологічних дисциплін та методики їх викладання,</w:t>
      </w:r>
      <w:r w:rsidRPr="0003637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036378">
        <w:rPr>
          <w:rFonts w:ascii="Times New Roman" w:hAnsi="Times New Roman"/>
          <w:color w:val="auto"/>
          <w:sz w:val="28"/>
          <w:szCs w:val="28"/>
          <w:lang w:val="uk-UA"/>
        </w:rPr>
        <w:t>методист відділу суспільно-філологічних дисциплін</w:t>
      </w:r>
      <w:r w:rsidRPr="0003637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Чернігівського обласного інституту післядипломної педагогічної освіти імені К.Д.Ушинського</w:t>
      </w:r>
      <w:r w:rsidRPr="00036378">
        <w:rPr>
          <w:rFonts w:ascii="Times New Roman" w:hAnsi="Times New Roman"/>
          <w:color w:val="auto"/>
          <w:sz w:val="28"/>
          <w:szCs w:val="28"/>
          <w:lang w:val="uk-UA"/>
        </w:rPr>
        <w:t>, регіональний координатор мовно-літературної освітньої галузі НУШ</w:t>
      </w:r>
    </w:p>
    <w:p w:rsidR="009E3C08" w:rsidRPr="00010F69" w:rsidRDefault="009E3C08" w:rsidP="00C215CB">
      <w:pPr>
        <w:pStyle w:val="21"/>
        <w:jc w:val="both"/>
        <w:rPr>
          <w:bCs w:val="0"/>
          <w:sz w:val="28"/>
          <w:szCs w:val="28"/>
        </w:rPr>
      </w:pPr>
      <w:r w:rsidRPr="00010F69">
        <w:rPr>
          <w:bCs w:val="0"/>
          <w:sz w:val="28"/>
          <w:szCs w:val="28"/>
        </w:rPr>
        <w:t xml:space="preserve">ГАЦЕНКО Ірина Олександрівна </w:t>
      </w:r>
      <w:r w:rsidRPr="00010F69">
        <w:rPr>
          <w:b w:val="0"/>
          <w:bCs w:val="0"/>
          <w:sz w:val="28"/>
          <w:szCs w:val="28"/>
        </w:rPr>
        <w:t>– кандидат філологічних наук, доцент кафедри філософії і суспільних наук Національного університету «Чернігівська політехніка»</w:t>
      </w:r>
    </w:p>
    <w:p w:rsidR="009E3C08" w:rsidRPr="00010F69" w:rsidRDefault="009E3C08" w:rsidP="003252F1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0F69">
        <w:rPr>
          <w:b/>
          <w:bCs/>
          <w:sz w:val="28"/>
          <w:szCs w:val="28"/>
          <w:lang w:val="uk-UA"/>
        </w:rPr>
        <w:t xml:space="preserve">РЕВКО Лариса Миколаївна – </w:t>
      </w:r>
      <w:r w:rsidRPr="00010F69">
        <w:rPr>
          <w:sz w:val="28"/>
          <w:szCs w:val="28"/>
          <w:lang w:val="uk-UA"/>
        </w:rPr>
        <w:t>заступник директора з навчальної роботи, викладач-методист Відокремленого структурного підрозділу «Фаховий коледж транспорту та комп’ютерних технологій Національного університету «Чернігівська політехніка»</w:t>
      </w:r>
    </w:p>
    <w:p w:rsidR="009E3C08" w:rsidRPr="00010F69" w:rsidRDefault="009E3C08" w:rsidP="00154FF7">
      <w:pPr>
        <w:pStyle w:val="21"/>
        <w:jc w:val="both"/>
        <w:rPr>
          <w:bCs w:val="0"/>
          <w:sz w:val="28"/>
          <w:szCs w:val="28"/>
        </w:rPr>
      </w:pPr>
      <w:r w:rsidRPr="00010F69">
        <w:rPr>
          <w:bCs w:val="0"/>
          <w:sz w:val="28"/>
          <w:szCs w:val="28"/>
        </w:rPr>
        <w:t xml:space="preserve">МОРИШЕВ Юрій Юрійович </w:t>
      </w:r>
      <w:r w:rsidRPr="00010F69">
        <w:rPr>
          <w:b w:val="0"/>
          <w:bCs w:val="0"/>
          <w:sz w:val="28"/>
          <w:szCs w:val="28"/>
        </w:rPr>
        <w:t xml:space="preserve">– заступник директора з навчально-виробничої роботи, викладач-методист </w:t>
      </w:r>
      <w:r w:rsidRPr="00010F69">
        <w:rPr>
          <w:b w:val="0"/>
          <w:sz w:val="28"/>
          <w:szCs w:val="28"/>
        </w:rPr>
        <w:t>Відокремленого структурного підрозділу «Фаховий коледж транспорту та комп’ютерних технологій Національного університету «Чернігівська політехніка»</w:t>
      </w:r>
    </w:p>
    <w:p w:rsidR="009E3C08" w:rsidRPr="00010F69" w:rsidRDefault="009E3C08" w:rsidP="00C215CB">
      <w:pPr>
        <w:pStyle w:val="21"/>
        <w:jc w:val="both"/>
        <w:rPr>
          <w:b w:val="0"/>
          <w:bCs w:val="0"/>
          <w:sz w:val="28"/>
          <w:szCs w:val="28"/>
        </w:rPr>
      </w:pPr>
      <w:r w:rsidRPr="00010F69">
        <w:rPr>
          <w:bCs w:val="0"/>
          <w:sz w:val="28"/>
          <w:szCs w:val="28"/>
        </w:rPr>
        <w:t xml:space="preserve">ЮЩЕНКО Валентина Василівна </w:t>
      </w:r>
      <w:r w:rsidRPr="00010F69">
        <w:rPr>
          <w:b w:val="0"/>
          <w:bCs w:val="0"/>
          <w:sz w:val="28"/>
          <w:szCs w:val="28"/>
        </w:rPr>
        <w:t xml:space="preserve">– </w:t>
      </w:r>
      <w:r w:rsidRPr="00010F69">
        <w:rPr>
          <w:b w:val="0"/>
          <w:sz w:val="28"/>
          <w:szCs w:val="28"/>
        </w:rPr>
        <w:t xml:space="preserve">голова </w:t>
      </w:r>
      <w:r w:rsidRPr="00010F69">
        <w:rPr>
          <w:b w:val="0"/>
          <w:bCs w:val="0"/>
          <w:sz w:val="28"/>
          <w:szCs w:val="28"/>
        </w:rPr>
        <w:t xml:space="preserve">методичного об’єднання викладачів філологічних дисциплін  закладів фахової передвищої освіти Чернігівської області, викладач-методист, викладач </w:t>
      </w:r>
      <w:r w:rsidRPr="00010F69">
        <w:rPr>
          <w:b w:val="0"/>
          <w:sz w:val="28"/>
          <w:szCs w:val="28"/>
        </w:rPr>
        <w:t>Відокремленого структурного підрозділу «Фаховий коледж транспорту та комп’ютерних технологій Національного університету «Чернігівська політехніка»</w:t>
      </w:r>
    </w:p>
    <w:p w:rsidR="009E3C08" w:rsidRPr="00010F69" w:rsidRDefault="009E3C08" w:rsidP="00C215CB">
      <w:pPr>
        <w:pStyle w:val="21"/>
        <w:jc w:val="both"/>
        <w:rPr>
          <w:bCs w:val="0"/>
          <w:sz w:val="28"/>
          <w:szCs w:val="28"/>
        </w:rPr>
      </w:pPr>
      <w:r w:rsidRPr="00010F69">
        <w:rPr>
          <w:bCs w:val="0"/>
          <w:sz w:val="28"/>
          <w:szCs w:val="28"/>
        </w:rPr>
        <w:t xml:space="preserve">ПОПРУЖНА Олена Василівна </w:t>
      </w:r>
      <w:r w:rsidRPr="00010F69">
        <w:rPr>
          <w:b w:val="0"/>
          <w:bCs w:val="0"/>
          <w:sz w:val="28"/>
          <w:szCs w:val="28"/>
        </w:rPr>
        <w:t>–</w:t>
      </w:r>
      <w:r w:rsidRPr="00010F69">
        <w:rPr>
          <w:bCs w:val="0"/>
          <w:sz w:val="28"/>
          <w:szCs w:val="28"/>
        </w:rPr>
        <w:t xml:space="preserve"> </w:t>
      </w:r>
      <w:r w:rsidRPr="00010F69">
        <w:rPr>
          <w:b w:val="0"/>
          <w:sz w:val="28"/>
          <w:szCs w:val="28"/>
        </w:rPr>
        <w:t xml:space="preserve">викладач вищої категорії, </w:t>
      </w:r>
      <w:r w:rsidRPr="00010F69">
        <w:rPr>
          <w:b w:val="0"/>
          <w:bCs w:val="0"/>
          <w:sz w:val="28"/>
          <w:szCs w:val="28"/>
        </w:rPr>
        <w:t>старший викладач</w:t>
      </w:r>
      <w:r w:rsidRPr="00010F69">
        <w:rPr>
          <w:sz w:val="28"/>
          <w:szCs w:val="28"/>
        </w:rPr>
        <w:t xml:space="preserve"> </w:t>
      </w:r>
      <w:r w:rsidRPr="00010F69">
        <w:rPr>
          <w:b w:val="0"/>
          <w:sz w:val="28"/>
          <w:szCs w:val="28"/>
        </w:rPr>
        <w:t>Відокремленого структурного підрозділу «Фаховий коледж транспорту та комп’ютерних технологій Національного університету «Чернігівська політехніка»</w:t>
      </w:r>
    </w:p>
    <w:p w:rsidR="009E3C08" w:rsidRPr="00010F69" w:rsidRDefault="009E3C08" w:rsidP="00C215CB">
      <w:pPr>
        <w:pStyle w:val="21"/>
        <w:jc w:val="both"/>
        <w:rPr>
          <w:b w:val="0"/>
          <w:bCs w:val="0"/>
          <w:sz w:val="28"/>
          <w:szCs w:val="28"/>
        </w:rPr>
      </w:pPr>
      <w:r w:rsidRPr="00010F69">
        <w:rPr>
          <w:sz w:val="28"/>
          <w:szCs w:val="28"/>
        </w:rPr>
        <w:t xml:space="preserve">МИХАЙЛЕНКО Ірина Іванівна </w:t>
      </w:r>
      <w:r w:rsidRPr="00010F69">
        <w:rPr>
          <w:b w:val="0"/>
          <w:bCs w:val="0"/>
          <w:sz w:val="28"/>
          <w:szCs w:val="28"/>
        </w:rPr>
        <w:t>–</w:t>
      </w:r>
      <w:r w:rsidRPr="00010F69">
        <w:rPr>
          <w:b w:val="0"/>
          <w:sz w:val="28"/>
          <w:szCs w:val="28"/>
        </w:rPr>
        <w:t xml:space="preserve"> викладач вищої категорії, </w:t>
      </w:r>
      <w:r w:rsidRPr="00010F69">
        <w:rPr>
          <w:b w:val="0"/>
          <w:bCs w:val="0"/>
          <w:sz w:val="28"/>
          <w:szCs w:val="28"/>
        </w:rPr>
        <w:t>викладач-методист Комунального закладу</w:t>
      </w:r>
      <w:r w:rsidRPr="00010F69">
        <w:rPr>
          <w:b w:val="0"/>
          <w:sz w:val="28"/>
          <w:szCs w:val="28"/>
        </w:rPr>
        <w:t xml:space="preserve"> «Чернігівський базовий фаховий медичний коледж»</w:t>
      </w:r>
      <w:r w:rsidRPr="00010F69">
        <w:rPr>
          <w:b w:val="0"/>
          <w:bCs w:val="0"/>
          <w:sz w:val="28"/>
          <w:szCs w:val="28"/>
        </w:rPr>
        <w:t xml:space="preserve"> Чернігівської обласної ради</w:t>
      </w:r>
    </w:p>
    <w:p w:rsidR="009E3C08" w:rsidRPr="00010F69" w:rsidRDefault="009E3C08" w:rsidP="003252F1">
      <w:pPr>
        <w:pStyle w:val="21"/>
        <w:jc w:val="both"/>
        <w:rPr>
          <w:b w:val="0"/>
          <w:bCs w:val="0"/>
          <w:sz w:val="28"/>
          <w:szCs w:val="28"/>
        </w:rPr>
      </w:pPr>
      <w:r w:rsidRPr="00010F69">
        <w:rPr>
          <w:bCs w:val="0"/>
          <w:sz w:val="28"/>
          <w:szCs w:val="28"/>
        </w:rPr>
        <w:t xml:space="preserve">АНТОШИНА Лариса Володимирівна </w:t>
      </w:r>
      <w:r w:rsidRPr="00010F69">
        <w:rPr>
          <w:b w:val="0"/>
          <w:bCs w:val="0"/>
          <w:sz w:val="28"/>
          <w:szCs w:val="28"/>
        </w:rPr>
        <w:t xml:space="preserve">– </w:t>
      </w:r>
      <w:r w:rsidRPr="00010F69">
        <w:rPr>
          <w:b w:val="0"/>
          <w:sz w:val="28"/>
          <w:szCs w:val="28"/>
        </w:rPr>
        <w:t xml:space="preserve">викладач вищої категорії, </w:t>
      </w:r>
      <w:r w:rsidRPr="00010F69">
        <w:rPr>
          <w:b w:val="0"/>
          <w:bCs w:val="0"/>
          <w:sz w:val="28"/>
          <w:szCs w:val="28"/>
        </w:rPr>
        <w:t>викладач-методист Комунального закладу «Чернігівський фаховий музичний коледж ім. Л.М. Ревуцького» Чернігівської обласної ради</w:t>
      </w:r>
    </w:p>
    <w:p w:rsidR="009E3C08" w:rsidRPr="00010F69" w:rsidRDefault="009E3C08" w:rsidP="00C215CB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E3C08" w:rsidRPr="00010F69" w:rsidRDefault="009E3C08" w:rsidP="00C215CB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E3C08" w:rsidRDefault="009E3C08" w:rsidP="00C215CB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E3C08" w:rsidRPr="00010F69" w:rsidRDefault="009E3C08" w:rsidP="00C215CB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E3C08" w:rsidRPr="00010F69" w:rsidRDefault="009E3C08" w:rsidP="0003637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10F69">
        <w:rPr>
          <w:b/>
          <w:bCs/>
          <w:sz w:val="28"/>
          <w:szCs w:val="28"/>
          <w:lang w:val="uk-UA"/>
        </w:rPr>
        <w:t>Модератори секцій</w:t>
      </w:r>
    </w:p>
    <w:tbl>
      <w:tblPr>
        <w:tblW w:w="0" w:type="auto"/>
        <w:tblLook w:val="00A0"/>
      </w:tblPr>
      <w:tblGrid>
        <w:gridCol w:w="4774"/>
        <w:gridCol w:w="4796"/>
      </w:tblGrid>
      <w:tr w:rsidR="009E3C08" w:rsidRPr="00B026CA" w:rsidTr="00147C26">
        <w:tc>
          <w:tcPr>
            <w:tcW w:w="2736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Секція № 1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Покликання: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hyperlink r:id="rId14" w:history="1">
              <w:r w:rsidRPr="00147C26">
                <w:rPr>
                  <w:rStyle w:val="Hyperlink"/>
                  <w:rFonts w:cs="Calibri"/>
                  <w:snapToGrid w:val="0"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r w:rsidRPr="00147C26">
                <w:rPr>
                  <w:rStyle w:val="Hyperlink"/>
                  <w:rFonts w:ascii="Times New Roman" w:hAnsi="Times New Roman"/>
                  <w:snapToGrid w:val="0"/>
                  <w:color w:val="auto"/>
                  <w:sz w:val="28"/>
                  <w:szCs w:val="28"/>
                  <w:u w:val="none"/>
                  <w:lang w:val="uk-UA"/>
                </w:rPr>
                <w:t>https://meet.google.com/rcf-jezy-way</w:t>
              </w:r>
              <w:r w:rsidRPr="00147C2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uk-UA"/>
                </w:rPr>
                <w:t xml:space="preserve"> </w:t>
              </w:r>
            </w:hyperlink>
          </w:p>
        </w:tc>
        <w:tc>
          <w:tcPr>
            <w:tcW w:w="6835" w:type="dxa"/>
          </w:tcPr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Грона Н.В.,</w:t>
            </w: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доктор педагогічних наук, </w:t>
            </w:r>
            <w:r w:rsidRPr="00147C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доцент, </w:t>
            </w: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викладач-методист</w:t>
            </w:r>
            <w:r w:rsidRPr="00147C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голова циклової комісії викладачів української мови і літератури </w:t>
            </w:r>
            <w:r w:rsidRPr="00147C2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«Прилуцький гуманітарно-педагогічний фаховий коледж імені Івана Франка»</w:t>
            </w: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обласної ради</w:t>
            </w:r>
          </w:p>
        </w:tc>
      </w:tr>
      <w:tr w:rsidR="009E3C08" w:rsidRPr="00B026CA" w:rsidTr="00147C26">
        <w:tc>
          <w:tcPr>
            <w:tcW w:w="2736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Секція № 2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Покликання: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hyperlink r:id="rId15" w:history="1">
              <w:r w:rsidRPr="00147C26">
                <w:rPr>
                  <w:rFonts w:ascii="Helvetica" w:hAnsi="Helvetica"/>
                  <w:color w:val="70757A"/>
                  <w:sz w:val="18"/>
                  <w:szCs w:val="18"/>
                  <w:shd w:val="clear" w:color="auto" w:fill="FFFFFF"/>
                  <w:lang w:val="uk-UA"/>
                </w:rPr>
                <w:t xml:space="preserve"> 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meet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google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tbu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bhnk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147C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hex</w:t>
              </w:r>
            </w:hyperlink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5" w:type="dxa"/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 w:rsidRPr="00147C26">
              <w:rPr>
                <w:rStyle w:val="Strong"/>
                <w:bCs/>
                <w:sz w:val="28"/>
                <w:szCs w:val="28"/>
                <w:shd w:val="clear" w:color="auto" w:fill="FFFFFF"/>
                <w:lang w:val="uk-UA" w:eastAsia="en-US"/>
              </w:rPr>
              <w:t xml:space="preserve">Молочко С.Р., </w:t>
            </w:r>
            <w:r w:rsidRPr="00147C26">
              <w:rPr>
                <w:sz w:val="28"/>
                <w:szCs w:val="28"/>
                <w:lang w:val="uk-UA"/>
              </w:rPr>
              <w:t>завідувач кафедри філологічних дисциплін та методики їх викладання,</w:t>
            </w:r>
            <w:r w:rsidRPr="00147C2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47C26">
              <w:rPr>
                <w:sz w:val="28"/>
                <w:szCs w:val="28"/>
                <w:lang w:val="uk-UA"/>
              </w:rPr>
              <w:t>методист відділу суспільно-філологічних дисциплін</w:t>
            </w:r>
            <w:r w:rsidRPr="00147C26">
              <w:rPr>
                <w:sz w:val="28"/>
                <w:szCs w:val="28"/>
                <w:shd w:val="clear" w:color="auto" w:fill="FFFFFF"/>
                <w:lang w:val="uk-UA"/>
              </w:rPr>
              <w:t xml:space="preserve"> Чернігівського обласного інституту післядипломної педагогічної освіти імені К.Д.Ушинського</w:t>
            </w:r>
            <w:r w:rsidRPr="00147C26">
              <w:rPr>
                <w:sz w:val="28"/>
                <w:szCs w:val="28"/>
                <w:lang w:val="uk-UA"/>
              </w:rPr>
              <w:t>, регіональний координатор мовно-літературної освітньої галузі НУШ</w:t>
            </w:r>
          </w:p>
        </w:tc>
      </w:tr>
      <w:tr w:rsidR="009E3C08" w:rsidRPr="00B026CA" w:rsidTr="00147C26">
        <w:tc>
          <w:tcPr>
            <w:tcW w:w="2736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Секція № 3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Покликання: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hyperlink r:id="rId16" w:history="1"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uk-UA"/>
                </w:rPr>
                <w:t>https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://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uk-UA"/>
                </w:rPr>
                <w:t>us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05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uk-UA"/>
                </w:rPr>
                <w:t>web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.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uk-UA"/>
                </w:rPr>
                <w:t>zoom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.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uk-UA"/>
                </w:rPr>
                <w:t>us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/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uk-UA"/>
                </w:rPr>
                <w:t>j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/81830067527</w:t>
              </w:r>
            </w:hyperlink>
          </w:p>
        </w:tc>
        <w:tc>
          <w:tcPr>
            <w:tcW w:w="6835" w:type="dxa"/>
          </w:tcPr>
          <w:p w:rsidR="009E3C08" w:rsidRPr="00147C26" w:rsidRDefault="009E3C08" w:rsidP="00147C26">
            <w:pPr>
              <w:pStyle w:val="21"/>
              <w:jc w:val="both"/>
              <w:rPr>
                <w:b w:val="0"/>
                <w:bCs w:val="0"/>
                <w:sz w:val="28"/>
                <w:szCs w:val="28"/>
              </w:rPr>
            </w:pPr>
            <w:r w:rsidRPr="00147C26">
              <w:rPr>
                <w:bCs w:val="0"/>
                <w:sz w:val="28"/>
                <w:szCs w:val="28"/>
              </w:rPr>
              <w:t>Гаценко І.О.,</w:t>
            </w:r>
            <w:r w:rsidRPr="00147C26">
              <w:rPr>
                <w:b w:val="0"/>
                <w:bCs w:val="0"/>
                <w:sz w:val="28"/>
                <w:szCs w:val="28"/>
              </w:rPr>
              <w:t xml:space="preserve"> кандидат філологічних наук, доцент кафедри філософії і суспільних наук Національного університету «Чернігівська політехніка»</w:t>
            </w:r>
          </w:p>
        </w:tc>
      </w:tr>
      <w:tr w:rsidR="009E3C08" w:rsidRPr="00B026CA" w:rsidTr="00147C26">
        <w:tc>
          <w:tcPr>
            <w:tcW w:w="2736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Секція № 4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Покликання: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hyperlink r:id="rId17" w:history="1"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en-US" w:eastAsia="uk-UA"/>
                </w:rPr>
                <w:t>https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://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en-US" w:eastAsia="uk-UA"/>
                </w:rPr>
                <w:t>meet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.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en-US" w:eastAsia="uk-UA"/>
                </w:rPr>
                <w:t>google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.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en-US" w:eastAsia="uk-UA"/>
                </w:rPr>
                <w:t>com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/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en-US" w:eastAsia="uk-UA"/>
                </w:rPr>
                <w:t>ezo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-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en-US" w:eastAsia="uk-UA"/>
                </w:rPr>
                <w:t>avwm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-</w:t>
              </w:r>
              <w:r w:rsidRPr="00147C26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en-US" w:eastAsia="uk-UA"/>
                </w:rPr>
                <w:t>omc</w:t>
              </w:r>
            </w:hyperlink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5" w:type="dxa"/>
          </w:tcPr>
          <w:p w:rsidR="009E3C08" w:rsidRPr="00147C26" w:rsidRDefault="009E3C08" w:rsidP="00147C26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147C26">
              <w:rPr>
                <w:bCs w:val="0"/>
                <w:sz w:val="28"/>
                <w:szCs w:val="28"/>
              </w:rPr>
              <w:t>Ющенко В.В.,</w:t>
            </w:r>
            <w:r w:rsidRPr="00AD0337">
              <w:rPr>
                <w:bCs w:val="0"/>
                <w:sz w:val="28"/>
                <w:szCs w:val="28"/>
              </w:rPr>
              <w:t xml:space="preserve"> </w:t>
            </w:r>
            <w:r w:rsidRPr="00147C26">
              <w:rPr>
                <w:b w:val="0"/>
                <w:sz w:val="28"/>
                <w:szCs w:val="28"/>
              </w:rPr>
              <w:t xml:space="preserve">голова </w:t>
            </w:r>
            <w:r w:rsidRPr="00147C26">
              <w:rPr>
                <w:b w:val="0"/>
                <w:bCs w:val="0"/>
                <w:sz w:val="28"/>
                <w:szCs w:val="28"/>
              </w:rPr>
              <w:t>методичного об’єднання ви</w:t>
            </w:r>
            <w:r>
              <w:rPr>
                <w:b w:val="0"/>
                <w:bCs w:val="0"/>
                <w:sz w:val="28"/>
                <w:szCs w:val="28"/>
              </w:rPr>
              <w:t>кладачів філологічних дисциплін</w:t>
            </w:r>
            <w:r w:rsidRPr="00147C26">
              <w:rPr>
                <w:b w:val="0"/>
                <w:bCs w:val="0"/>
                <w:sz w:val="28"/>
                <w:szCs w:val="28"/>
              </w:rPr>
              <w:t xml:space="preserve"> закладів фахової передвищої освіти Чернігівської області, викладач-методист, викладач </w:t>
            </w:r>
            <w:r w:rsidRPr="00147C26">
              <w:rPr>
                <w:b w:val="0"/>
                <w:sz w:val="28"/>
                <w:szCs w:val="28"/>
              </w:rPr>
              <w:t>ВСП «Фаховий коледж транспорту та комп’ютерних технологій НУ «Чернігівська політехніка»</w:t>
            </w:r>
          </w:p>
        </w:tc>
      </w:tr>
    </w:tbl>
    <w:p w:rsidR="009E3C08" w:rsidRDefault="009E3C08" w:rsidP="0003637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9E3C08" w:rsidRPr="00010F69" w:rsidRDefault="009E3C08" w:rsidP="0003637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10F69">
        <w:rPr>
          <w:b/>
          <w:bCs/>
          <w:sz w:val="28"/>
          <w:szCs w:val="28"/>
          <w:lang w:val="uk-UA"/>
        </w:rPr>
        <w:t>Відповідальні секретарі</w:t>
      </w:r>
    </w:p>
    <w:p w:rsidR="009E3C08" w:rsidRPr="00010F69" w:rsidRDefault="009E3C08" w:rsidP="00036378">
      <w:pPr>
        <w:pStyle w:val="21"/>
        <w:jc w:val="both"/>
        <w:rPr>
          <w:bCs w:val="0"/>
          <w:sz w:val="28"/>
          <w:szCs w:val="28"/>
        </w:rPr>
      </w:pPr>
      <w:r w:rsidRPr="00010F69">
        <w:rPr>
          <w:bCs w:val="0"/>
          <w:sz w:val="28"/>
          <w:szCs w:val="28"/>
        </w:rPr>
        <w:t xml:space="preserve">ПОПРУЖНА Олена Василівна </w:t>
      </w:r>
      <w:r w:rsidRPr="00010F69">
        <w:rPr>
          <w:b w:val="0"/>
          <w:bCs w:val="0"/>
          <w:sz w:val="28"/>
          <w:szCs w:val="28"/>
        </w:rPr>
        <w:t>–</w:t>
      </w:r>
      <w:r w:rsidRPr="00581847">
        <w:rPr>
          <w:b w:val="0"/>
          <w:bCs w:val="0"/>
          <w:sz w:val="28"/>
          <w:szCs w:val="28"/>
        </w:rPr>
        <w:t xml:space="preserve"> </w:t>
      </w:r>
      <w:r w:rsidRPr="00010F69">
        <w:rPr>
          <w:b w:val="0"/>
          <w:sz w:val="28"/>
          <w:szCs w:val="28"/>
        </w:rPr>
        <w:t xml:space="preserve">викладач вищої категорії, </w:t>
      </w:r>
      <w:r w:rsidRPr="00010F69">
        <w:rPr>
          <w:b w:val="0"/>
          <w:bCs w:val="0"/>
          <w:sz w:val="28"/>
          <w:szCs w:val="28"/>
        </w:rPr>
        <w:t>старший викладач</w:t>
      </w:r>
      <w:r>
        <w:rPr>
          <w:b w:val="0"/>
          <w:bCs w:val="0"/>
          <w:sz w:val="28"/>
          <w:szCs w:val="28"/>
        </w:rPr>
        <w:t xml:space="preserve"> </w:t>
      </w:r>
      <w:r w:rsidRPr="00010F69">
        <w:rPr>
          <w:b w:val="0"/>
          <w:sz w:val="28"/>
          <w:szCs w:val="28"/>
        </w:rPr>
        <w:t>Відокремленого структурного підрозділу «Фаховий коледж транспорту та комп’ютерних технологій Національного університету «Чернігівська політехніка»</w:t>
      </w:r>
    </w:p>
    <w:p w:rsidR="009E3C08" w:rsidRPr="00010F69" w:rsidRDefault="009E3C08" w:rsidP="00036378">
      <w:pPr>
        <w:pStyle w:val="21"/>
        <w:jc w:val="both"/>
        <w:rPr>
          <w:b w:val="0"/>
          <w:bCs w:val="0"/>
          <w:sz w:val="28"/>
          <w:szCs w:val="28"/>
        </w:rPr>
      </w:pPr>
      <w:r w:rsidRPr="00010F69">
        <w:rPr>
          <w:sz w:val="28"/>
          <w:szCs w:val="28"/>
        </w:rPr>
        <w:t xml:space="preserve">МИХАЙЛЕНКО Ірина Іванівна </w:t>
      </w:r>
      <w:r w:rsidRPr="00010F69">
        <w:rPr>
          <w:b w:val="0"/>
          <w:bCs w:val="0"/>
          <w:sz w:val="28"/>
          <w:szCs w:val="28"/>
        </w:rPr>
        <w:t>–</w:t>
      </w:r>
      <w:r w:rsidRPr="00010F69">
        <w:rPr>
          <w:b w:val="0"/>
          <w:sz w:val="28"/>
          <w:szCs w:val="28"/>
        </w:rPr>
        <w:t xml:space="preserve"> викладач вищої категорії, </w:t>
      </w:r>
      <w:r w:rsidRPr="00010F69">
        <w:rPr>
          <w:b w:val="0"/>
          <w:bCs w:val="0"/>
          <w:sz w:val="28"/>
          <w:szCs w:val="28"/>
        </w:rPr>
        <w:t>викладач-методист Комунального закладу</w:t>
      </w:r>
      <w:r w:rsidRPr="00010F69">
        <w:rPr>
          <w:b w:val="0"/>
          <w:sz w:val="28"/>
          <w:szCs w:val="28"/>
        </w:rPr>
        <w:t xml:space="preserve"> «Чернігівський базовий фаховий медичний коледж»</w:t>
      </w:r>
      <w:r w:rsidRPr="00010F69">
        <w:rPr>
          <w:b w:val="0"/>
          <w:bCs w:val="0"/>
          <w:sz w:val="28"/>
          <w:szCs w:val="28"/>
        </w:rPr>
        <w:t xml:space="preserve"> Чернігівської обласної ради</w:t>
      </w:r>
    </w:p>
    <w:p w:rsidR="009E3C08" w:rsidRPr="00010F69" w:rsidRDefault="009E3C08" w:rsidP="00036378">
      <w:pPr>
        <w:pStyle w:val="21"/>
        <w:jc w:val="both"/>
        <w:rPr>
          <w:b w:val="0"/>
          <w:bCs w:val="0"/>
          <w:sz w:val="28"/>
          <w:szCs w:val="28"/>
        </w:rPr>
      </w:pPr>
      <w:r w:rsidRPr="00010F69">
        <w:rPr>
          <w:bCs w:val="0"/>
          <w:sz w:val="28"/>
          <w:szCs w:val="28"/>
        </w:rPr>
        <w:t xml:space="preserve">АНТОШИНА Лариса Володимирівна </w:t>
      </w:r>
      <w:r w:rsidRPr="00010F69">
        <w:rPr>
          <w:b w:val="0"/>
          <w:bCs w:val="0"/>
          <w:sz w:val="28"/>
          <w:szCs w:val="28"/>
        </w:rPr>
        <w:t xml:space="preserve">– </w:t>
      </w:r>
      <w:r w:rsidRPr="00010F69">
        <w:rPr>
          <w:b w:val="0"/>
          <w:sz w:val="28"/>
          <w:szCs w:val="28"/>
        </w:rPr>
        <w:t xml:space="preserve">викладач вищої категорії, </w:t>
      </w:r>
      <w:r w:rsidRPr="00010F69">
        <w:rPr>
          <w:b w:val="0"/>
          <w:bCs w:val="0"/>
          <w:sz w:val="28"/>
          <w:szCs w:val="28"/>
        </w:rPr>
        <w:t>викладач-методист Комунального закладу «Чернігівський фаховий музичний коледж ім. Л.М. Ревуцького» Чернігівської обласної ради</w:t>
      </w:r>
    </w:p>
    <w:p w:rsidR="009E3C08" w:rsidRDefault="009E3C08" w:rsidP="006059D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9E3C08" w:rsidRDefault="009E3C08" w:rsidP="006059D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9E3C08" w:rsidRDefault="009E3C08" w:rsidP="006059D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9E3C08" w:rsidRPr="00010F69" w:rsidRDefault="009E3C08" w:rsidP="002F4272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10F69">
        <w:rPr>
          <w:b/>
          <w:bCs/>
          <w:sz w:val="28"/>
          <w:szCs w:val="28"/>
          <w:lang w:val="uk-UA"/>
        </w:rPr>
        <w:t>ПРОГРАМА КОНФЕРЕНЦІЇ</w:t>
      </w:r>
    </w:p>
    <w:p w:rsidR="009E3C08" w:rsidRPr="00010F69" w:rsidRDefault="009E3C08" w:rsidP="00C215CB">
      <w:pPr>
        <w:pStyle w:val="docdata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uk-UA"/>
        </w:rPr>
      </w:pPr>
    </w:p>
    <w:p w:rsidR="009E3C08" w:rsidRPr="00010F69" w:rsidRDefault="009E3C08" w:rsidP="00C215CB">
      <w:pPr>
        <w:pStyle w:val="docdata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uk-UA"/>
        </w:rPr>
      </w:pPr>
      <w:r w:rsidRPr="00010F69">
        <w:rPr>
          <w:b/>
          <w:bCs/>
          <w:i/>
          <w:sz w:val="28"/>
          <w:szCs w:val="28"/>
          <w:lang w:val="uk-UA"/>
        </w:rPr>
        <w:t>УРОЧИСТЕ ВІДКРИТТЯ КОНФЕРЕНЦІЇ</w:t>
      </w:r>
    </w:p>
    <w:p w:rsidR="009E3C08" w:rsidRDefault="009E3C08" w:rsidP="00C215CB">
      <w:pPr>
        <w:pStyle w:val="docdata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uk-UA"/>
        </w:rPr>
      </w:pPr>
    </w:p>
    <w:p w:rsidR="009E3C08" w:rsidRPr="00010F69" w:rsidRDefault="009E3C08" w:rsidP="00C215CB">
      <w:pPr>
        <w:pStyle w:val="docdata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uk-UA"/>
        </w:rPr>
      </w:pPr>
    </w:p>
    <w:tbl>
      <w:tblPr>
        <w:tblW w:w="10065" w:type="dxa"/>
        <w:tblInd w:w="-176" w:type="dxa"/>
        <w:tblLook w:val="00A0"/>
      </w:tblPr>
      <w:tblGrid>
        <w:gridCol w:w="3119"/>
        <w:gridCol w:w="6946"/>
      </w:tblGrid>
      <w:tr w:rsidR="009E3C08" w:rsidRPr="00010F69" w:rsidTr="00147C2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rPr>
                <w:bCs/>
                <w:sz w:val="28"/>
                <w:szCs w:val="28"/>
                <w:lang w:eastAsia="en-US"/>
              </w:rPr>
            </w:pPr>
            <w:r w:rsidRPr="00147C26">
              <w:rPr>
                <w:b/>
                <w:sz w:val="28"/>
                <w:szCs w:val="28"/>
                <w:shd w:val="clear" w:color="auto" w:fill="FFFFFF"/>
              </w:rPr>
              <w:t>НОВОМЛИНЕЦЬ Олег Олександрович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jc w:val="both"/>
              <w:rPr>
                <w:iCs/>
                <w:sz w:val="28"/>
                <w:szCs w:val="28"/>
                <w:bdr w:val="none" w:sz="0" w:space="0" w:color="auto" w:frame="1"/>
                <w:lang w:val="uk-UA" w:eastAsia="en-US"/>
              </w:rPr>
            </w:pPr>
            <w:r w:rsidRPr="00147C26">
              <w:rPr>
                <w:sz w:val="28"/>
                <w:szCs w:val="28"/>
                <w:shd w:val="clear" w:color="auto" w:fill="FFFFFF"/>
              </w:rPr>
              <w:t>ректор Національного університету «Чернігівська політехніка», доктор технічних наук, професор, заслужений працівник освіти України, лауреат Премії Кабінету Міністрів України</w:t>
            </w:r>
          </w:p>
        </w:tc>
      </w:tr>
      <w:tr w:rsidR="009E3C08" w:rsidRPr="00B026CA" w:rsidTr="00147C2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47C26">
              <w:rPr>
                <w:b/>
                <w:bCs/>
                <w:sz w:val="28"/>
                <w:szCs w:val="28"/>
                <w:lang w:val="uk-UA" w:eastAsia="en-US"/>
              </w:rPr>
              <w:t xml:space="preserve">РАДЧЕНКО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47C26">
              <w:rPr>
                <w:b/>
                <w:bCs/>
                <w:sz w:val="28"/>
                <w:szCs w:val="28"/>
                <w:lang w:val="uk-UA" w:eastAsia="en-US"/>
              </w:rPr>
              <w:t>Віктор Миколайович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47C26">
              <w:rPr>
                <w:sz w:val="28"/>
                <w:szCs w:val="28"/>
                <w:lang w:val="uk-UA" w:eastAsia="en-US"/>
              </w:rPr>
              <w:t xml:space="preserve">голова Ради директорів закладів фахової передвищої освіти Чернігівської області, </w:t>
            </w:r>
            <w:r w:rsidRPr="00147C26">
              <w:rPr>
                <w:rStyle w:val="Emphasis"/>
                <w:i w:val="0"/>
                <w:sz w:val="28"/>
                <w:szCs w:val="28"/>
                <w:bdr w:val="none" w:sz="0" w:space="0" w:color="auto" w:frame="1"/>
                <w:lang w:val="uk-UA" w:eastAsia="en-US"/>
              </w:rPr>
              <w:t>директор</w:t>
            </w:r>
            <w:r w:rsidRPr="00147C26">
              <w:rPr>
                <w:rStyle w:val="Emphasis"/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r w:rsidRPr="00147C26">
              <w:rPr>
                <w:sz w:val="28"/>
                <w:szCs w:val="28"/>
                <w:lang w:val="uk-UA" w:eastAsia="en-US"/>
              </w:rPr>
              <w:t xml:space="preserve">ВСП «Фаховий коледж транспорту та комп’ютерних технологій НУ «Чернігівська політехніка», </w:t>
            </w:r>
            <w:r w:rsidRPr="00147C26">
              <w:rPr>
                <w:rStyle w:val="Emphasis"/>
                <w:i w:val="0"/>
                <w:sz w:val="28"/>
                <w:szCs w:val="28"/>
                <w:bdr w:val="none" w:sz="0" w:space="0" w:color="auto" w:frame="1"/>
                <w:lang w:val="uk-UA" w:eastAsia="en-US"/>
              </w:rPr>
              <w:t>кандидат педагогічних наук, доцент, заслужений працівник освіти України</w:t>
            </w:r>
          </w:p>
        </w:tc>
      </w:tr>
      <w:tr w:rsidR="009E3C08" w:rsidRPr="00010F69" w:rsidTr="00147C2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 xml:space="preserve">САФОНОВ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 xml:space="preserve">Юрій  </w:t>
            </w:r>
            <w:r w:rsidRPr="00147C26">
              <w:rPr>
                <w:b/>
                <w:sz w:val="28"/>
                <w:szCs w:val="28"/>
              </w:rPr>
              <w:t>Миколайович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47C26">
              <w:rPr>
                <w:sz w:val="28"/>
                <w:szCs w:val="28"/>
              </w:rPr>
              <w:t>заступник директора ДНУ</w:t>
            </w:r>
            <w:r w:rsidRPr="00147C26">
              <w:rPr>
                <w:sz w:val="28"/>
                <w:szCs w:val="28"/>
                <w:lang w:val="uk-UA"/>
              </w:rPr>
              <w:t> </w:t>
            </w:r>
            <w:r w:rsidRPr="00147C26">
              <w:rPr>
                <w:sz w:val="28"/>
                <w:szCs w:val="28"/>
              </w:rPr>
              <w:t>«Інститут модернізації змісту освіти»</w:t>
            </w:r>
            <w:r w:rsidRPr="00147C26">
              <w:rPr>
                <w:sz w:val="28"/>
                <w:szCs w:val="28"/>
                <w:lang w:val="uk-UA"/>
              </w:rPr>
              <w:t xml:space="preserve">, </w:t>
            </w:r>
            <w:r w:rsidRPr="00147C26">
              <w:rPr>
                <w:sz w:val="28"/>
                <w:szCs w:val="28"/>
              </w:rPr>
              <w:t>доктор економічних наук</w:t>
            </w:r>
            <w:r w:rsidRPr="00147C26">
              <w:rPr>
                <w:sz w:val="28"/>
                <w:szCs w:val="28"/>
                <w:lang w:val="uk-UA"/>
              </w:rPr>
              <w:t>,</w:t>
            </w:r>
            <w:r w:rsidRPr="00147C26">
              <w:rPr>
                <w:sz w:val="28"/>
                <w:szCs w:val="28"/>
              </w:rPr>
              <w:t xml:space="preserve"> професор</w:t>
            </w:r>
          </w:p>
        </w:tc>
      </w:tr>
      <w:tr w:rsidR="009E3C08" w:rsidRPr="00517CBD" w:rsidTr="00147C2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 xml:space="preserve">МУЗИКА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 w:rsidRPr="00147C26">
              <w:rPr>
                <w:sz w:val="28"/>
                <w:szCs w:val="28"/>
                <w:shd w:val="clear" w:color="auto" w:fill="FFFFFF"/>
                <w:lang w:val="uk-UA"/>
              </w:rPr>
              <w:t>начальник Управління освіти і науки Чернігівської обласної державної адміністрації, кандидат історичних наук</w:t>
            </w:r>
          </w:p>
        </w:tc>
      </w:tr>
      <w:tr w:rsidR="009E3C08" w:rsidRPr="00B026CA" w:rsidTr="00147C2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rPr>
                <w:rStyle w:val="Strong"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  <w:r w:rsidRPr="00147C26">
              <w:rPr>
                <w:rStyle w:val="Strong"/>
                <w:bCs/>
                <w:sz w:val="28"/>
                <w:szCs w:val="28"/>
                <w:shd w:val="clear" w:color="auto" w:fill="FFFFFF"/>
                <w:lang w:eastAsia="en-US"/>
              </w:rPr>
              <w:t xml:space="preserve">ЗАЛІСЬКИЙ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47C26">
              <w:rPr>
                <w:rStyle w:val="Strong"/>
                <w:bCs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147C26">
              <w:rPr>
                <w:rStyle w:val="Strong"/>
                <w:bCs/>
                <w:sz w:val="28"/>
                <w:szCs w:val="28"/>
                <w:shd w:val="clear" w:color="auto" w:fill="FFFFFF"/>
                <w:lang w:val="uk-UA" w:eastAsia="en-US"/>
              </w:rPr>
              <w:t>натолій Андрійович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21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47C26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ректор Чернігівського обласного інституту післядипломної педагогічної освіти імені К.Д.Ушинського, </w:t>
            </w:r>
            <w:r w:rsidRPr="00147C26">
              <w:rPr>
                <w:b w:val="0"/>
                <w:sz w:val="28"/>
                <w:szCs w:val="28"/>
                <w:shd w:val="clear" w:color="auto" w:fill="FFFFFF"/>
              </w:rPr>
              <w:t>кандидат філософських наук, доцент, заслужений працівник освіти України</w:t>
            </w:r>
          </w:p>
        </w:tc>
      </w:tr>
      <w:tr w:rsidR="009E3C08" w:rsidRPr="00222386" w:rsidTr="00147C2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rStyle w:val="Emphasis"/>
                <w:b/>
                <w:bCs/>
                <w:i w:val="0"/>
                <w:sz w:val="28"/>
                <w:szCs w:val="28"/>
                <w:shd w:val="clear" w:color="auto" w:fill="EEEEEE"/>
                <w:lang w:val="uk-UA"/>
              </w:rPr>
              <w:t>МАРГАСОВА Вікторія Геннадіївна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наукової роботи Національного університету «Чернігівська політехніка», доктор економічних наук, професор, заслужений економіст України</w:t>
            </w:r>
          </w:p>
        </w:tc>
      </w:tr>
      <w:tr w:rsidR="009E3C08" w:rsidRPr="00010F69" w:rsidTr="00147C2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Default="009E3C08" w:rsidP="00147C26">
            <w:pPr>
              <w:pStyle w:val="docdata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532DA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МЕЛЬНИК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32DA9">
              <w:rPr>
                <w:b/>
                <w:sz w:val="28"/>
                <w:szCs w:val="28"/>
                <w:shd w:val="clear" w:color="auto" w:fill="FFFFFF"/>
                <w:lang w:val="uk-UA"/>
              </w:rPr>
              <w:t>Ольга Євгенівна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B026CA" w:rsidRDefault="009E3C08" w:rsidP="00147C26">
            <w:pPr>
              <w:pStyle w:val="2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B026CA">
              <w:rPr>
                <w:b w:val="0"/>
                <w:sz w:val="28"/>
                <w:szCs w:val="28"/>
                <w:shd w:val="clear" w:color="auto" w:fill="FFFFFF"/>
              </w:rPr>
              <w:t>проректор з науково-педагогічної роботи та соціального розвитку</w:t>
            </w:r>
            <w:r w:rsidRPr="00147C26">
              <w:rPr>
                <w:sz w:val="28"/>
                <w:szCs w:val="28"/>
              </w:rPr>
              <w:t xml:space="preserve"> </w:t>
            </w:r>
            <w:r w:rsidRPr="00B026CA">
              <w:rPr>
                <w:b w:val="0"/>
                <w:sz w:val="28"/>
                <w:szCs w:val="28"/>
              </w:rPr>
              <w:t>Національного університету «Чернігівська політехніка»</w:t>
            </w:r>
            <w:r w:rsidRPr="00B026CA">
              <w:rPr>
                <w:b w:val="0"/>
                <w:sz w:val="28"/>
                <w:szCs w:val="28"/>
                <w:shd w:val="clear" w:color="auto" w:fill="FFFFFF"/>
              </w:rPr>
              <w:t>, кандидат філософських наук, доцент</w:t>
            </w:r>
          </w:p>
        </w:tc>
      </w:tr>
      <w:tr w:rsidR="009E3C08" w:rsidRPr="00010F69" w:rsidTr="00147C2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 xml:space="preserve">РЕВКО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 xml:space="preserve">Лариса Миколаївна 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21"/>
              <w:spacing w:line="276" w:lineRule="auto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147C26">
              <w:rPr>
                <w:b w:val="0"/>
                <w:sz w:val="28"/>
                <w:szCs w:val="28"/>
              </w:rPr>
              <w:t>заступник директора з навчальної роботи, викладач-методист Відокремленого структурного підрозділу «Фаховий коледж транспорту та комп’ютерних технологій Національного університету «Чернігівська політехніка»</w:t>
            </w:r>
          </w:p>
        </w:tc>
      </w:tr>
      <w:tr w:rsidR="009E3C08" w:rsidRPr="00B026CA" w:rsidTr="00147C2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 xml:space="preserve">АГЕЙЧЕВА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>Анна Олександрівна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47C26">
              <w:rPr>
                <w:sz w:val="28"/>
                <w:szCs w:val="28"/>
                <w:lang w:val="uk-UA"/>
              </w:rPr>
              <w:t>декан факультету філології, психології та педагогіки Національного університету «Полтавська політехніка імені Юрія Кондратюка», кандидат педагогічних наук, доцент</w:t>
            </w:r>
          </w:p>
        </w:tc>
      </w:tr>
    </w:tbl>
    <w:p w:rsidR="009E3C08" w:rsidRPr="00010F69" w:rsidRDefault="009E3C08" w:rsidP="007A59F2">
      <w:pPr>
        <w:pStyle w:val="docdata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uk-UA"/>
        </w:rPr>
      </w:pPr>
    </w:p>
    <w:p w:rsidR="009E3C08" w:rsidRDefault="009E3C08" w:rsidP="006059D8">
      <w:pPr>
        <w:pStyle w:val="docdata"/>
        <w:spacing w:before="0" w:beforeAutospacing="0" w:after="0" w:afterAutospacing="0"/>
        <w:rPr>
          <w:b/>
          <w:bCs/>
          <w:i/>
          <w:sz w:val="28"/>
          <w:szCs w:val="28"/>
          <w:lang w:val="uk-UA"/>
        </w:rPr>
      </w:pPr>
    </w:p>
    <w:p w:rsidR="009E3C08" w:rsidRDefault="009E3C08" w:rsidP="00735819">
      <w:pPr>
        <w:pStyle w:val="docdata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uk-UA"/>
        </w:rPr>
      </w:pPr>
    </w:p>
    <w:p w:rsidR="009E3C08" w:rsidRDefault="009E3C08" w:rsidP="00735819">
      <w:pPr>
        <w:pStyle w:val="docdata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uk-UA"/>
        </w:rPr>
      </w:pPr>
      <w:r w:rsidRPr="00010F69">
        <w:rPr>
          <w:b/>
          <w:bCs/>
          <w:i/>
          <w:sz w:val="28"/>
          <w:szCs w:val="28"/>
          <w:lang w:val="uk-UA"/>
        </w:rPr>
        <w:t>ПЛЕНАРНЕ ЗАСІДАННЯ</w:t>
      </w:r>
    </w:p>
    <w:p w:rsidR="009E3C08" w:rsidRDefault="009E3C08" w:rsidP="00735819">
      <w:pPr>
        <w:pStyle w:val="docdata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uk-UA"/>
        </w:rPr>
      </w:pPr>
    </w:p>
    <w:p w:rsidR="009E3C08" w:rsidRPr="00010F69" w:rsidRDefault="009E3C08" w:rsidP="00735819">
      <w:pPr>
        <w:pStyle w:val="docdata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uk-UA"/>
        </w:rPr>
      </w:pPr>
    </w:p>
    <w:tbl>
      <w:tblPr>
        <w:tblW w:w="10065" w:type="dxa"/>
        <w:tblInd w:w="-176" w:type="dxa"/>
        <w:tblLook w:val="00A0"/>
      </w:tblPr>
      <w:tblGrid>
        <w:gridCol w:w="2990"/>
        <w:gridCol w:w="7075"/>
      </w:tblGrid>
      <w:tr w:rsidR="009E3C08" w:rsidRPr="00B026CA" w:rsidTr="00147C2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21"/>
              <w:jc w:val="both"/>
              <w:rPr>
                <w:bCs w:val="0"/>
                <w:sz w:val="28"/>
                <w:szCs w:val="28"/>
              </w:rPr>
            </w:pPr>
            <w:r w:rsidRPr="00147C26">
              <w:rPr>
                <w:bCs w:val="0"/>
                <w:sz w:val="28"/>
                <w:szCs w:val="28"/>
              </w:rPr>
              <w:t xml:space="preserve">ГРОНА </w:t>
            </w:r>
          </w:p>
          <w:p w:rsidR="009E3C08" w:rsidRPr="00147C26" w:rsidRDefault="009E3C08" w:rsidP="00147C26">
            <w:pPr>
              <w:pStyle w:val="21"/>
              <w:jc w:val="both"/>
              <w:rPr>
                <w:bCs w:val="0"/>
                <w:sz w:val="28"/>
                <w:szCs w:val="28"/>
              </w:rPr>
            </w:pPr>
            <w:r w:rsidRPr="00147C26">
              <w:rPr>
                <w:bCs w:val="0"/>
                <w:sz w:val="28"/>
                <w:szCs w:val="28"/>
              </w:rPr>
              <w:t>Наталія Вікторівна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rStyle w:val="Strong"/>
                <w:bCs/>
                <w:color w:val="FF0000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147C26">
              <w:rPr>
                <w:sz w:val="28"/>
                <w:szCs w:val="28"/>
                <w:lang w:val="uk-UA" w:eastAsia="en-US"/>
              </w:rPr>
              <w:t xml:space="preserve">доктор педагогічних наук, доцент, викладач-методист, </w:t>
            </w:r>
            <w:r w:rsidRPr="00147C26">
              <w:rPr>
                <w:bCs/>
                <w:sz w:val="28"/>
                <w:szCs w:val="28"/>
                <w:lang w:val="uk-UA"/>
              </w:rPr>
              <w:t>голова циклової комісії викладачів української мови і літератури</w:t>
            </w:r>
            <w:r w:rsidRPr="00147C26">
              <w:rPr>
                <w:sz w:val="28"/>
                <w:szCs w:val="28"/>
                <w:lang w:val="uk-UA" w:eastAsia="en-US"/>
              </w:rPr>
              <w:t xml:space="preserve"> Комунального закладу «Прилуцький гуманітарно-педагогічний фаховий коледж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47C26">
              <w:rPr>
                <w:sz w:val="28"/>
                <w:szCs w:val="28"/>
                <w:lang w:val="uk-UA" w:eastAsia="en-US"/>
              </w:rPr>
              <w:t>імені Івана Франка»</w:t>
            </w:r>
            <w:r w:rsidRPr="00147C26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147C26">
              <w:rPr>
                <w:sz w:val="28"/>
                <w:szCs w:val="28"/>
                <w:lang w:val="uk-UA" w:eastAsia="en-US"/>
              </w:rPr>
              <w:t>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bCs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ДІЯЛЬНІСНИЙ ПІДХІД: ЗМІСТ ТА ОСОБЛИВОСТІ РЕАЛІЗАЦІЇ  ПІД ЧАС ВИКЛАДАННЯ МЕТОДИКИ НАВЧАННЯ УКРАЇНСЬКОЇ МОВИ</w:t>
            </w:r>
          </w:p>
        </w:tc>
      </w:tr>
      <w:tr w:rsidR="009E3C08" w:rsidRPr="00B026CA" w:rsidTr="00147C2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spacing w:after="0" w:line="240" w:lineRule="auto"/>
              <w:rPr>
                <w:caps/>
              </w:rPr>
            </w:pPr>
            <w:r w:rsidRPr="00147C26">
              <w:rPr>
                <w:rStyle w:val="Strong"/>
                <w:rFonts w:ascii="Times New Roman" w:hAnsi="Times New Roman"/>
                <w:bCs/>
                <w:caps/>
                <w:sz w:val="28"/>
                <w:szCs w:val="28"/>
                <w:shd w:val="clear" w:color="auto" w:fill="FFFFFF"/>
              </w:rPr>
              <w:t>Grz</w:t>
            </w:r>
            <w:r w:rsidRPr="00147C26">
              <w:rPr>
                <w:rStyle w:val="Strong"/>
                <w:rFonts w:ascii="Times New Roman" w:hAnsi="Times New Roman"/>
                <w:bCs/>
                <w:caps/>
                <w:sz w:val="28"/>
                <w:szCs w:val="28"/>
                <w:shd w:val="clear" w:color="auto" w:fill="FFFFFF"/>
                <w:lang w:val="uk-UA"/>
              </w:rPr>
              <w:t>ą</w:t>
            </w:r>
            <w:r w:rsidRPr="00147C26">
              <w:rPr>
                <w:rStyle w:val="Strong"/>
                <w:rFonts w:ascii="Times New Roman" w:hAnsi="Times New Roman"/>
                <w:bCs/>
                <w:caps/>
                <w:sz w:val="28"/>
                <w:szCs w:val="28"/>
                <w:shd w:val="clear" w:color="auto" w:fill="FFFFFF"/>
              </w:rPr>
              <w:t>dko</w:t>
            </w:r>
          </w:p>
          <w:p w:rsidR="009E3C08" w:rsidRPr="00147C26" w:rsidRDefault="009E3C08" w:rsidP="00147C26">
            <w:pPr>
              <w:pStyle w:val="21"/>
              <w:jc w:val="both"/>
              <w:rPr>
                <w:bCs w:val="0"/>
                <w:sz w:val="28"/>
                <w:szCs w:val="28"/>
              </w:rPr>
            </w:pPr>
            <w:r w:rsidRPr="00147C26">
              <w:rPr>
                <w:rStyle w:val="Strong"/>
                <w:bCs w:val="0"/>
                <w:sz w:val="28"/>
                <w:szCs w:val="28"/>
                <w:shd w:val="clear" w:color="auto" w:fill="FFFFFF"/>
              </w:rPr>
              <w:t>Aleksandra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widowControl w:val="0"/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C26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  <w:lang w:val="en-US"/>
              </w:rPr>
              <w:t>dyrektor</w:t>
            </w:r>
            <w:r w:rsidRPr="00147C26">
              <w:rPr>
                <w:rStyle w:val="Strong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8" w:history="1"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Liceum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Og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ó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lnokszta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ł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c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ą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ce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im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 xml:space="preserve">. 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Krzysztofa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Kamila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Baczy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ń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skiego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w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Nowej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  <w:r w:rsidRPr="00147C26">
                <w:rPr>
                  <w:rStyle w:val="kidslogotext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Soli</w:t>
              </w:r>
            </w:hyperlink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147C26">
              <w:rPr>
                <w:b/>
                <w:caps/>
                <w:sz w:val="28"/>
                <w:szCs w:val="28"/>
                <w:shd w:val="clear" w:color="auto" w:fill="FFFFFF"/>
                <w:lang w:val="en-US"/>
              </w:rPr>
              <w:t>Polska i Ukraina:  aspekty kulturowo-językowe</w:t>
            </w:r>
          </w:p>
        </w:tc>
      </w:tr>
      <w:tr w:rsidR="009E3C08" w:rsidRPr="0056759A" w:rsidTr="00147C2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rStyle w:val="Strong"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  <w:r w:rsidRPr="00147C26">
              <w:rPr>
                <w:rStyle w:val="Strong"/>
                <w:bCs/>
                <w:sz w:val="28"/>
                <w:szCs w:val="28"/>
                <w:shd w:val="clear" w:color="auto" w:fill="FFFFFF"/>
                <w:lang w:val="uk-UA" w:eastAsia="en-US"/>
              </w:rPr>
              <w:t xml:space="preserve">ДОВБНЯ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rStyle w:val="Strong"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  <w:r w:rsidRPr="00147C26">
              <w:rPr>
                <w:rStyle w:val="Strong"/>
                <w:bCs/>
                <w:sz w:val="28"/>
                <w:szCs w:val="28"/>
                <w:shd w:val="clear" w:color="auto" w:fill="FFFFFF"/>
                <w:lang w:val="uk-UA" w:eastAsia="en-US"/>
              </w:rPr>
              <w:t>Віктор Миколайович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rStyle w:val="Strong"/>
                <w:bCs/>
                <w:color w:val="FF0000"/>
                <w:shd w:val="clear" w:color="auto" w:fill="FFFFFF"/>
                <w:lang w:val="uk-UA"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21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147C26">
              <w:rPr>
                <w:b w:val="0"/>
                <w:sz w:val="28"/>
                <w:szCs w:val="28"/>
                <w:lang w:eastAsia="ru-RU"/>
              </w:rPr>
              <w:t>доктор філософських наук, доцент, проректор з науково-педагогічної роботи</w:t>
            </w:r>
            <w:r w:rsidRPr="00147C26">
              <w:rPr>
                <w:b w:val="0"/>
                <w:sz w:val="28"/>
                <w:szCs w:val="28"/>
                <w:shd w:val="clear" w:color="auto" w:fill="FFFFFF"/>
              </w:rPr>
              <w:t xml:space="preserve"> Чернігівського обласного інституту післядипломної педагогічної освіти імені К.Д.Ушинського</w:t>
            </w:r>
            <w:r w:rsidRPr="00147C26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E3C08" w:rsidRPr="00147C26" w:rsidRDefault="009E3C08" w:rsidP="00147C26">
            <w:pPr>
              <w:pStyle w:val="21"/>
              <w:jc w:val="both"/>
              <w:rPr>
                <w:bCs w:val="0"/>
                <w:color w:val="FF0000"/>
                <w:shd w:val="clear" w:color="auto" w:fill="FFFFFF"/>
              </w:rPr>
            </w:pPr>
            <w:r w:rsidRPr="00147C26">
              <w:rPr>
                <w:sz w:val="28"/>
                <w:szCs w:val="28"/>
                <w:lang w:eastAsia="ru-RU"/>
              </w:rPr>
              <w:t>УКРАЇНСЬКА МОВА ЯК ОСНОВА ФОРМУВАННЯ УКРАЇНСЬКОЇ НАЦІОНАЛЬНОЇ ІДЕНТИЧНОСТІ</w:t>
            </w:r>
          </w:p>
        </w:tc>
      </w:tr>
      <w:tr w:rsidR="009E3C08" w:rsidRPr="00B026CA" w:rsidTr="00147C2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ЯЦЕНКО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Таміла Олексіївна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rStyle w:val="Strong"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педагогічних наук, старший науковий співробітник, головний науковий співробітник</w:t>
            </w:r>
          </w:p>
          <w:p w:rsidR="009E3C08" w:rsidRPr="00147C26" w:rsidRDefault="009E3C08" w:rsidP="00147C26">
            <w:pPr>
              <w:pStyle w:val="21"/>
              <w:jc w:val="both"/>
              <w:rPr>
                <w:sz w:val="28"/>
                <w:szCs w:val="28"/>
              </w:rPr>
            </w:pPr>
            <w:r w:rsidRPr="00147C26">
              <w:rPr>
                <w:b w:val="0"/>
                <w:sz w:val="28"/>
                <w:szCs w:val="28"/>
              </w:rPr>
              <w:t>Інституту педагогіки НАПН України</w:t>
            </w:r>
            <w:r w:rsidRPr="00147C26">
              <w:rPr>
                <w:sz w:val="28"/>
                <w:szCs w:val="28"/>
              </w:rPr>
              <w:t xml:space="preserve"> </w:t>
            </w:r>
          </w:p>
          <w:p w:rsidR="009E3C08" w:rsidRPr="00147C26" w:rsidRDefault="009E3C08" w:rsidP="00147C26">
            <w:pPr>
              <w:pStyle w:val="21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147C26">
              <w:rPr>
                <w:sz w:val="28"/>
                <w:szCs w:val="28"/>
              </w:rPr>
              <w:t>ШКІЛЬНИЙ ЛІТЕРАТУРНИЙ КУРС НА ЗАСАДАХ ІНТЕГРОВАНОГО ПІДХОДУ: ЗМІСТ І НАВЧАЛЬНИЙ СУПРОВІД</w:t>
            </w:r>
          </w:p>
        </w:tc>
      </w:tr>
      <w:tr w:rsidR="009E3C08" w:rsidRPr="00F42730" w:rsidTr="00147C2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СЕМЕНОГ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Миколаївна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педагогічних наук, професор, завідувач кафедри української мови і літератури</w:t>
            </w:r>
            <w:r w:rsidRPr="00147C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державного педагогічного уні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верситету імені А. С. Макаренка</w:t>
            </w:r>
          </w:p>
          <w:p w:rsidR="009E3C08" w:rsidRPr="00147C26" w:rsidRDefault="009E3C08" w:rsidP="00147C26">
            <w:pPr>
              <w:pStyle w:val="21"/>
              <w:jc w:val="both"/>
              <w:rPr>
                <w:b w:val="0"/>
                <w:iCs/>
                <w:sz w:val="28"/>
                <w:szCs w:val="28"/>
                <w:lang w:eastAsia="uk-UA"/>
              </w:rPr>
            </w:pPr>
            <w:r w:rsidRPr="00147C26">
              <w:rPr>
                <w:sz w:val="28"/>
                <w:szCs w:val="28"/>
              </w:rPr>
              <w:t>НАВЧАННЯ УКРАЇНСЬКОЇ МОВИ В КОНТЕКСТІ ПРІОРИТЕТНИХ КОМПЕТЕНТНОСТЕЙ НОВОЇ УКРАЇНСЬКОЇ ШКОЛИ</w:t>
            </w:r>
          </w:p>
        </w:tc>
      </w:tr>
      <w:tr w:rsidR="009E3C08" w:rsidRPr="00F42730" w:rsidTr="00147C2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 xml:space="preserve">ХОМИЧ </w:t>
            </w:r>
          </w:p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Тетяна Леонідівна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rStyle w:val="Strong"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147C26">
              <w:rPr>
                <w:b w:val="0"/>
                <w:sz w:val="28"/>
                <w:szCs w:val="28"/>
                <w:lang w:eastAsia="uk-UA"/>
              </w:rPr>
              <w:t>завідувач кафедри української мови і літератури</w:t>
            </w:r>
            <w:r w:rsidRPr="00147C26">
              <w:rPr>
                <w:b w:val="0"/>
                <w:iCs/>
                <w:sz w:val="28"/>
                <w:szCs w:val="28"/>
                <w:lang w:eastAsia="uk-UA"/>
              </w:rPr>
              <w:t xml:space="preserve"> </w:t>
            </w:r>
            <w:r w:rsidRPr="00147C26">
              <w:rPr>
                <w:b w:val="0"/>
                <w:sz w:val="28"/>
                <w:szCs w:val="28"/>
                <w:lang w:eastAsia="uk-UA"/>
              </w:rPr>
              <w:t>Національного університету «Чернігівський колегіум» імені Тараса Шевченка,</w:t>
            </w:r>
            <w:r w:rsidRPr="00147C26">
              <w:rPr>
                <w:b w:val="0"/>
                <w:sz w:val="28"/>
                <w:szCs w:val="28"/>
              </w:rPr>
              <w:t xml:space="preserve"> </w:t>
            </w:r>
            <w:r w:rsidRPr="00147C26">
              <w:rPr>
                <w:b w:val="0"/>
                <w:iCs/>
                <w:sz w:val="28"/>
                <w:szCs w:val="28"/>
                <w:lang w:eastAsia="uk-UA"/>
              </w:rPr>
              <w:t>к</w:t>
            </w:r>
            <w:r w:rsidRPr="00147C26">
              <w:rPr>
                <w:b w:val="0"/>
                <w:sz w:val="28"/>
                <w:szCs w:val="28"/>
                <w:lang w:eastAsia="uk-UA"/>
              </w:rPr>
              <w:t xml:space="preserve">андидат філологічних наук, доцент </w:t>
            </w:r>
          </w:p>
          <w:p w:rsidR="009E3C08" w:rsidRPr="00147C26" w:rsidRDefault="009E3C08" w:rsidP="00147C26">
            <w:pPr>
              <w:pStyle w:val="21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147C26">
              <w:rPr>
                <w:sz w:val="28"/>
                <w:szCs w:val="28"/>
              </w:rPr>
              <w:t>ПОЛЯРИЗАЦІЯ НЕОФЕМІНІТИВІВ У СУЧАСНОМУ УКРАЇНСЬКОМУ СУСПІЛЬСТВІ</w:t>
            </w:r>
          </w:p>
        </w:tc>
      </w:tr>
      <w:tr w:rsidR="009E3C08" w:rsidRPr="00F42730" w:rsidTr="00147C2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Heading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ДАВИДОВА </w:t>
            </w:r>
          </w:p>
          <w:p w:rsidR="009E3C08" w:rsidRPr="00147C26" w:rsidRDefault="009E3C08" w:rsidP="00147C26">
            <w:pPr>
              <w:pStyle w:val="Heading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Тетяна Миколаївна</w:t>
            </w:r>
            <w:r w:rsidRPr="00147C26">
              <w:rPr>
                <w:rFonts w:ascii="Times New Roman" w:hAnsi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кандидат педагогічних наук, начальник відділу </w:t>
            </w:r>
            <w:r w:rsidRPr="00147C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професійної, вищої освіти</w:t>
            </w:r>
            <w:r w:rsidRPr="00147C2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47C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науки </w:t>
            </w:r>
            <w:r w:rsidRPr="0014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 і науки </w:t>
            </w:r>
            <w:r w:rsidRPr="00147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Чернігівської обласної державної адміністрації</w:t>
            </w:r>
            <w:r w:rsidRPr="00147C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E3C08" w:rsidRPr="00147C26" w:rsidRDefault="009E3C08" w:rsidP="00147C26">
            <w:pPr>
              <w:pStyle w:val="21"/>
              <w:jc w:val="both"/>
              <w:rPr>
                <w:iCs/>
                <w:sz w:val="28"/>
                <w:szCs w:val="28"/>
                <w:lang w:eastAsia="uk-UA"/>
              </w:rPr>
            </w:pPr>
            <w:r w:rsidRPr="00147C26">
              <w:rPr>
                <w:sz w:val="28"/>
                <w:szCs w:val="28"/>
                <w:shd w:val="clear" w:color="auto" w:fill="FFFFFF"/>
              </w:rPr>
              <w:t>КОМУНІКАТИВНИЙ АСПЕКТ МОВЛЕННЄВОЇ КОМПЕТЕНТНОСТІ ДЕРЖАВНИХ СЛУЖБОВЦІВ</w:t>
            </w:r>
          </w:p>
        </w:tc>
      </w:tr>
      <w:tr w:rsidR="009E3C08" w:rsidRPr="00B026CA" w:rsidTr="00147C2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  <w:lang w:val="uk-UA" w:eastAsia="en-US"/>
              </w:rPr>
            </w:pPr>
            <w:r w:rsidRPr="00147C26">
              <w:rPr>
                <w:b/>
                <w:sz w:val="28"/>
                <w:szCs w:val="28"/>
                <w:shd w:val="clear" w:color="auto" w:fill="FFFFFF"/>
                <w:lang w:val="uk-UA" w:eastAsia="en-US"/>
              </w:rPr>
              <w:t>МОЛОЧКО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rPr>
                <w:bCs/>
                <w:color w:val="FF0000"/>
                <w:sz w:val="28"/>
                <w:szCs w:val="28"/>
                <w:lang w:val="uk-UA" w:eastAsia="en-US"/>
              </w:rPr>
            </w:pPr>
            <w:r w:rsidRPr="00147C26">
              <w:rPr>
                <w:b/>
                <w:sz w:val="28"/>
                <w:szCs w:val="28"/>
                <w:shd w:val="clear" w:color="auto" w:fill="FFFFFF"/>
                <w:lang w:val="uk-UA" w:eastAsia="en-US"/>
              </w:rPr>
              <w:t>Світлана Рашитівна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47C26">
              <w:rPr>
                <w:sz w:val="28"/>
                <w:szCs w:val="28"/>
                <w:lang w:val="uk-UA"/>
              </w:rPr>
              <w:t>завідувач кафедри філологічних дисциплін та методики їх викладання,</w:t>
            </w:r>
            <w:r w:rsidRPr="00147C2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47C26">
              <w:rPr>
                <w:sz w:val="28"/>
                <w:szCs w:val="28"/>
                <w:lang w:val="uk-UA"/>
              </w:rPr>
              <w:t>методист відділу суспільно-філологічних дисциплін</w:t>
            </w:r>
            <w:r w:rsidRPr="00147C26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47C26">
              <w:rPr>
                <w:sz w:val="28"/>
                <w:szCs w:val="28"/>
                <w:shd w:val="clear" w:color="auto" w:fill="FFFFFF"/>
                <w:lang w:val="uk-UA"/>
              </w:rPr>
              <w:t>Чернігівського обласного інституту післядипломної педагогічної освіти імені К.Д.Ушинського</w:t>
            </w:r>
            <w:r w:rsidRPr="00147C26">
              <w:rPr>
                <w:sz w:val="28"/>
                <w:szCs w:val="28"/>
                <w:lang w:val="uk-UA"/>
              </w:rPr>
              <w:t xml:space="preserve">, регіональний координатор мовно-літературної освітньої галузі НУШ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147C26">
              <w:rPr>
                <w:b/>
                <w:bCs/>
                <w:iCs/>
                <w:sz w:val="28"/>
                <w:szCs w:val="28"/>
                <w:lang w:val="uk-UA"/>
              </w:rPr>
              <w:t>ПОПУЛЯРИЗАЦІЯ УКРАЇНСЬКОЇ МОВИ В СУЧАСНОМУ КОМУНІКАТИВНОМУ ПРОСТОРІ ЯК ВАЖЛИВИЙ ІНСТРУМЕНТ ФОРМУВАННЯ ВИСОКОКУЛЬТУРНОЇ ОСОБИСТОСТІ (РАДІО- І ТЕЛЕПРОЄКТ «ЛАГІДНА УКРАЇНІЗАЦІЯ»)</w:t>
            </w:r>
          </w:p>
        </w:tc>
      </w:tr>
      <w:tr w:rsidR="009E3C08" w:rsidRPr="00010F69" w:rsidTr="00147C2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</w:rPr>
              <w:t xml:space="preserve">ГАЦЕНКО 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Ірина Олександрівна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147C26">
              <w:rPr>
                <w:bCs/>
                <w:sz w:val="28"/>
                <w:szCs w:val="28"/>
                <w:lang w:val="uk-UA"/>
              </w:rPr>
              <w:t>кандидат філологічних наук, доцент кафедри філософії і суспільних наук Національного університету «Чернігівська політехніка»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ЛІНГВІСТИЧНИЙ ЛАНДШАФТ М. ЧЕРНІГОВА</w:t>
            </w:r>
          </w:p>
        </w:tc>
      </w:tr>
      <w:tr w:rsidR="009E3C08" w:rsidRPr="00EB6DC6" w:rsidTr="00147C26">
        <w:trPr>
          <w:trHeight w:val="189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 xml:space="preserve">ШАКУН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Наталія Валеріївна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147C26">
              <w:rPr>
                <w:bCs/>
                <w:sz w:val="28"/>
                <w:szCs w:val="28"/>
                <w:lang w:val="uk-UA"/>
              </w:rPr>
              <w:t>кандидат філософських наук, доцент, завідувач кафедри філософії і суспільних  наук Національного університету «Чернігівська політехніка»</w:t>
            </w:r>
          </w:p>
          <w:p w:rsidR="009E3C08" w:rsidRPr="00147C26" w:rsidRDefault="009E3C08" w:rsidP="00147C26">
            <w:pPr>
              <w:pStyle w:val="xfmc2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>КРИТИЧНЕ МИСЛЕННЯ ЯК ЕЛЕМЕНТ ЕФЕКТИВНОГО ВИКОРИСТАННЯ ІНТЕРНЕТ-ТЕХНОЛОГІЙ</w:t>
            </w:r>
          </w:p>
        </w:tc>
      </w:tr>
      <w:tr w:rsidR="009E3C08" w:rsidRPr="00B026CA" w:rsidTr="00147C26">
        <w:trPr>
          <w:trHeight w:val="164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>ГЕРАСИМЕНКО Олена Володимирівна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147C26">
              <w:rPr>
                <w:bCs/>
                <w:sz w:val="28"/>
                <w:szCs w:val="28"/>
                <w:lang w:val="uk-UA"/>
              </w:rPr>
              <w:t>кандидат історичних наук, доцент кафедри філософії і суспільних  наук Національного університету «Чернігівська політехніка»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>АГІТАЦІЯ, ПРОПАГАНДА, ДЕЗІНФОРМАЦІЯ: ЦІННІСНІ ОРІЄНТИРИ ПІД ЧАС ВІЙНИ</w:t>
            </w:r>
          </w:p>
        </w:tc>
      </w:tr>
      <w:tr w:rsidR="009E3C08" w:rsidRPr="00FB7A44" w:rsidTr="00147C2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КОТКОВА Людмила Іванівна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47C26">
              <w:rPr>
                <w:sz w:val="28"/>
                <w:szCs w:val="28"/>
                <w:lang w:val="uk-UA"/>
              </w:rPr>
              <w:t>кандидат філологічних наук, доцент кафедри філологічних дисциплін та методики їх викладання Чернігівського обласного інституту післядипломної педагогічної освіти імені К. Д. Ушинського</w:t>
            </w:r>
            <w:r w:rsidRPr="00147C2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47C26">
              <w:rPr>
                <w:b/>
                <w:bCs/>
                <w:sz w:val="28"/>
                <w:szCs w:val="28"/>
                <w:lang w:val="uk-UA"/>
              </w:rPr>
              <w:t>ВПЛИВ АУДІОВІЗУАЛЬНОГО КОНТЕНТУ НА КОМУНІКАЦІЮ ПІД ЧАС ДИСТАНЦІЙНОГО НАВЧАННЯ</w:t>
            </w:r>
          </w:p>
        </w:tc>
      </w:tr>
    </w:tbl>
    <w:p w:rsidR="009E3C08" w:rsidRDefault="009E3C08" w:rsidP="00406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Default="009E3C08" w:rsidP="00406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Default="009E3C08" w:rsidP="00406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Default="009E3C08" w:rsidP="00406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Default="009E3C08" w:rsidP="00406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Default="009E3C08" w:rsidP="00406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Default="009E3C08" w:rsidP="00406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Default="009E3C08" w:rsidP="00406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C08" w:rsidRPr="00945624" w:rsidRDefault="009E3C08" w:rsidP="00406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562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СЕКЦІЙНІ ЗАСІДАННЯ</w:t>
      </w:r>
    </w:p>
    <w:p w:rsidR="009E3C08" w:rsidRDefault="009E3C08" w:rsidP="00406F5C">
      <w:pPr>
        <w:pStyle w:val="docdata"/>
        <w:spacing w:before="0" w:beforeAutospacing="0" w:after="0" w:afterAutospacing="0"/>
        <w:jc w:val="center"/>
        <w:rPr>
          <w:b/>
          <w:color w:val="0070C0"/>
          <w:sz w:val="28"/>
          <w:szCs w:val="28"/>
          <w:lang w:val="uk-UA"/>
        </w:rPr>
      </w:pPr>
    </w:p>
    <w:p w:rsidR="009E3C08" w:rsidRPr="00CE6C2C" w:rsidRDefault="009E3C08" w:rsidP="00406F5C">
      <w:pPr>
        <w:pStyle w:val="docdata"/>
        <w:spacing w:before="0" w:beforeAutospacing="0" w:after="0" w:afterAutospacing="0"/>
        <w:jc w:val="center"/>
        <w:rPr>
          <w:color w:val="0070C0"/>
          <w:sz w:val="28"/>
          <w:szCs w:val="28"/>
          <w:lang w:val="uk-UA"/>
        </w:rPr>
      </w:pPr>
      <w:r w:rsidRPr="00CE6C2C">
        <w:rPr>
          <w:b/>
          <w:color w:val="0070C0"/>
          <w:sz w:val="28"/>
          <w:szCs w:val="28"/>
          <w:lang w:val="uk-UA"/>
        </w:rPr>
        <w:t>СЕКЦІЯ №1</w:t>
      </w:r>
    </w:p>
    <w:p w:rsidR="009E3C08" w:rsidRDefault="009E3C08" w:rsidP="00CE6C2C">
      <w:pPr>
        <w:spacing w:after="0" w:line="259" w:lineRule="auto"/>
        <w:ind w:left="714"/>
        <w:jc w:val="center"/>
        <w:rPr>
          <w:rStyle w:val="fontstyle01"/>
          <w:rFonts w:cs="Times New Roman"/>
          <w:b/>
          <w:color w:val="0070C0"/>
          <w:sz w:val="28"/>
          <w:szCs w:val="28"/>
          <w:lang w:val="uk-UA"/>
        </w:rPr>
      </w:pPr>
      <w:r w:rsidRPr="00CE6C2C">
        <w:rPr>
          <w:rStyle w:val="fontstyle01"/>
          <w:rFonts w:cs="Times New Roman"/>
          <w:b/>
          <w:color w:val="0070C0"/>
          <w:sz w:val="28"/>
          <w:szCs w:val="28"/>
          <w:lang w:val="uk-UA"/>
        </w:rPr>
        <w:t>Інноваційні підходи та досвід розвитку творчих здібностей здобувачів освіти в умовах змішаного й дистанційного навчання</w:t>
      </w:r>
    </w:p>
    <w:p w:rsidR="009E3C08" w:rsidRPr="00B026CA" w:rsidRDefault="009E3C08" w:rsidP="00CE6C2C">
      <w:pPr>
        <w:spacing w:after="0" w:line="259" w:lineRule="auto"/>
        <w:ind w:left="714"/>
        <w:jc w:val="center"/>
        <w:rPr>
          <w:rStyle w:val="fontstyle01"/>
          <w:rFonts w:cs="Times New Roman"/>
          <w:b/>
          <w:color w:val="0070C0"/>
          <w:sz w:val="20"/>
          <w:szCs w:val="20"/>
          <w:lang w:val="uk-UA"/>
        </w:rPr>
      </w:pPr>
    </w:p>
    <w:p w:rsidR="009E3C08" w:rsidRPr="00945624" w:rsidRDefault="009E3C08" w:rsidP="00626E64">
      <w:pPr>
        <w:pStyle w:val="NormalWeb"/>
        <w:shd w:val="clear" w:color="auto" w:fill="FFFFFF"/>
        <w:spacing w:before="0" w:beforeAutospacing="0" w:after="0" w:afterAutospacing="0"/>
        <w:ind w:right="45"/>
        <w:jc w:val="both"/>
        <w:rPr>
          <w:lang w:val="uk-UA"/>
        </w:rPr>
      </w:pPr>
      <w:r w:rsidRPr="00945624">
        <w:rPr>
          <w:b/>
          <w:bCs/>
          <w:i/>
          <w:sz w:val="28"/>
          <w:szCs w:val="28"/>
          <w:lang w:val="uk-UA"/>
        </w:rPr>
        <w:t>Модератор секції</w:t>
      </w:r>
      <w:r w:rsidRPr="00945624">
        <w:rPr>
          <w:b/>
          <w:i/>
          <w:sz w:val="28"/>
          <w:szCs w:val="28"/>
          <w:lang w:val="uk-UA"/>
        </w:rPr>
        <w:t>: Грона Наталія Вікторівна,</w:t>
      </w:r>
      <w:r w:rsidRPr="00945624">
        <w:rPr>
          <w:i/>
          <w:sz w:val="28"/>
          <w:szCs w:val="28"/>
          <w:lang w:val="uk-UA"/>
        </w:rPr>
        <w:t xml:space="preserve"> </w:t>
      </w:r>
      <w:r w:rsidRPr="00945624">
        <w:rPr>
          <w:sz w:val="28"/>
          <w:szCs w:val="28"/>
          <w:lang w:val="uk-UA"/>
        </w:rPr>
        <w:t xml:space="preserve">доктор педагогічних наук, доцент, викладач-методист, </w:t>
      </w:r>
      <w:r w:rsidRPr="00945624">
        <w:rPr>
          <w:bCs/>
          <w:sz w:val="28"/>
          <w:szCs w:val="28"/>
          <w:lang w:val="uk-UA"/>
        </w:rPr>
        <w:t>голова циклової комісії викладачів української мови і літератури</w:t>
      </w:r>
      <w:r w:rsidRPr="00945624">
        <w:rPr>
          <w:sz w:val="28"/>
          <w:szCs w:val="28"/>
          <w:lang w:val="uk-UA"/>
        </w:rPr>
        <w:t xml:space="preserve"> Комунального закладу «Прилуцький гуманітарно-педагогічний фаховий коледж імені Івана Франка» Чернігівської обласної ради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4536"/>
      </w:tblGrid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АКОПЯН Анна Володимирівна,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СИМОНЕНКО Ірина Анатоліївна,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szCs w:val="24"/>
                <w:lang w:val="uk-UA" w:eastAsia="en-US"/>
              </w:rPr>
            </w:pPr>
            <w:r w:rsidRPr="00C46293">
              <w:rPr>
                <w:szCs w:val="24"/>
                <w:lang w:val="uk-UA" w:eastAsia="en-US"/>
              </w:rPr>
              <w:t>викладачі Педагогічного фахового коледжу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  <w:t xml:space="preserve">СПЕЦИФІКА ПІДГОТОВКИ </w:t>
            </w:r>
            <w:bookmarkStart w:id="0" w:name="_Hlk126233886"/>
            <w:r w:rsidRPr="00147C2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  <w:t xml:space="preserve">ЗДОБУВАЧІВ ОСВІТИ  ЗІ ЗНИЖЕНИМ ЗОРОМ </w:t>
            </w:r>
            <w:bookmarkEnd w:id="0"/>
            <w:r w:rsidRPr="00147C2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  <w:t>В УМОВАХ ДИСТАНЦІЙНОГО НАВЧАННЯ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БАРАНОВА Вікторія Миколаївна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szCs w:val="24"/>
                <w:lang w:val="uk-UA" w:eastAsia="en-US"/>
              </w:rPr>
            </w:pPr>
            <w:r w:rsidRPr="00C46293">
              <w:rPr>
                <w:color w:val="000000"/>
                <w:szCs w:val="24"/>
                <w:lang w:val="uk-UA" w:eastAsia="en-US"/>
              </w:rPr>
              <w:t>учитель КЗ «Городнянський ліцей №2» Городнянської міської ради Чернігівської області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ВИВЧЕННЯ ПАРЕМІЙ У ПРОФІЛЬНІЙ ШКОЛІ НА МАТЕРІАЛІ СУЧАСНИХ ЗМІ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БРИТАН Юлія Володимирівна,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 кафедри філологічних дисциплін та методики їх викладання ЧОІППО імені К. Д. Ушинського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МОДЕЛЬ «ПЕРЕВЕРНУТОГО НАВЧАННЯ» НА УРОКАХ АНГЛІЙСЬКОЇ МОВИ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ВЕРЕНИЧ Лариса Валентинівна,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 w:rsidRPr="00147C2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Красноградського педагогічного фахового коледжу Комунального закладу «Харківська гуманітарно-педагогічна академія» Харківської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 В ПРАКТИЦІ ВИКЛАДАННЯ ФІЛОЛОГІЧНИХ ДИСЦИПЛІН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ГАЛЬОНКА Олексій Анатолійович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кандидат педагогічних наук, доцент, доцент кафедри філологічних дисциплін та методики їх викладання Чернігівського обласного інституту післядипломної педагогічної освіти імені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К.Д. Ушинського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ТВОРЧІ КОНКУРСИ В НАЦІОНАЛЬНО-ПАТРІОТИЧНОМУ ВИХОВАННІ МОЛОДІ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ГЕЙДЕЛ Алла Михайлівна,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 Харківського педагогічного фахового коледжу КЗ «Харківська гуманітарно-педагогічна академія»  Харківської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КОМУНІКАТИВНИХ КОМПЕТЕНТНОСТЕЙ МАЙБУТНІХ ФАХІВЦІВ ЗА ДОПОМОГОЮ ТЕХНОЛОГІЇ QR-КОДУВАННЯ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szCs w:val="24"/>
                <w:lang w:val="uk-UA" w:eastAsia="en-US"/>
              </w:rPr>
            </w:pPr>
            <w:r w:rsidRPr="00C46293">
              <w:rPr>
                <w:b/>
                <w:bCs/>
                <w:szCs w:val="24"/>
                <w:lang w:val="uk-UA" w:eastAsia="en-US"/>
              </w:rPr>
              <w:t>ГИРИЧ</w:t>
            </w:r>
            <w:r w:rsidRPr="00C46293">
              <w:rPr>
                <w:szCs w:val="24"/>
                <w:lang w:val="uk-UA" w:eastAsia="en-US"/>
              </w:rPr>
              <w:t xml:space="preserve"> </w:t>
            </w:r>
            <w:r w:rsidRPr="00C46293">
              <w:rPr>
                <w:b/>
                <w:bCs/>
                <w:szCs w:val="24"/>
                <w:lang w:val="uk-UA" w:eastAsia="en-US"/>
              </w:rPr>
              <w:t>Вікторія Валентинівна</w:t>
            </w:r>
            <w:r w:rsidRPr="00C46293">
              <w:rPr>
                <w:szCs w:val="24"/>
                <w:lang w:val="uk-UA" w:eastAsia="en-US"/>
              </w:rPr>
              <w:t xml:space="preserve">, 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Cs w:val="24"/>
                <w:lang w:val="uk-UA" w:eastAsia="en-US"/>
              </w:rPr>
            </w:pPr>
            <w:r w:rsidRPr="00C46293">
              <w:rPr>
                <w:szCs w:val="24"/>
                <w:lang w:val="uk-UA" w:eastAsia="en-US"/>
              </w:rPr>
              <w:t xml:space="preserve">викладач </w:t>
            </w:r>
            <w:r w:rsidRPr="00C46293">
              <w:rPr>
                <w:bCs/>
                <w:szCs w:val="24"/>
                <w:lang w:val="uk-UA" w:eastAsia="en-US"/>
              </w:rPr>
              <w:t>ВСП «Київський торговельно-економічний фаховий коледж Державного торговельно-економічного університету»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ТЕХНОЛОГІЯ ВЕБКВЕСТ У СУЧАСНОМУ ОСВІТНЬОМУ ПРОСТОРІ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ДОЛГОПОЛ Олена Олександрівна,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Cs w:val="24"/>
                <w:lang w:val="uk-UA" w:eastAsia="en-US"/>
              </w:rPr>
            </w:pPr>
            <w:r w:rsidRPr="00C46293">
              <w:rPr>
                <w:b/>
                <w:szCs w:val="24"/>
                <w:lang w:val="uk-UA" w:eastAsia="en-US"/>
              </w:rPr>
              <w:t xml:space="preserve">КІР’ЯНОВА Олена Василівна </w:t>
            </w:r>
            <w:r w:rsidRPr="00C46293">
              <w:rPr>
                <w:szCs w:val="24"/>
                <w:lang w:val="uk-UA" w:eastAsia="en-US"/>
              </w:rPr>
              <w:t>старший викладач Харківський національний університет міського господарства імені О. М. Бекетова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РОЛЬ САМОСТІЙНОЇ РОБОТИ СТУДЕНТІВ ПІД ЧАС ВИВЧЕННЯ ДИСЦИПЛІНИ «УКРАЇНСЬКА МОВА ЗА ПРОФЕСІЙНИМ СПРЯМУВАННЯМ»</w:t>
            </w:r>
          </w:p>
        </w:tc>
      </w:tr>
      <w:tr w:rsidR="009E3C08" w:rsidRPr="00B026CA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ЗІБЕРТ Марі Мішель Сергіївна,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студентка ВСП 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«Фаховий коледж транспорту та комп’ютерних технологій Національного університету «Чернігівська політехніка»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ПОПРУЖНА Олена Василівна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ВИКОРИСТАННЯ СУЧАСНИХ ІННОВАЦІЙНИХ ОСВІТНІХ ТЕХНОЛОГІЙ  ПІД ЧАС  ВИВЧЕННЯ УКРАЇНСЬКОЇ МОВИ</w:t>
            </w:r>
          </w:p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E3C08" w:rsidRPr="00B026CA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ІВАШЕНЦЕВА Євгенія Геннадіївна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викладач вищої категорії, викладач-методист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ВСП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«Фаховий коледж транспорту та комп’ютерних  технологій Національног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 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університету «Чернігівська політехніка»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VERVIEW OF SIMPLE ONLINE GAMES FOR FUN AND EFFECTIVE ЕNGLISH LEARNING</w:t>
            </w:r>
          </w:p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КИЗИМЕНКО Оксана Миколаївна,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НВР 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Харківської загальноосвітньої школи І-ІІІ ступенів №142 Харківської міської ради Харківської області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БЛОГ – ПОМІЧНИК УЧИТЕЛЯ-СЛОВЕСНИКА В УМОВАХ ЗМІШАНОГО Й ДИСТАНЦІЙНОГО НАВЧАННЯ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pStyle w:val="Default"/>
              <w:jc w:val="both"/>
              <w:rPr>
                <w:b/>
                <w:bCs/>
                <w:lang w:val="uk-UA" w:eastAsia="en-US"/>
              </w:rPr>
            </w:pPr>
            <w:r w:rsidRPr="00147C26">
              <w:rPr>
                <w:b/>
                <w:bCs/>
                <w:lang w:val="uk-UA"/>
              </w:rPr>
              <w:t xml:space="preserve">КИСЛА Ольга Миколаївна, </w:t>
            </w:r>
            <w:r w:rsidRPr="00147C26">
              <w:rPr>
                <w:lang w:val="uk-UA"/>
              </w:rPr>
              <w:t>викладач вищої категорії, викладач-методист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ШОСТКА Марина Миколаївна,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ВСП «Ніжинський фаховий коледж Національного університету біоресурсів і природокористування України»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КІНО В УКРАЇНСЬКІЙ ЛІТЕРАТУРІ: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ІНТЕРМЕДІАЛЬНЕ ПОРІВНЯННЯ ПОВІСТІ М.КОЦЮБИНСЬКОГО «ТІНІ ЗАБУТИХ ПРЕДКІВ» ТА ОДНОЙМЕННОГО ФІЛЬМУ С.ПАРАДЖАНОВА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КОМЗОЛ Богдана Сергіївна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147C26">
              <w:rPr>
                <w:lang w:val="uk-UA"/>
              </w:rPr>
              <w:t>учитель КЗ «Городнянський ліцей №2» Городнянської міської ради Чернігівської області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ТРАДИЦІЙНИЙ ПРИЙОМ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КОНСПЕКТУВАННЯ НАВЧАЛЬНОГО МАТЕРІАЛУ НА УРОКАХ УКРАЇНСЬКОЇ ЛІТЕРАТУРИ КРІЗЬ ПРИЗМУ НОВІТНІХ ТЕХНОЛОГІЙ</w:t>
            </w:r>
          </w:p>
        </w:tc>
      </w:tr>
      <w:tr w:rsidR="009E3C08" w:rsidRPr="00B026CA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КОРОТЕНКО Наталія Петрівна,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 ВСП «Бобровицький фаховий коледж ім. О. Майнової НУБіП України»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ІННОВАЦІЙНІ ПІДХОДИ ТА ДОСВІД РОЗВИТКУ ТВОРЧИХ ЗДІБНОСТЕЙ ЗДОБУВАЧІВ ОСВІТИ В УМОВАХ ЗМІШАНОГО Й ДИСТАНЦІЙНОГО НАВЧАННЯ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КРАВЕЦЬ Олександра Василівна</w:t>
            </w: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147C26">
              <w:rPr>
                <w:lang w:val="uk-UA"/>
              </w:rPr>
              <w:t xml:space="preserve">викладач </w:t>
            </w:r>
            <w:r w:rsidRPr="00147C26">
              <w:t xml:space="preserve">ВСП </w:t>
            </w:r>
            <w:r w:rsidRPr="00147C26">
              <w:rPr>
                <w:color w:val="auto"/>
              </w:rPr>
              <w:t>«Фаховий коледж електрифікації Дніпровського державного аграрно-економічного університету</w:t>
            </w:r>
            <w:r w:rsidRPr="00147C26">
              <w:rPr>
                <w:color w:val="auto"/>
                <w:lang w:val="uk-UA"/>
              </w:rPr>
              <w:t>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РОЗВИТОК ТВОРЧИХ ЗДІБНОСТЕЙ ЗДОБУВАЧІВ ОСВІТИ НА ЗАНЯТТЯХ З УКРАЇНСЬКОЇ ЛІТЕРАТУРИ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ЛАЗАРЕНКО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Олександрівна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добувач освітнього ступеня «магістр» освітньо-професійної програми 014.01 Середня освіта. Українська мова і література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Національн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 «Чернігівський колегіум» імені Т.Г.Шевченка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ПРІОРИТЕТНІ НАПРЯМИ ВИКОРИСТАННЯ КОМІКСІВ НА УРОКАХ УКРАЇНСЬКОЇ ЛІТЕРАТУРИ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ЛЕВИЦЬКА Марина Вікторівна</w:t>
            </w: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викладач вищої категорії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ВСП «Фаховий коледж економіки і технологій НУ «Чернігівська політехніка»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РОЗВИТОК ТВОРЧИХ З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ІБНОСТЕЙ ЗДОБУВАЧІВ ОСВІТИ НА ЗАНЯТТЯХ ГУМАНІТАРНОГО ЦИКЛУ В УМОВАХ ДИСТАНЦІЙНОГО НАВЧАННЯ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ЛІЛІК Ольга Олександрівна,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рофесор кафедри української мови і літератури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октор педагогічних наук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</w:t>
            </w: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ого</w:t>
            </w:r>
            <w:r w:rsidRPr="00147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університет</w:t>
            </w: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147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«Чернігівський колегіум» імені Т.Г.Шевченка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АКАДЕМІЧНОЇ ДОБРОЧЕСНОСТІ МАЙБУТНІХ УЧИТЕЛІВ УКРАЇНСЬКОЇ МОВИ І ЛІТЕРАТУРИ В УМОВАХ ЗМІШАНОГО НАВЧАННЯ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МАТЮШКІНА Тетяна Павлівна,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кандидат педагогічних наук, доцент, доцент кафедри філологічних дисциплін та методики їх викладання Чернігівського обласного інституту післядипломної педагогічної освіти імені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К.Д. Ушинського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КОМПЕТЕНТНОГО МОВЦЯ НА УРОКАХ ЛІТЕРАТУРИ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МИХАЙЛЕНКО Ірина Іванівна,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категорії, викладач-методист КЗ «Чернігівський базовий фаховий медичний коледж»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ІНФОРМАЦІЙНА КУЛЬТУРА СТУДЕНТА</w:t>
            </w:r>
          </w:p>
          <w:p w:rsidR="009E3C08" w:rsidRPr="00147C26" w:rsidRDefault="009E3C08" w:rsidP="00147C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ЯК ВАЖЛИВА СКЛАДОВА ДИСТАНЦІЙНОГО НАВЧАННЯ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НЕРОСЛИК Оксана Володимирівна,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 вищої категорії, учитель-методист,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Style w:val="1320"/>
                <w:rFonts w:ascii="Times New Roman" w:hAnsi="Times New Roman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педагогічної освіти, учитель української мови та літератури Прилуцького ліцею №1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ім. Г. Вороного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ІНТЕГРОВАНИЙ ПІДХІД ДО ПРОВЕДЕННЯ УРОКІВ УКРАЇНСЬКОЇ МОВИ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НЕЩЕРЕТ Світлана Андріївна, 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«Ніжинський фаховий коледж культури і мистецтв імені Марії Заньковецької»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ТА ІНСТРУМЕНТИ ОРГАНІЗАЦІЇ ТА ПРОВЕДЕННЯ ПОЗАКЛАСНОЇ РОБОТИ В УМОВАХ ДИСТАНЦІЙНОГО НАВЧАННЯ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ОМЕЛЬЧЕНКО Вікторія Володимирівна,  </w:t>
            </w:r>
            <w:r w:rsidRPr="00147C2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 xml:space="preserve">викладач ВСП </w:t>
            </w:r>
            <w:r w:rsidRPr="00147C2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47C2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Київський фаховий коледж комп’ютерних технологій та економіки Національного авіаційного університету</w:t>
            </w:r>
            <w:r w:rsidRPr="00147C2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ВИКОРИСТАННЯ МОДЕЛІ ПЕРЕВЕРНУТОГО КЛАСУ ПІД ЧАС ОРГАНІЗАЦІЇ ДИСТАНЦІЙНОГО НАВЧАННЯ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ЄНТАК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Ганна Іванівна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ВСП «Бережанський фаховий коледж НУБіП України»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ЕСТЕТИЧНА КУЛЬТУРА ОСОБИСТОСТІ ЗАСОБАМИ МОВИ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ПОМІГУЄВА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Лариса Петрівна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ПОМІГУЄВ Олександр Юрійович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КЗ «Прилуцький гуманітарно-педагогічний фаховий коледж імені Івана Франка»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ЕФЕКТИВНІСТЬ ВИКОРИСТАННЯ ПРОФЕСІЙНОГО КОМП'ЮТЕРИЗОВАНОГО НАВЧАННЯ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 ПОЗАНАВЧАЛЬНИХ ЗАНЯТТЯХ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ІНОЗЕМНОЇ МОВИ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СИТОР Ольга Олексіївна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спеціаліст вищої кваліфікаційної категорії, викладач-методист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ВСП «Стрийський фаховий коледж Львівського національного  університету природокористування»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ІННОВАЦІЙНІ ТЕХНОЛОГІЇ НА УРОКАХ  УКРАЇНСЬКОЇ МОВИ ТА ЛІТЕРАТУРИ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СКРИПНИК Любов Георгіївна,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педагогічного фахового коледжу Хортицької національної навчально-реабілітаційної академії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РОЗВИТОК ТВОРЧИХ ЗДІБНОСТЕЙ ЗДОБУВАЧІВ ОСВІТИ НА ЗАНЯТТЯХ ДИСЦИПЛІН ФІЛОЛОГІЧНОГО ЦИКЛУ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СТАРИНЕЦЬ Галина Володимирівна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Коростишівського педагогічного фахового коледжу імені І.Я.Франка Житомирської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ВИКОРИСТАННЯ   ІНТЕРАКТИВНИХ МЕТОДІВ І ПРИЙОМІВ НА ЗАНЯТТЯХ З МОВИ З МЕТОЮ СТВОРЕННЯ ПОЗИТИВНОЇ АТМОСФЕРИ НАВЧАННЯ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ШУМЕЙКО Зінаїда Євгенівна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андидат педагогічних наук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оцент кафедри педагогіки і гуманітарних дисциплін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Cs/>
                <w:sz w:val="24"/>
                <w:szCs w:val="24"/>
              </w:rPr>
              <w:t>Академі</w:t>
            </w: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</w:t>
            </w:r>
            <w:r w:rsidRPr="00147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Державної пенітенціарної служби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ЦИФРОВИЙ СТОРІТЕЛІНГ ЯК МЕТОД ФОРМУВАННЯ МОВЛЕННЄВОЇ КОМПЕТЕНТНОСТІ КУРСАНТІВ</w:t>
            </w:r>
          </w:p>
        </w:tc>
      </w:tr>
    </w:tbl>
    <w:p w:rsidR="009E3C08" w:rsidRDefault="009E3C08" w:rsidP="00626E64">
      <w:pPr>
        <w:ind w:left="360" w:right="-1"/>
        <w:jc w:val="both"/>
        <w:rPr>
          <w:b/>
          <w:bCs/>
          <w:sz w:val="24"/>
          <w:szCs w:val="24"/>
          <w:lang w:val="uk-UA"/>
        </w:rPr>
      </w:pPr>
    </w:p>
    <w:p w:rsidR="009E3C08" w:rsidRDefault="009E3C08" w:rsidP="00626E64">
      <w:pPr>
        <w:ind w:left="360" w:right="-1"/>
        <w:jc w:val="both"/>
        <w:rPr>
          <w:b/>
          <w:bCs/>
          <w:sz w:val="24"/>
          <w:szCs w:val="24"/>
          <w:lang w:val="uk-UA"/>
        </w:rPr>
      </w:pPr>
    </w:p>
    <w:p w:rsidR="009E3C08" w:rsidRDefault="009E3C08" w:rsidP="00626E64">
      <w:pPr>
        <w:ind w:left="360" w:right="-1"/>
        <w:jc w:val="both"/>
        <w:rPr>
          <w:b/>
          <w:bCs/>
          <w:sz w:val="24"/>
          <w:szCs w:val="24"/>
          <w:lang w:val="uk-UA"/>
        </w:rPr>
      </w:pPr>
    </w:p>
    <w:p w:rsidR="009E3C08" w:rsidRDefault="009E3C08" w:rsidP="00AC1F72">
      <w:pPr>
        <w:ind w:right="-1"/>
        <w:jc w:val="both"/>
        <w:rPr>
          <w:b/>
          <w:bCs/>
          <w:sz w:val="24"/>
          <w:szCs w:val="24"/>
          <w:lang w:val="uk-UA"/>
        </w:rPr>
      </w:pPr>
    </w:p>
    <w:p w:rsidR="009E3C08" w:rsidRDefault="009E3C08" w:rsidP="00CE6C2C">
      <w:pPr>
        <w:pStyle w:val="NormalWeb"/>
        <w:shd w:val="clear" w:color="auto" w:fill="FFFFFF"/>
        <w:spacing w:before="0" w:beforeAutospacing="0" w:after="0" w:afterAutospacing="0"/>
        <w:ind w:right="45"/>
        <w:jc w:val="center"/>
        <w:rPr>
          <w:b/>
          <w:color w:val="0070C0"/>
          <w:sz w:val="28"/>
          <w:szCs w:val="28"/>
          <w:lang w:val="uk-UA"/>
        </w:rPr>
      </w:pPr>
      <w:r w:rsidRPr="00CE6C2C">
        <w:rPr>
          <w:b/>
          <w:color w:val="0070C0"/>
          <w:sz w:val="28"/>
          <w:szCs w:val="28"/>
          <w:lang w:val="uk-UA"/>
        </w:rPr>
        <w:t>СЕКЦІЯ №2</w:t>
      </w:r>
    </w:p>
    <w:p w:rsidR="009E3C08" w:rsidRPr="00CE6C2C" w:rsidRDefault="009E3C08" w:rsidP="00CE6C2C">
      <w:pPr>
        <w:pStyle w:val="NormalWeb"/>
        <w:shd w:val="clear" w:color="auto" w:fill="FFFFFF"/>
        <w:spacing w:before="0" w:beforeAutospacing="0" w:after="0" w:afterAutospacing="0"/>
        <w:ind w:right="45"/>
        <w:jc w:val="center"/>
        <w:rPr>
          <w:b/>
          <w:color w:val="0070C0"/>
          <w:sz w:val="28"/>
          <w:szCs w:val="28"/>
          <w:lang w:val="uk-UA"/>
        </w:rPr>
      </w:pPr>
    </w:p>
    <w:p w:rsidR="009E3C08" w:rsidRPr="00CE6C2C" w:rsidRDefault="009E3C08" w:rsidP="00CE6C2C">
      <w:pPr>
        <w:spacing w:after="0" w:line="259" w:lineRule="auto"/>
        <w:ind w:left="714"/>
        <w:jc w:val="both"/>
        <w:rPr>
          <w:b/>
          <w:color w:val="0070C0"/>
          <w:sz w:val="28"/>
          <w:szCs w:val="28"/>
          <w:lang w:val="uk-UA"/>
        </w:rPr>
      </w:pPr>
      <w:r w:rsidRPr="00CE6C2C">
        <w:rPr>
          <w:rStyle w:val="fontstyle01"/>
          <w:rFonts w:cs="Times New Roman"/>
          <w:b/>
          <w:color w:val="0070C0"/>
          <w:sz w:val="28"/>
          <w:szCs w:val="28"/>
        </w:rPr>
        <w:t>Професійна творчість учителя-словесника в інноваційних вимірах</w:t>
      </w:r>
      <w:bookmarkStart w:id="1" w:name="_GoBack"/>
      <w:bookmarkEnd w:id="1"/>
    </w:p>
    <w:p w:rsidR="009E3C08" w:rsidRDefault="009E3C08" w:rsidP="0049610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0F69">
        <w:rPr>
          <w:b/>
          <w:bCs/>
          <w:i/>
          <w:iCs/>
          <w:sz w:val="28"/>
          <w:szCs w:val="28"/>
          <w:lang w:val="uk-UA"/>
        </w:rPr>
        <w:t xml:space="preserve">Модератор секції: </w:t>
      </w:r>
      <w:r w:rsidRPr="00010F69">
        <w:rPr>
          <w:b/>
          <w:bCs/>
          <w:i/>
          <w:iCs/>
          <w:sz w:val="28"/>
          <w:szCs w:val="28"/>
          <w:shd w:val="clear" w:color="auto" w:fill="FFFFFF"/>
          <w:lang w:val="uk-UA"/>
        </w:rPr>
        <w:t>Молочко Світлана Рашитівна</w:t>
      </w:r>
      <w:r w:rsidRPr="00010F69">
        <w:rPr>
          <w:b/>
          <w:bCs/>
          <w:i/>
          <w:iCs/>
          <w:sz w:val="28"/>
          <w:szCs w:val="28"/>
          <w:lang w:val="uk-UA"/>
        </w:rPr>
        <w:t>,</w:t>
      </w:r>
      <w:r w:rsidRPr="00010F69">
        <w:rPr>
          <w:i/>
          <w:iCs/>
          <w:sz w:val="28"/>
          <w:szCs w:val="28"/>
          <w:lang w:val="uk-UA"/>
        </w:rPr>
        <w:t xml:space="preserve"> </w:t>
      </w:r>
      <w:r w:rsidRPr="00036378">
        <w:rPr>
          <w:sz w:val="28"/>
          <w:szCs w:val="28"/>
          <w:lang w:val="uk-UA"/>
        </w:rPr>
        <w:t>завідувач кафедри філологічних дисциплін та методики їх викладання,</w:t>
      </w:r>
      <w:r w:rsidRPr="00036378">
        <w:rPr>
          <w:sz w:val="28"/>
          <w:szCs w:val="28"/>
          <w:shd w:val="clear" w:color="auto" w:fill="FFFFFF"/>
          <w:lang w:val="uk-UA"/>
        </w:rPr>
        <w:t xml:space="preserve"> </w:t>
      </w:r>
      <w:r w:rsidRPr="00036378">
        <w:rPr>
          <w:sz w:val="28"/>
          <w:szCs w:val="28"/>
          <w:lang w:val="uk-UA"/>
        </w:rPr>
        <w:t>методист відділу суспільно-філологічних дисциплін</w:t>
      </w:r>
      <w:r w:rsidRPr="00036378">
        <w:rPr>
          <w:sz w:val="28"/>
          <w:szCs w:val="28"/>
          <w:shd w:val="clear" w:color="auto" w:fill="FFFFFF"/>
          <w:lang w:val="uk-UA"/>
        </w:rPr>
        <w:t xml:space="preserve"> Чернігівського обласного інституту післядипломної педагогічної освіти імені К.Д.Ушинського</w:t>
      </w:r>
      <w:r w:rsidRPr="00036378">
        <w:rPr>
          <w:sz w:val="28"/>
          <w:szCs w:val="28"/>
          <w:lang w:val="uk-UA"/>
        </w:rPr>
        <w:t>, регіональний координатор мовно-літературної освітньої галузі НУШ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4536"/>
      </w:tblGrid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БАБІЙЧУК Тамара Василівна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Style w:val="2463"/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кандидат педагогічних наук, викладач-методист Бердичівського педагогічного фахового коледжу</w:t>
            </w:r>
          </w:p>
        </w:tc>
        <w:tc>
          <w:tcPr>
            <w:tcW w:w="4536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rStyle w:val="4756"/>
                <w:b/>
                <w:bCs/>
                <w:color w:val="FF0000"/>
                <w:szCs w:val="24"/>
                <w:lang w:val="uk-UA"/>
              </w:rPr>
            </w:pPr>
            <w:r w:rsidRPr="00C46293">
              <w:rPr>
                <w:b/>
                <w:bCs/>
                <w:szCs w:val="24"/>
                <w:lang w:val="uk-UA"/>
              </w:rPr>
              <w:t>ПОВІСТЬ «СОНЕЧКО МОЄ ЧОРНЕ Й ВОЛОХАТЕ» ВОЛОДИМИРА ДАНИЛЕНКА В СТУДЕНТСЬКІЙ АУДИТОРІЇ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Cs w:val="24"/>
                <w:lang w:val="uk-UA"/>
              </w:rPr>
            </w:pPr>
            <w:r w:rsidRPr="00EA6C95">
              <w:rPr>
                <w:b/>
                <w:bCs/>
                <w:szCs w:val="24"/>
              </w:rPr>
              <w:t>БОД</w:t>
            </w:r>
            <w:r w:rsidRPr="00C46293">
              <w:rPr>
                <w:b/>
                <w:bCs/>
                <w:szCs w:val="24"/>
                <w:lang w:val="uk-UA"/>
              </w:rPr>
              <w:t xml:space="preserve">НАР </w:t>
            </w:r>
            <w:r w:rsidRPr="00C46293">
              <w:rPr>
                <w:b/>
                <w:szCs w:val="24"/>
                <w:lang w:val="uk-UA"/>
              </w:rPr>
              <w:t>Ольга Олександрівна,</w:t>
            </w:r>
            <w:r w:rsidRPr="00C46293">
              <w:rPr>
                <w:szCs w:val="24"/>
                <w:lang w:val="uk-UA"/>
              </w:rPr>
              <w:t xml:space="preserve">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 ВСП МБФК КНУБА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pStyle w:val="Heading1"/>
              <w:shd w:val="clear" w:color="auto" w:fill="FFFFFF"/>
              <w:spacing w:before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ВИКОРИСТАННЯ ІННОВАЦІЙНИХ ТЕХНОЛОГІЙ ЯК ЗАСОБУ СТИМУЛЮВАННЯ НАВЧАЛЬНОЇ ДІЯЛЬНОСТІ ПРИ ВИВЧЕННІ ІНОЗЕМНОЇ МОВИ У </w:t>
            </w:r>
            <w:r w:rsidRPr="00147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ЗВО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ГНІДА Ганна Миколаївна,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 w:rsidRPr="00147C2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Красноградського педагогічного фахового коледжу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Pr="00147C2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«Харківська гуманітарно-педагогічна академія»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Style w:val="2463"/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Харківської обласної ради</w:t>
            </w:r>
          </w:p>
        </w:tc>
        <w:tc>
          <w:tcPr>
            <w:tcW w:w="4536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rStyle w:val="4756"/>
                <w:b/>
                <w:bCs/>
                <w:color w:val="FF0000"/>
                <w:szCs w:val="24"/>
                <w:lang w:val="uk-UA"/>
              </w:rPr>
            </w:pPr>
            <w:r w:rsidRPr="00C46293">
              <w:rPr>
                <w:b/>
                <w:szCs w:val="24"/>
                <w:lang w:val="uk-UA"/>
              </w:rPr>
              <w:t>ЕЛЕКТРОННИЙ ПІДРУЧНИК ЯК ЕФЕКТИВНИЙ ІНСТРУМЕНТ ВИВЧЕННЯ УКРАЇНСЬКОЇ МОВИ ТА ЛІТЕРАТУРИ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ЛАШУК Вероніка Петрівна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студентка групи У33 філологічного факультету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Національного університету «</w:t>
            </w:r>
            <w:r w:rsidRPr="00147C26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uk-UA"/>
              </w:rPr>
              <w:t>Чернігівський 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147C26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uk-UA"/>
              </w:rPr>
              <w:t>колегіум</w:t>
            </w:r>
            <w:r w:rsidRPr="00147C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імені Т.Г.Шевченка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Науковий керівник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ХОМИЧ Тетяна Леонідівна</w:t>
            </w:r>
          </w:p>
        </w:tc>
        <w:tc>
          <w:tcPr>
            <w:tcW w:w="4536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Cs w:val="24"/>
                <w:lang w:val="uk-UA"/>
              </w:rPr>
            </w:pPr>
            <w:r w:rsidRPr="00C46293">
              <w:rPr>
                <w:b/>
                <w:bCs/>
                <w:color w:val="000000"/>
                <w:szCs w:val="24"/>
                <w:lang w:val="uk-UA"/>
              </w:rPr>
              <w:t xml:space="preserve">ЙОТАЦІЯ ГОЛОСНИХ </w:t>
            </w:r>
            <w:r w:rsidRPr="00EA6C95">
              <w:rPr>
                <w:b/>
                <w:bCs/>
                <w:color w:val="000000"/>
                <w:szCs w:val="24"/>
              </w:rPr>
              <w:t>[</w:t>
            </w:r>
            <w:r w:rsidRPr="00C46293">
              <w:rPr>
                <w:b/>
                <w:bCs/>
                <w:color w:val="000000"/>
                <w:szCs w:val="24"/>
                <w:lang w:val="uk-UA"/>
              </w:rPr>
              <w:t>А</w:t>
            </w:r>
            <w:r w:rsidRPr="00EA6C95">
              <w:rPr>
                <w:b/>
                <w:bCs/>
                <w:color w:val="000000"/>
                <w:szCs w:val="24"/>
              </w:rPr>
              <w:t>], [</w:t>
            </w:r>
            <w:r w:rsidRPr="00C46293">
              <w:rPr>
                <w:b/>
                <w:bCs/>
                <w:color w:val="000000"/>
                <w:szCs w:val="24"/>
                <w:lang w:val="uk-UA"/>
              </w:rPr>
              <w:t>О</w:t>
            </w:r>
            <w:r w:rsidRPr="00EA6C95">
              <w:rPr>
                <w:b/>
                <w:bCs/>
                <w:color w:val="000000"/>
                <w:szCs w:val="24"/>
              </w:rPr>
              <w:t>], [</w:t>
            </w:r>
            <w:r w:rsidRPr="00C46293">
              <w:rPr>
                <w:b/>
                <w:bCs/>
                <w:color w:val="000000"/>
                <w:szCs w:val="24"/>
                <w:lang w:val="uk-UA"/>
              </w:rPr>
              <w:t>У</w:t>
            </w:r>
            <w:r w:rsidRPr="00EA6C95">
              <w:rPr>
                <w:b/>
                <w:bCs/>
                <w:color w:val="000000"/>
                <w:szCs w:val="24"/>
              </w:rPr>
              <w:t>]</w:t>
            </w:r>
            <w:r w:rsidRPr="00C46293">
              <w:rPr>
                <w:b/>
                <w:bCs/>
                <w:color w:val="000000"/>
                <w:szCs w:val="24"/>
                <w:lang w:val="uk-UA"/>
              </w:rPr>
              <w:t xml:space="preserve"> В «СЛОВНИКУ ДІЛОВОЇ МОВИ. ТЕРМІНОЛОГІЯ ТА ФРАЗЕОЛОГІЯ» (1930)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ЛЯШЕНКО Галина Віталіївна,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викладач Прилуцького технічного фахового коледжу</w:t>
            </w:r>
          </w:p>
        </w:tc>
        <w:tc>
          <w:tcPr>
            <w:tcW w:w="4536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Cs w:val="24"/>
                <w:lang w:val="uk-UA"/>
              </w:rPr>
            </w:pPr>
            <w:r w:rsidRPr="00C46293">
              <w:rPr>
                <w:b/>
                <w:bCs/>
                <w:szCs w:val="24"/>
                <w:lang w:val="uk-UA"/>
              </w:rPr>
              <w:t>ПРОФЕСІЙНА КОМПЕТЕНТНІСТЬ І ОСОБИСТІСНІ ЯКОСТІ СУЧАСНОГО ВЧИТЕЛЯ-СЛОВЕСНИКА ЯК ОСНОВА ЕФЕКТИВНОГО НАВЧАННЯ СТУДЕНТІВ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МИХАЙЛЕНКО Антон Вадимович,</w:t>
            </w:r>
          </w:p>
          <w:p w:rsidR="009E3C08" w:rsidRPr="00147C26" w:rsidRDefault="009E3C08" w:rsidP="00147C26">
            <w:pPr>
              <w:pStyle w:val="21"/>
              <w:jc w:val="both"/>
              <w:rPr>
                <w:b w:val="0"/>
                <w:bCs w:val="0"/>
              </w:rPr>
            </w:pPr>
            <w:r w:rsidRPr="00147C26">
              <w:rPr>
                <w:b w:val="0"/>
              </w:rPr>
              <w:t>студент ВСП</w:t>
            </w:r>
            <w:r w:rsidRPr="00626E64">
              <w:t xml:space="preserve"> </w:t>
            </w:r>
            <w:r w:rsidRPr="00147C26">
              <w:rPr>
                <w:b w:val="0"/>
                <w:bCs w:val="0"/>
              </w:rPr>
              <w:t>«Фаховий коледж транспорту та комп’ютерних технологій Національного університету «Чернігівська політехніка»</w:t>
            </w:r>
          </w:p>
          <w:p w:rsidR="009E3C08" w:rsidRPr="00147C26" w:rsidRDefault="009E3C08" w:rsidP="00147C26">
            <w:pPr>
              <w:pStyle w:val="21"/>
              <w:jc w:val="both"/>
              <w:rPr>
                <w:b w:val="0"/>
              </w:rPr>
            </w:pPr>
            <w:r w:rsidRPr="00147C26">
              <w:rPr>
                <w:b w:val="0"/>
              </w:rPr>
              <w:t>Науковий керівник</w:t>
            </w:r>
          </w:p>
          <w:p w:rsidR="009E3C08" w:rsidRPr="00626E64" w:rsidRDefault="009E3C08" w:rsidP="00147C26">
            <w:pPr>
              <w:pStyle w:val="21"/>
              <w:jc w:val="both"/>
            </w:pPr>
            <w:r w:rsidRPr="00626E64">
              <w:t xml:space="preserve">ЮЩЕНКО Валентина Василівна  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КОМП’ЮТЕРНИЙ СЛЕНГ: ОСНОВНІ ТЕНДЕНЦІЇ ТВОРЕННЯ ТА ФУНКЦІОНУВАННЯ</w:t>
            </w:r>
          </w:p>
          <w:p w:rsidR="009E3C08" w:rsidRPr="00EA6C95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Cs w:val="24"/>
              </w:rPr>
            </w:pP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ОЛІЙНИК Анна Олегівна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 КЗ «Прилуцький гуманітарно-педагогічний фаховий коледж імені Івана Франка»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Науковий керівник            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СИДОРІНА Олена Вячеславівна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ТРАГІЧНА ДОЛЯ ВИДАТНИХ ДІЯЧІВ УКРАЇНСЬКОЇ КУЛЬТУРИ В ПОЕЗІЇ ВАСИЛЯ СТУСА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Cs w:val="24"/>
                <w:lang w:val="uk-UA"/>
              </w:rPr>
            </w:pP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ПАЛЬОХА Катерина Тарасівна</w:t>
            </w: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студентка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«Прилуцький гуманітарно-педагогічний коледж імені Івана Франка»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Науковий керівник            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ИДОРІНА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Олена Вячеславівна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КОНЦЕПТ СМЕРТІ В ПОЕЗІЇ ВАСИЛЯ СТУСА</w:t>
            </w:r>
          </w:p>
        </w:tc>
      </w:tr>
      <w:tr w:rsidR="009E3C08" w:rsidRPr="00B026CA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ПОНОМАРЕНКО Наталія Петрівна,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філософії, викладач ВСП «Машинобудівний фаховий коледж Сумського державного університету»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ІНФОМЕДІЙНОЇ ГРАМОТНОСТІ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СТУДЕНТІВ-ЖУРНАЛІСТІВ ЗАКЛАДІВ ФАХОВОЇ ПЕРЕДВИЩОЇ ОСВІТИ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СЕРДЮК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Галина Анатоліївна, 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діяльності КЗ «Чернігівський обласний науковий ліцей» Чернігівської обласної ради</w:t>
            </w:r>
          </w:p>
        </w:tc>
        <w:tc>
          <w:tcPr>
            <w:tcW w:w="4536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rStyle w:val="1277"/>
                <w:b/>
                <w:bCs/>
                <w:color w:val="FF0000"/>
                <w:szCs w:val="24"/>
                <w:lang w:val="uk-UA"/>
              </w:rPr>
            </w:pPr>
            <w:r w:rsidRPr="00C46293">
              <w:rPr>
                <w:b/>
                <w:szCs w:val="24"/>
                <w:lang w:val="uk-UA"/>
              </w:rPr>
              <w:t>ОСОБЛИВОСТІ РОЗВИТКУ ДОСЛІДНИЦЬКОЇ КОМПЕТЕНТНОСТІ СУЧАСНОГО ВЧИТЕЛЯ-СЛОВЕСНИКА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СИДОРІНА Олена Вячеславівна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Style w:val="1290"/>
                <w:rFonts w:ascii="Times New Roman" w:hAnsi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кандидат мистецтвознавств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а, 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викладач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рилуцький гуманітарно-педагогічний коледж ім. І.Я. Франка»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ВИВЧЕННЯ СУЧАСНОЇ УКРАЇНСЬКОЇ ЛІТЕРАТУРИ: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rStyle w:val="1277"/>
                <w:b/>
                <w:bCs/>
                <w:color w:val="FF0000"/>
                <w:szCs w:val="24"/>
                <w:lang w:val="uk-UA"/>
              </w:rPr>
            </w:pPr>
            <w:r w:rsidRPr="00EA6C95">
              <w:rPr>
                <w:b/>
                <w:szCs w:val="24"/>
              </w:rPr>
              <w:t>АКТУАЛЬНІСТЬ РОМАНУ ВІКТОРА ТЕРЕНА «ВОРОЖІННЯ НА ЯГНЯТКУ»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СОРОКА Оксана Леонідівна,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ВСП «Професійно-педагогічний фаховий коледж Глухівського НПУ ім. О. Довженка»</w:t>
            </w:r>
          </w:p>
        </w:tc>
        <w:tc>
          <w:tcPr>
            <w:tcW w:w="4536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4"/>
                <w:lang w:val="uk-UA"/>
              </w:rPr>
            </w:pPr>
            <w:r w:rsidRPr="00EA6C95">
              <w:rPr>
                <w:b/>
                <w:bCs/>
                <w:szCs w:val="24"/>
              </w:rPr>
              <w:t>СТИМУЛЮВАННЯ НАВЧАЛЬНОГО ІНТЕРЕСУ СТУДЕНТІВ КОЛЕДЖУ ДО ВИВЧЕННЯ ЛІТЕРАТУРИ В УМОВАХ ДИСТАНЦІЙНОГО НАВЧАННЯ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СУЛІМЕНКО Наталія Миколаївна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ВСП «Бобровицький фаховий коледж імені О.Майнової Національного університету біоресурсів і природокористування України»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ПРОФЕСІЙНА ТВОРЧІСТЬ УЧИТЕЛЯ-СЛОВЕСНИКА В ІННОВАЦІЙНИХ ВИМІРАХ</w:t>
            </w:r>
          </w:p>
          <w:p w:rsidR="009E3C08" w:rsidRPr="00EA6C95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Cs w:val="24"/>
              </w:rPr>
            </w:pP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ТОКАРЕНКО Наталія Ігорівна,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ВСП «Машинобудівний фаховий коледж Сумського державного університету»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Науковий керівник   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Пономаренко Наталія Петрівна</w:t>
            </w:r>
          </w:p>
        </w:tc>
        <w:tc>
          <w:tcPr>
            <w:tcW w:w="4536" w:type="dxa"/>
          </w:tcPr>
          <w:p w:rsidR="009E3C08" w:rsidRPr="00EA6C95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Cs w:val="24"/>
              </w:rPr>
            </w:pPr>
            <w:r w:rsidRPr="00C46293">
              <w:rPr>
                <w:b/>
                <w:szCs w:val="24"/>
                <w:lang w:val="uk-UA"/>
              </w:rPr>
              <w:t>МОВА ВОРОЖНЕЧІ ЯК СОЦІОКУЛЬТУРНИЙ ФЕНОМЕН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ТРАКУН Марина Миколаївна,</w:t>
            </w:r>
          </w:p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 w:rsidRPr="00147C2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Красноградського педагогічного фахового коледжу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Pr="00147C2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«Харківська гуманітарно-педагогічна академія» 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Харківської обласної ради</w:t>
            </w:r>
          </w:p>
        </w:tc>
        <w:tc>
          <w:tcPr>
            <w:tcW w:w="4536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4"/>
                <w:lang w:val="uk-UA"/>
              </w:rPr>
            </w:pPr>
            <w:r w:rsidRPr="00C46293">
              <w:rPr>
                <w:b/>
                <w:szCs w:val="24"/>
                <w:lang w:val="uk-UA"/>
              </w:rPr>
              <w:t>ВИКОРИСТАННЯ МОБІЛЬНИХ ЗАСТОСУНКІВ НА ЗАНЯТТЯХ ІЗ ЗАРУБІЖНОЇ ЛІТЕРАТУРИ ЯК ЗАСІБ ПІДВИЩЕННЯ ЕФЕКТИВНОСТІ ОСВІТНЬОГО ПРОЦЕСУ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УСТИМЕНКО Анна Петрівна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учитель української мови та літератури Корюківського ліцею №1</w:t>
            </w:r>
          </w:p>
        </w:tc>
        <w:tc>
          <w:tcPr>
            <w:tcW w:w="4536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Cs w:val="24"/>
                <w:lang w:val="uk-UA"/>
              </w:rPr>
            </w:pPr>
            <w:r w:rsidRPr="00C46293">
              <w:rPr>
                <w:b/>
                <w:bCs/>
                <w:szCs w:val="24"/>
                <w:lang w:val="uk-UA"/>
              </w:rPr>
              <w:t>РОЛЬ БЛОГУ В ПРОЦЕСІ ФОРМУВАННЯ ІНФОРМАЦІЙНО – КОМУНІКАТИВНОЇ КОМПЕТЕНТНОСТІ ВЧИТЕЛЯ - СЛОВЕСНИКА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ШЕВЧУН Тетяна Євгенівна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роботи, учитель Ніжинськ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 гімназі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Cs w:val="24"/>
                <w:lang w:val="uk-UA"/>
              </w:rPr>
            </w:pPr>
            <w:r w:rsidRPr="00EA6C95">
              <w:rPr>
                <w:b/>
                <w:bCs/>
                <w:szCs w:val="24"/>
              </w:rPr>
              <w:t>ЗРУЧНІ ТА СУЧАСНІ ІНСТРУМЕНТИ ДИСТАНЦІЙНОГО НАВЧАННЯ В ЗАКЛАДАХ ЗАГАЛЬНОЇ СЕРЕДНЬОЇ ОСВІТИ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ШУМЛЯНСЬКА Надія Богданівна,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</w:rPr>
              <w:t>викладач ВСП «Фаховий коледж інформаційних технологій» Національного університету «Львівська політехніка»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ШУМЛЯНСЬКА Дарина Володимирівна,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студентка Львівського національного університету імені Івана Франка, філологічний факультет, спеціальність «Фольклористика»</w:t>
            </w:r>
          </w:p>
        </w:tc>
        <w:tc>
          <w:tcPr>
            <w:tcW w:w="4536" w:type="dxa"/>
          </w:tcPr>
          <w:p w:rsidR="009E3C08" w:rsidRPr="00EA6C95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Cs w:val="24"/>
              </w:rPr>
            </w:pPr>
            <w:r w:rsidRPr="00EA6C95">
              <w:rPr>
                <w:b/>
                <w:szCs w:val="24"/>
                <w:shd w:val="clear" w:color="auto" w:fill="FFFFFF"/>
              </w:rPr>
              <w:t>РОЛЬ ФІЛОЛОГА В ІННОВАЦІЙНОМУ ОСВІТНЬОМУ СЕРЕДОВИЩІ</w:t>
            </w:r>
          </w:p>
        </w:tc>
      </w:tr>
      <w:tr w:rsidR="009E3C08" w:rsidRPr="00626E64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ЯЦЕНКО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Олена Василівна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учитель вищої категорії, учитель-методист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Бориспільськ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ліц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ею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 «ОСНОВА»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 Бориспільської міської ради Київської області</w:t>
            </w:r>
          </w:p>
        </w:tc>
        <w:tc>
          <w:tcPr>
            <w:tcW w:w="4536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Cs w:val="24"/>
                <w:lang w:val="uk-UA"/>
              </w:rPr>
            </w:pPr>
            <w:r w:rsidRPr="00EA6C95">
              <w:rPr>
                <w:b/>
                <w:bCs/>
                <w:szCs w:val="24"/>
              </w:rPr>
              <w:t>ВИКОРИСТАННЯ МЕМІВ ЯК ЗАПОРУКА ФОРМУВАННЯ ПІЗНАВАЛЬНОГО ІНТЕРЕСУ, ГЛИБОКИХ ТЕОРЕТИЧНИХ ЗНАНЬ ТА ПРАКТИЧНИХ НАВИЧОК НА УРОКАХ УКРАЇНСЬКОЇ МОВИ ТА ЛІТЕРАТУРИ</w:t>
            </w:r>
          </w:p>
        </w:tc>
      </w:tr>
    </w:tbl>
    <w:p w:rsidR="009E3C08" w:rsidRPr="00626E64" w:rsidRDefault="009E3C08" w:rsidP="00626E64">
      <w:pPr>
        <w:pStyle w:val="docdata"/>
        <w:spacing w:before="0" w:beforeAutospacing="0" w:after="0" w:afterAutospacing="0"/>
        <w:jc w:val="center"/>
        <w:rPr>
          <w:b/>
          <w:color w:val="0070C0"/>
          <w:lang w:val="uk-UA"/>
        </w:rPr>
      </w:pPr>
    </w:p>
    <w:p w:rsidR="009E3C08" w:rsidRPr="00626E64" w:rsidRDefault="009E3C08" w:rsidP="00626E64">
      <w:pPr>
        <w:pStyle w:val="docdata"/>
        <w:spacing w:before="0" w:beforeAutospacing="0" w:after="0" w:afterAutospacing="0"/>
        <w:jc w:val="center"/>
        <w:rPr>
          <w:b/>
          <w:color w:val="0070C0"/>
          <w:sz w:val="28"/>
          <w:szCs w:val="28"/>
          <w:lang w:val="uk-UA"/>
        </w:rPr>
      </w:pPr>
      <w:r w:rsidRPr="00626E64">
        <w:rPr>
          <w:b/>
          <w:color w:val="0070C0"/>
          <w:sz w:val="28"/>
          <w:szCs w:val="28"/>
          <w:lang w:val="uk-UA"/>
        </w:rPr>
        <w:t>СЕКЦІЯ №3</w:t>
      </w:r>
    </w:p>
    <w:p w:rsidR="009E3C08" w:rsidRPr="00626E64" w:rsidRDefault="009E3C08" w:rsidP="00626E64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626E64">
        <w:rPr>
          <w:rFonts w:ascii="Times New Roman" w:hAnsi="Times New Roman" w:cs="Times New Roman"/>
          <w:b/>
          <w:color w:val="0070C0"/>
          <w:sz w:val="28"/>
          <w:szCs w:val="28"/>
        </w:rPr>
        <w:t>Інтеграція особистісно зорієнтованого підходу</w:t>
      </w:r>
    </w:p>
    <w:p w:rsidR="009E3C08" w:rsidRDefault="009E3C08" w:rsidP="00626E64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626E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систему компетентнісної освіти</w:t>
      </w:r>
    </w:p>
    <w:p w:rsidR="009E3C08" w:rsidRPr="00A24717" w:rsidRDefault="009E3C08" w:rsidP="00626E64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9E3C08" w:rsidRPr="00945624" w:rsidRDefault="009E3C08" w:rsidP="00820B52">
      <w:pPr>
        <w:pStyle w:val="NormalWeb"/>
        <w:shd w:val="clear" w:color="auto" w:fill="FFFFFF"/>
        <w:spacing w:before="0" w:beforeAutospacing="0" w:after="0" w:afterAutospacing="0"/>
        <w:ind w:right="45"/>
        <w:jc w:val="both"/>
        <w:rPr>
          <w:bCs/>
          <w:sz w:val="28"/>
          <w:szCs w:val="28"/>
          <w:lang w:val="uk-UA"/>
        </w:rPr>
      </w:pPr>
      <w:r w:rsidRPr="00945624">
        <w:rPr>
          <w:b/>
          <w:bCs/>
          <w:i/>
          <w:sz w:val="28"/>
          <w:szCs w:val="28"/>
          <w:lang w:val="uk-UA"/>
        </w:rPr>
        <w:t>Модератор секції</w:t>
      </w:r>
      <w:r w:rsidRPr="00945624">
        <w:rPr>
          <w:b/>
          <w:i/>
          <w:sz w:val="28"/>
          <w:szCs w:val="28"/>
          <w:lang w:val="uk-UA"/>
        </w:rPr>
        <w:t xml:space="preserve">: Гаценко Ірина Олександрівна, </w:t>
      </w:r>
      <w:r w:rsidRPr="00945624">
        <w:rPr>
          <w:bCs/>
          <w:sz w:val="28"/>
          <w:szCs w:val="28"/>
          <w:lang w:val="uk-UA"/>
        </w:rPr>
        <w:t>кандидат філологічних наук, доцент кафедри філософії і суспільних наук Національного університету «Чернігівська політехніка»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4536"/>
      </w:tblGrid>
      <w:tr w:rsidR="009E3C08" w:rsidRPr="0075262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АНДРУЩЕНКО Наталія Олегівна,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КЗ </w:t>
            </w:r>
            <w:r w:rsidRPr="00147C26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>«Ніжинський фаховий коледж культури і мистецтв імені Марії Заньковецької»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МЕДІАГРАМОТНІСТЬ ЯК ОСНОВНА КОМПЕТЕНЦІЯ СУЧАСНОГО ПЕДАГОГА</w:t>
            </w:r>
          </w:p>
        </w:tc>
      </w:tr>
      <w:tr w:rsidR="009E3C08" w:rsidRPr="007E14B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АНІКІНА Марія Денисівна,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студентка КЗ «Прилуцький гуманітарно-педагогічний фаховий коледж імені Івана Франка» 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ГРОНА Наталія Вікторівна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ОСОБЛИВОСТІ ВЖИВАННЯ ДІЄПРИКМЕТНИКОВИХ ЗВОРОТІВ У РОМАНІ І. БАГРЯНОГО «ТИГРОЛОВИ»</w:t>
            </w:r>
          </w:p>
        </w:tc>
      </w:tr>
      <w:tr w:rsidR="009E3C08" w:rsidRPr="0075262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АНТОШИНА Лариса Володимирівна,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 вищої категорії, викладач-методист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«Чернігівський фаховий музичний коледж імені Л. М. Ревуцького»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ВИКОРИСТАННЯ МОБІЛЬНИХ ДОДАТКІВ ДЛЯ АКТИВІЗАЦІЇ ПІЗНАВАЛЬНОЇ ДІЯЛЬНОСТІ СТУДЕНТІВ В УМОВАХ ДИСТАНЦІЙНОГО НАВЧАННЯ</w:t>
            </w:r>
          </w:p>
        </w:tc>
      </w:tr>
      <w:tr w:rsidR="009E3C08" w:rsidRPr="0075262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БИКОНЯ Домініка Сергіївна,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студентка ВСП 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«Фаховий коледж транспорту та комп’ютерних технологій Національного університету «Чернігівська політехніка»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ПОПРУЖНА Олена Василівна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ПРОФЕСІЙНА ПІДГОТОВКА ФАХІВЦІВ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В УМОВАХ</w:t>
            </w:r>
          </w:p>
          <w:p w:rsidR="009E3C08" w:rsidRPr="00147C26" w:rsidRDefault="009E3C08" w:rsidP="00147C2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СУЧАСНОЇ ОСВІТИ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C08" w:rsidRPr="00752625" w:rsidTr="00147C26">
        <w:trPr>
          <w:trHeight w:val="1447"/>
        </w:trPr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ДМИТРЕНКО Марина Сергіївна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 КЗ «Прилуцький гуманітарно-педагогічний фаховий коледж імені Івана Франка» 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ГРОНА Наталія Вікторівна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СВІТОГЛЯДНІ ПОГЛЯДИ О.ДОВЖЕНКА В КОНТЕКСТІ СУЧАСНИХ РЕАЛІЙ</w:t>
            </w:r>
          </w:p>
        </w:tc>
      </w:tr>
      <w:tr w:rsidR="009E3C08" w:rsidRPr="0075262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БАЗИЛЬ Тетяна Олексіївна,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викладач Чернігівського кооперативного фахового коледжу Чернігівської облспоживспілки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ВИКОРИСТАННЯ ІНТЕРАКТИВНОГО РОБОЧОГО АРКУША В ОРГАНІЗАЦІЇ ЗАНЯТЬ З УКРАЇНСЬКОЇ МОВИ</w:t>
            </w:r>
          </w:p>
        </w:tc>
      </w:tr>
      <w:tr w:rsidR="009E3C08" w:rsidRPr="007E14B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КОРНІЄНКО Віта Сергіївна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 КЗ «Прилуцький гуманітарно-педагогічний фаховий коледж імені Івана Франка» 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ГРОНА Наталія Вікторівна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МЕНТАЛЬНИЙ АСПЕКТ ФРАЗЕОЛОГІЧНИХ ОДИНИЦЬ У КІНОПОВІСТІ О. ДОВЖЕНКА «ЗАЧАРОВАНА ДЕСНА»</w:t>
            </w:r>
          </w:p>
        </w:tc>
      </w:tr>
      <w:tr w:rsidR="009E3C08" w:rsidRPr="00B026CA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КРУГЛИК Наталя Анатоліївна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ВСП Київський індустріальний фаховий коледж КНУБА </w:t>
            </w:r>
          </w:p>
          <w:p w:rsidR="009E3C08" w:rsidRPr="00147C26" w:rsidRDefault="009E3C08" w:rsidP="00147C2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ПОЛХОВИЧ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Марія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 ВСП Київський індустріальний фаховий коледж КНУБА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ФОРМУВАННЯ ПРОФЕСІЙНОЇ МОВЛЕННЄВОЇ КОМПЕТЕНТНОСТІ МАЙБУТНІХ ФАХІВЦІВ ЕКОНОМІЧНОГО ПРОФІЛЮ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E3C08" w:rsidRPr="001E1DBC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ЛИПА Валерія Дмитрівна,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 КЗ «Чернігівський базовий фаховий медичний коледж»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Науковий керівник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МИХАЙЛЕНКО Ірина Іванівна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ІНТЕРНЕТ-ДИСКУРС ЯК НОВИЙ ТИП КОМУНІКАЦІЇ</w:t>
            </w:r>
          </w:p>
          <w:p w:rsidR="009E3C08" w:rsidRPr="00147C26" w:rsidRDefault="009E3C08" w:rsidP="00147C26">
            <w:pPr>
              <w:spacing w:after="0" w:line="240" w:lineRule="auto"/>
              <w:ind w:left="454"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E3C08" w:rsidRPr="00E67B37" w:rsidTr="00147C26">
        <w:tc>
          <w:tcPr>
            <w:tcW w:w="5353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szCs w:val="24"/>
                <w:lang w:val="uk-UA" w:eastAsia="en-US"/>
              </w:rPr>
            </w:pPr>
            <w:r w:rsidRPr="00C46293">
              <w:rPr>
                <w:b/>
                <w:bCs/>
                <w:szCs w:val="24"/>
                <w:lang w:val="uk-UA" w:eastAsia="en-US"/>
              </w:rPr>
              <w:t>ЛУК</w:t>
            </w:r>
            <w:r w:rsidRPr="00EA6C95">
              <w:rPr>
                <w:b/>
                <w:bCs/>
                <w:szCs w:val="24"/>
                <w:lang w:eastAsia="en-US"/>
              </w:rPr>
              <w:t>’</w:t>
            </w:r>
            <w:r w:rsidRPr="00C46293">
              <w:rPr>
                <w:b/>
                <w:bCs/>
                <w:szCs w:val="24"/>
                <w:lang w:val="uk-UA" w:eastAsia="en-US"/>
              </w:rPr>
              <w:t>ЯНЕНКО</w:t>
            </w:r>
            <w:r w:rsidRPr="00C46293">
              <w:rPr>
                <w:szCs w:val="24"/>
                <w:lang w:val="uk-UA" w:eastAsia="en-US"/>
              </w:rPr>
              <w:t xml:space="preserve"> </w:t>
            </w:r>
            <w:r w:rsidRPr="00C46293">
              <w:rPr>
                <w:b/>
                <w:szCs w:val="24"/>
                <w:lang w:val="uk-UA" w:eastAsia="en-US"/>
              </w:rPr>
              <w:t>Людмила Миколаївна,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ВСП «Сумський фаховий коледж Сумського національного аграрного університету»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УКРАЇНСЬКА МОВА ДЛЯ ПІДГОТОВКИ МАЙБУТНІХ ФАХІВЦІВ ЕКОНОМІЧНОЇ СФЕРИ В СУЧАСНИХ УМОВАХ</w:t>
            </w: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9E3C08" w:rsidRPr="007E14B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ЛЮЛЬКА Ірина Русланівна,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 КЗ «Прилуцький гуманітарно-педагогічний фаховий коледж імені Івана Франка» 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Cs w:val="24"/>
                <w:lang w:val="uk-UA" w:eastAsia="en-US"/>
              </w:rPr>
            </w:pPr>
            <w:r w:rsidRPr="00C46293">
              <w:rPr>
                <w:b/>
                <w:szCs w:val="24"/>
                <w:lang w:val="uk-UA"/>
              </w:rPr>
              <w:t>ГРОНА Наталія Вікторівна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147C26">
              <w:rPr>
                <w:b/>
                <w:bCs/>
                <w:lang w:val="uk-UA"/>
              </w:rPr>
              <w:t>ЗАСОБИ</w:t>
            </w:r>
            <w:r w:rsidRPr="00147C26">
              <w:rPr>
                <w:b/>
                <w:bCs/>
              </w:rPr>
              <w:t xml:space="preserve"> ФОРМУВАННЯ АКАДЕМІЧНОЇ ГРАМОТНОСТІ УЧНІВ 4 КЛАСУ</w:t>
            </w:r>
            <w:r w:rsidRPr="00147C26">
              <w:rPr>
                <w:b/>
                <w:bCs/>
                <w:lang w:val="uk-UA"/>
              </w:rPr>
              <w:t xml:space="preserve"> НА УРОКАХ </w:t>
            </w:r>
            <w:bookmarkStart w:id="2" w:name="_Hlk113121804"/>
            <w:r w:rsidRPr="00147C26">
              <w:rPr>
                <w:b/>
                <w:bCs/>
                <w:lang w:val="uk-UA"/>
              </w:rPr>
              <w:t>УКРАЇНСЬКОЇ МОВИ</w:t>
            </w:r>
            <w:bookmarkEnd w:id="2"/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E3C08" w:rsidRPr="007E14B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МАЗЕПА Ірина Петрівна,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 категорії, викладач-методист КЗ «Прилуцький гуманітарно-педагогічний фаховий коледж імені Івана Франка»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Style w:val="fontstyle01"/>
                <w:rFonts w:cs="Times New Roman"/>
                <w:b/>
                <w:szCs w:val="24"/>
                <w:lang w:val="uk-UA"/>
              </w:rPr>
              <w:t>КОМПЕТЕНТНІСНІ ВИМІРИ ПРОФЕСІЙНОЇ ПІДГОТОВКИ</w:t>
            </w: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147C26">
              <w:rPr>
                <w:rStyle w:val="fontstyle01"/>
                <w:rFonts w:cs="Times New Roman"/>
                <w:b/>
                <w:szCs w:val="24"/>
                <w:lang w:val="uk-UA"/>
              </w:rPr>
              <w:t>МАЙБУТНЬОГО ВЧИТЕЛЯ ПОЧАТКОВИХ КЛАСІВ</w:t>
            </w:r>
          </w:p>
          <w:p w:rsidR="009E3C08" w:rsidRPr="00147C26" w:rsidRDefault="009E3C08" w:rsidP="00147C26">
            <w:pPr>
              <w:pStyle w:val="Default"/>
              <w:jc w:val="center"/>
              <w:rPr>
                <w:b/>
                <w:bCs/>
                <w:lang w:val="uk-UA"/>
              </w:rPr>
            </w:pPr>
          </w:p>
        </w:tc>
      </w:tr>
      <w:tr w:rsidR="009E3C08" w:rsidRPr="0075262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МЕЛАЩЕНКО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Світлана Володимирівна,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Прилуцького технічного фахового коледжу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ФОРМУВАННЯ ДУХОВНОГО СВІТУ ПІДЛІТКІВ НА ЗАНЯТТЯХ ЛІТЕРАТУРИ</w:t>
            </w:r>
          </w:p>
        </w:tc>
      </w:tr>
      <w:tr w:rsidR="009E3C08" w:rsidRPr="007E14B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НАГОРНА Валерія Вікторівна,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 КЗ «Прилуцький гуманітарно-педагогічний фаховий коледж імені Івана Франка» 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ГРОНА Наталія Вікторівна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ДІЄПРИСЛІВНИКОВІ ЗВОРОТИ </w:t>
            </w:r>
            <w:bookmarkStart w:id="3" w:name="_Hlk124773435"/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 РОМАНІ І. БАГРЯНОГО «ТИГРОЛОВИ»: </w:t>
            </w:r>
            <w:bookmarkEnd w:id="3"/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ДИНАМІЧНІСТЬ, ЛАКОНІЧНІСТЬ, МОВНА ЕКОНОМІЯ</w:t>
            </w:r>
          </w:p>
        </w:tc>
      </w:tr>
      <w:tr w:rsidR="009E3C08" w:rsidRPr="00752625" w:rsidTr="00147C26">
        <w:tc>
          <w:tcPr>
            <w:tcW w:w="5353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  <w:r w:rsidRPr="00C46293">
              <w:rPr>
                <w:b/>
                <w:bCs/>
                <w:szCs w:val="24"/>
                <w:lang w:val="uk-UA"/>
              </w:rPr>
              <w:t xml:space="preserve">ПОГРЕБНА </w:t>
            </w:r>
            <w:r w:rsidRPr="00C46293">
              <w:rPr>
                <w:b/>
                <w:szCs w:val="24"/>
                <w:lang w:val="uk-UA"/>
              </w:rPr>
              <w:t>Олена Йосипівна,</w:t>
            </w:r>
            <w:r w:rsidRPr="00C46293">
              <w:rPr>
                <w:szCs w:val="24"/>
                <w:lang w:val="uk-UA"/>
              </w:rPr>
              <w:t xml:space="preserve"> 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  <w:r w:rsidRPr="00C46293">
              <w:rPr>
                <w:szCs w:val="24"/>
                <w:lang w:val="uk-UA"/>
              </w:rPr>
              <w:t>викладач КЗ «Ніжинський фаховий коледж культури і мистецтв імені Марії Заньковецької»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СТОРІТЕЛІНГ ЯК ЕФЕКТИВНИЙ МЕТОД НАВЧАННЯ</w:t>
            </w:r>
          </w:p>
        </w:tc>
      </w:tr>
      <w:tr w:rsidR="009E3C08" w:rsidRPr="00B026CA" w:rsidTr="00147C26">
        <w:tc>
          <w:tcPr>
            <w:tcW w:w="5353" w:type="dxa"/>
          </w:tcPr>
          <w:p w:rsidR="009E3C08" w:rsidRPr="00626E64" w:rsidRDefault="009E3C08" w:rsidP="00147C26">
            <w:pPr>
              <w:pStyle w:val="21"/>
              <w:jc w:val="both"/>
            </w:pPr>
            <w:r>
              <w:t xml:space="preserve">ПОПРУЖНА Олена </w:t>
            </w:r>
            <w:r w:rsidRPr="00626E64">
              <w:t xml:space="preserve">Василівна, 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викладач вищої категорії,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викладач ВСП 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«Фаховий коледж транспорту та комп’ютерних технологій Національного університету «Чернігівська політехніка»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ОСОБИСТІСНО ЗОРІЄНТОВАНИЙ ПІДХІД ЯК УМОВА Й МЕХАНІЗМ ЕФЕКТИВНОСТІ ЗАОХОЧЕННЯ ЗДОБУВАЧІВ ОСВІТИ ДО НАВЧАННЯ</w:t>
            </w:r>
          </w:p>
        </w:tc>
      </w:tr>
      <w:tr w:rsidR="009E3C08" w:rsidRPr="0075262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РАКОЇД Оксана Леонідівна,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КЗ «Ніжинський фаховий коледж культури і мистецтв імені Марії Заньковецької»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ВИКОРИСТАННЯ ТЕХНОЛОГІЇ РОЗВИТКУ КРИТИЧНОГО МИСЛЕННЯ НА УРОКАХ УКРАЇНСЬКОЇ МОВИ ТА ЛІТЕРАТУРИ</w:t>
            </w:r>
          </w:p>
        </w:tc>
      </w:tr>
      <w:tr w:rsidR="009E3C08" w:rsidRPr="0075262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САК Валерія Валеріївна, 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ВСП «Бобровицький фаховий коледж імені О. Майнової НУБіП України»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РОЗВИТОК ТВОРЧОГО МИСЛЕННЯ ЗДОБУВАЧІВ ОСВІТИ В УМОВАХ ДИСТАНЦІЙНОГО НАВЧАННЯ ПІД ЧАС ВИВЧЕННЯ МАТЕМАТИКИ ТА ФІЗИКИ</w:t>
            </w:r>
          </w:p>
        </w:tc>
      </w:tr>
      <w:tr w:rsidR="009E3C08" w:rsidRPr="007E14B5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СИДОРЕНКО Дар'я Олегівна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 КЗ «Прилуцький гуманітарно-педагогічний фаховий коледж імені Івана Франка» 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ГРОНА Наталія Вікторівна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СКЛАДНОПІДРЯДНЕ РЕЧЕННЯ ЯК ЗАСІБ ВИРАЖЕННЯ ПОЧУТТІВ У РОМАНІ І .БАГРЯНОГО «ТИГРОЛОВИ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9E3C08" w:rsidRPr="00752625" w:rsidTr="00147C26">
        <w:tc>
          <w:tcPr>
            <w:tcW w:w="5353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  <w:r w:rsidRPr="00C46293">
              <w:rPr>
                <w:b/>
                <w:bCs/>
                <w:szCs w:val="24"/>
                <w:lang w:val="uk-UA"/>
              </w:rPr>
              <w:t>СЛИЖУК Олеся Алімівна,</w:t>
            </w:r>
            <w:r w:rsidRPr="00C46293">
              <w:rPr>
                <w:szCs w:val="24"/>
                <w:lang w:val="uk-UA"/>
              </w:rPr>
              <w:t xml:space="preserve"> 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FF0000"/>
                <w:szCs w:val="24"/>
                <w:lang w:val="uk-UA"/>
              </w:rPr>
            </w:pPr>
            <w:r w:rsidRPr="00C46293">
              <w:rPr>
                <w:szCs w:val="24"/>
                <w:lang w:val="uk-UA"/>
              </w:rPr>
              <w:t>кандидат педагогічних наук, доцент, провідний науковий співробітник відділу навчання української мови та літератури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Інституту педагогіки НАПН України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bookmarkStart w:id="4" w:name="_Hlk126261599"/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ПІДХОДИ ДО МОДЕЛЮВАННЯ НАВЧАЛЬНИХ ЗАВДАНЬ З УКРАЇНСЬКОЇ ЛІТЕРАТУРИ У 5-6 КЛАСАХ НУШ </w:t>
            </w:r>
            <w:bookmarkEnd w:id="4"/>
            <w:r w:rsidRPr="00147C26">
              <w:rPr>
                <w:rStyle w:val="1508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E3C08" w:rsidRPr="00B026CA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ТРОЦЬКА Марія Сергіївна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 КЗ «Прилуцький гуманітарно-педагогічний фаховий коледж імені Івана Франка» 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Cs w:val="24"/>
                <w:highlight w:val="yellow"/>
                <w:lang w:val="uk-UA"/>
              </w:rPr>
            </w:pPr>
            <w:r w:rsidRPr="00C46293">
              <w:rPr>
                <w:b/>
                <w:szCs w:val="24"/>
                <w:lang w:val="uk-UA"/>
              </w:rPr>
              <w:t>ГРОНА Наталія Вікторівна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НЕОЛОГІЗАЦІЯ УКРАЇНСЬКОЇ СУСПІЛЬНО-ПОЛІТИЧНОЇ ЛЕКСИКИ В УМОВАХ ВІЙНИ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3C08" w:rsidRPr="00B026CA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ЮРЧЕНКО Надія Миколаївна, 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Cs w:val="24"/>
                <w:highlight w:val="yellow"/>
                <w:lang w:val="uk-UA"/>
              </w:rPr>
            </w:pPr>
            <w:r w:rsidRPr="00C46293">
              <w:rPr>
                <w:szCs w:val="24"/>
                <w:lang w:val="uk-UA"/>
              </w:rPr>
              <w:t>викладач вищої категорії, викладач-методист Комунальний заклад «Прилуцький гуманітарно-педагогічний фаховий коледж імені Івана Франка» 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Style w:val="fontstyle01"/>
                <w:rFonts w:cs="Times New Roman"/>
                <w:b/>
                <w:szCs w:val="24"/>
                <w:lang w:val="uk-UA"/>
              </w:rPr>
              <w:t>ЦИФРОВІ ОСВІТНІ ТЕХНОЛОГІЇ ЯК ІНСТРУМЕНТ ПРОФЕСІЙНОЇ ПІДГОТОВКИ МАЙБУТНЬОГО ВЧИТЕЛЯ ПОЧАТКОВИХ КЛАСІВ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3C08" w:rsidRPr="00752625" w:rsidTr="00147C26">
        <w:tc>
          <w:tcPr>
            <w:tcW w:w="5353" w:type="dxa"/>
          </w:tcPr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  <w:r w:rsidRPr="00C46293">
              <w:rPr>
                <w:b/>
                <w:bCs/>
                <w:szCs w:val="24"/>
                <w:lang w:val="uk-UA"/>
              </w:rPr>
              <w:t>ЯНКОВА Надія Іванівна</w:t>
            </w:r>
            <w:r w:rsidRPr="00C46293">
              <w:rPr>
                <w:szCs w:val="24"/>
                <w:lang w:val="uk-UA"/>
              </w:rPr>
              <w:t xml:space="preserve">, </w:t>
            </w:r>
          </w:p>
          <w:p w:rsidR="009E3C08" w:rsidRPr="00C46293" w:rsidRDefault="009E3C08" w:rsidP="00147C26">
            <w:pPr>
              <w:pStyle w:val="NormalWeb"/>
              <w:spacing w:before="0" w:beforeAutospacing="0" w:after="0" w:afterAutospacing="0"/>
              <w:jc w:val="both"/>
              <w:rPr>
                <w:rStyle w:val="1320"/>
                <w:szCs w:val="24"/>
                <w:lang w:val="uk-UA"/>
              </w:rPr>
            </w:pPr>
            <w:r w:rsidRPr="00C46293">
              <w:rPr>
                <w:szCs w:val="24"/>
                <w:lang w:val="uk-UA"/>
              </w:rPr>
              <w:t>кандидат філологічних наук, доцент Київського національного університету імені Тараса Шевченка Навчально-наукового інституту філології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ЛІТЕРАТУРНА ОСВІТА – ШЛЯХ ДО ГУМАНІЗАЦІЇ ОСВІТНЬОГО ПРОЦЕСУ</w:t>
            </w:r>
          </w:p>
        </w:tc>
      </w:tr>
    </w:tbl>
    <w:p w:rsidR="009E3C08" w:rsidRDefault="009E3C08" w:rsidP="00F42DA2">
      <w:pPr>
        <w:pStyle w:val="docdata"/>
        <w:spacing w:before="0" w:beforeAutospacing="0" w:after="0" w:afterAutospacing="0"/>
        <w:jc w:val="center"/>
        <w:rPr>
          <w:b/>
          <w:color w:val="0070C0"/>
          <w:sz w:val="28"/>
          <w:szCs w:val="28"/>
          <w:lang w:val="uk-UA"/>
        </w:rPr>
      </w:pPr>
    </w:p>
    <w:p w:rsidR="009E3C08" w:rsidRDefault="009E3C08" w:rsidP="00F42DA2">
      <w:pPr>
        <w:pStyle w:val="docdata"/>
        <w:spacing w:before="0" w:beforeAutospacing="0" w:after="0" w:afterAutospacing="0"/>
        <w:jc w:val="center"/>
        <w:rPr>
          <w:b/>
          <w:color w:val="0070C0"/>
          <w:sz w:val="28"/>
          <w:szCs w:val="28"/>
          <w:lang w:val="uk-UA"/>
        </w:rPr>
      </w:pPr>
      <w:r w:rsidRPr="00EC06AB">
        <w:rPr>
          <w:b/>
          <w:color w:val="0070C0"/>
          <w:sz w:val="28"/>
          <w:szCs w:val="28"/>
          <w:lang w:val="uk-UA"/>
        </w:rPr>
        <w:t>СЕКЦІЯ №4</w:t>
      </w:r>
    </w:p>
    <w:p w:rsidR="009E3C08" w:rsidRPr="00EC06AB" w:rsidRDefault="009E3C08" w:rsidP="00B026CA">
      <w:pPr>
        <w:spacing w:after="0" w:line="259" w:lineRule="auto"/>
        <w:ind w:left="71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C06AB">
        <w:rPr>
          <w:rFonts w:ascii="Times New Roman" w:hAnsi="Times New Roman" w:cs="Times New Roman"/>
          <w:b/>
          <w:color w:val="0070C0"/>
          <w:sz w:val="28"/>
          <w:szCs w:val="28"/>
        </w:rPr>
        <w:t>Культуромовна особистість фахівця у ХХІ столітті</w:t>
      </w:r>
    </w:p>
    <w:p w:rsidR="009E3C08" w:rsidRPr="00945624" w:rsidRDefault="009E3C08" w:rsidP="00FB7A4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62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Модератор секції</w:t>
      </w:r>
      <w:r w:rsidRPr="00945624">
        <w:rPr>
          <w:rFonts w:ascii="Times New Roman" w:hAnsi="Times New Roman" w:cs="Times New Roman"/>
          <w:b/>
          <w:i/>
          <w:sz w:val="28"/>
          <w:szCs w:val="28"/>
          <w:lang w:val="uk-UA"/>
        </w:rPr>
        <w:t>: Ющенко Валентина Василівна,</w:t>
      </w:r>
      <w:r w:rsidRPr="009456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45624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945624">
        <w:rPr>
          <w:rFonts w:ascii="Times New Roman" w:hAnsi="Times New Roman" w:cs="Times New Roman"/>
          <w:bCs/>
          <w:sz w:val="28"/>
          <w:szCs w:val="28"/>
          <w:lang w:val="uk-UA"/>
        </w:rPr>
        <w:t>методичного об’єднання викладачів філологічних дисциплін  закладів фахової передвищої освіти Чернігівської області</w:t>
      </w:r>
      <w:r w:rsidRPr="009456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456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викладач-методист, </w:t>
      </w:r>
      <w:r w:rsidRPr="00945624">
        <w:rPr>
          <w:rFonts w:ascii="Times New Roman" w:hAnsi="Times New Roman" w:cs="Times New Roman"/>
          <w:sz w:val="28"/>
          <w:szCs w:val="28"/>
          <w:lang w:val="uk-UA"/>
        </w:rPr>
        <w:t>викладач Відокремленого структурного підрозділу «Фаховий коледж транспорту та комп’ютерних технологій Національного університету «Чернігівська політехніка»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4536"/>
      </w:tblGrid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БАЛЮНОВА Світлана Анатоліївна,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БАЛЮНОВА Марина Олексіївна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147C26">
              <w:rPr>
                <w:lang w:val="uk-UA"/>
              </w:rPr>
              <w:t>викладачі КЗ «Чернігівський фаховий музичний коледж імені Левка Ревуцького»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ВИВЧЕННЯ ФАХОВОЇ ТЕРМІНОЛОГІЇ В КУРСІ «АНГЛІЙСЬКА МОВА ЗА ПРОФЕСІЙНИМ СПРЯМУВАННЯМ ДЛЯ МУЗИКАНТІВ»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БЄЛОВОЛ Віолетта Вячеславівна,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 ВСП «Київський фаховий коледж комп’ютерних технологій та економіки Національного авіаційного університету»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КУЛЬТУРОМОВНОЇ ОСОБИСТОСТІ ФАХІВЦЯ У СФЕРІ ІНФОРМАЦІЙНИХ ТЕХНОЛОГІЙ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Style w:val="1320"/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БОЙЧУК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Тетяна Василівна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147C26">
              <w:rPr>
                <w:lang w:val="uk-UA"/>
              </w:rPr>
              <w:t xml:space="preserve">викладач </w:t>
            </w:r>
            <w:bookmarkStart w:id="5" w:name="_Hlk60702254"/>
            <w:r w:rsidRPr="00147C26">
              <w:rPr>
                <w:lang w:val="uk-UA"/>
              </w:rPr>
              <w:t>ВСП «Тернопільський фаховий коледж Тернопільського національного технічного університету імені Івана Пулюя»</w:t>
            </w:r>
            <w:bookmarkEnd w:id="5"/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ІНТЕРНЕТ-РЕСУРСИ ДЛЯ ПОГЛИБЛЕННЯ ЗНАНЬ СТУДЕНТІВ З УКРАЇНСЬКОЇ МОВИ</w:t>
            </w:r>
          </w:p>
        </w:tc>
      </w:tr>
      <w:tr w:rsidR="009E3C08" w:rsidRPr="0061539C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ВОЛОШИНА Софія Олександрівна, 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 КЗ «Чернігівський базовий фаховий медичний коледж»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Науковий керівник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МИХАЙЛЕНКО Ірина Іванівна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ФОРМУВАННЯ КУЛЬТУРИ МОВЛЕН</w:t>
            </w:r>
            <w:r w:rsidRPr="0014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</w:t>
            </w:r>
            <w:r w:rsidRPr="0014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МАЙБУТНІХ МЕДИЧНИХ ПРАЦІВНИКІВ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ГОЛОВАЙ Ірина Андріївна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ВСП</w:t>
            </w:r>
            <w:r w:rsidRPr="00147C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«Оптико-механічний фаховий  коледж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КНУ  імені Тараса Шевченка»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ВИХОВАННЯ КУЛЬТУРОМОВНОЇ ТА СВІДОМОЇ ОСОБИСТОСТІ СТУДЕНТА  НА ПРИКЛАДІ ТВОРЧОСТІ СУЧАСНИХ ВІЙСЬКОВИХ ПОЕТІВ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(ВІЙСЬКОВА ЛЕКСИКА  ЗБІРКИ ЯРИНИ ЧОРНОГУЗ «ЯК ВИГИНАЄТЬСЯ ВОЄННЕ КОЛО»)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ГРИЦАН Людмила Олександрівна,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РОСЛАВЕЦЬ Людмила Миколаївна,</w:t>
            </w:r>
            <w:bookmarkStart w:id="6" w:name="_Hlk125279353"/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ВСП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«Чернігівський фаховий коледж інженерії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дизайну 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Київського національного університету технологій та дизайну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6"/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ЗАНЯТТЯ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РОЗВИТКУ КОМУНІКАТИВНИХ ВМІНЬ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ЯК ОСНОВА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ФОРМУВАННЯ КУЛЬТУРОМОВНОЇ ОСОБИСТОСТІ ФАХІВ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ЦЯ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ГУЖВА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Ольга Іванівна,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Педагогічного фахового коледжу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РИТОРИЧНОЇ ОСВІТИ У ФОРМУВАННІ КОМУНІКАТИВНОЇ КОМПЕТЕНТНОСТІ МАЙБУТНЬОГО ВЧИТЕЛЯ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ПОЧАТКОВОЇ ШКОЛИ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ДВОРЕЦЬКА Лариса Олексіївна,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викладач КЗ «Прилуцький гуманітарно-педагогічний фаховий коледж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імені Івана Франка»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УДОСКОНАЛЕННЯ КУЛЬТУРИ ФАХОВОГО МОВЛЕННЯ МАЙБУТНІХ УЧИТЕЛІВ ПОЧАТКОВОЇ ШКОЛИ, ТРУДОВОГО НАВЧАННЯ ТА ФІЗИЧНОЇ КУЛЬТУРИ НА ЗАНЯТТЯХ УКРАЇНСЬКОЇ МОВИ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ДОЛИНСЬКА Любов Михайлівна,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з виховної роботи, викладач Мукачівського кооперативного фахового коледжу бізнесу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ФОРМУВАННЯ НАВИЧОК КОМУНІКАЦІЇ НА ЗАНЯТТЯХ З УКРАЇНСЬКОЇ МОВИ І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ЛІТЕРАТУРИ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ДУДЧЕНКО Антоніна Сергіївна,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категорії, викладач-методист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Сумського фахового коледжу економіки і торгівлі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ЦИФРОВИЙ ЕТИКЕТ  ЯК СКЛАДОВА  КУЛЬТУРИ ВІРТУАЛЬНОГО СПІЛКУВАННЯ МАЙБУТНІХ ФАХІВЦІВ</w:t>
            </w:r>
          </w:p>
        </w:tc>
      </w:tr>
      <w:tr w:rsidR="009E3C08" w:rsidRPr="00B026CA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КЛИМОВА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Катерина Яківна,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доктор педагогічних наук, професор,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в.о. завідувача кафедри іноземних мов Поліського національного університету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МОВНОКОМУНІКАТИВНОЇ ПРОФЕСІЙНОЇ КОМПЕТЕНТНОСТІ ЗДОБУВАЧІВ ВИЩОЇ ОСВІТИ НА ЗАНЯТТЯХ З ДІЛОВОЇ УКРАЇНСЬКОЇ МОВИ: ОРІЄНТИРИ ТА ПЕРСПЕКТИВИ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КОТЕЛЕВСЬКА Любов Дмитрівна,</w:t>
            </w:r>
          </w:p>
          <w:p w:rsidR="009E3C08" w:rsidRPr="00147C26" w:rsidRDefault="009E3C08" w:rsidP="00147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 w:rsidRPr="00147C2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Красноградського педагогічного фахового коледжу КЗ «Харківська гуманітарно-педагогічна академія» 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Харківської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МОВЛЕННЄВА КУЛЬТУРА СУЧАСНОЇ МОЛОДІ</w:t>
            </w:r>
          </w:p>
        </w:tc>
      </w:tr>
      <w:tr w:rsidR="009E3C08" w:rsidRPr="003E480C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КУЛАК Мар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яна Олександрівна,</w:t>
            </w:r>
          </w:p>
          <w:p w:rsidR="009E3C08" w:rsidRPr="00147C26" w:rsidRDefault="009E3C08" w:rsidP="00147C26">
            <w:pPr>
              <w:pStyle w:val="21"/>
              <w:jc w:val="both"/>
              <w:rPr>
                <w:b w:val="0"/>
                <w:bCs w:val="0"/>
              </w:rPr>
            </w:pPr>
            <w:r w:rsidRPr="00147C26">
              <w:rPr>
                <w:b w:val="0"/>
              </w:rPr>
              <w:t>студентка ВСП</w:t>
            </w:r>
            <w:r w:rsidRPr="00626E64">
              <w:t xml:space="preserve"> </w:t>
            </w:r>
            <w:r w:rsidRPr="00147C26">
              <w:rPr>
                <w:b w:val="0"/>
                <w:bCs w:val="0"/>
              </w:rPr>
              <w:t>«Фаховий коледж транспорту та комп’ютерних технологій Національного університету «Чернігівська політехніка»</w:t>
            </w:r>
          </w:p>
          <w:p w:rsidR="009E3C08" w:rsidRPr="00147C26" w:rsidRDefault="009E3C08" w:rsidP="00147C26">
            <w:pPr>
              <w:pStyle w:val="21"/>
              <w:jc w:val="both"/>
              <w:rPr>
                <w:b w:val="0"/>
              </w:rPr>
            </w:pPr>
            <w:r w:rsidRPr="00147C26">
              <w:rPr>
                <w:b w:val="0"/>
              </w:rPr>
              <w:t>Науковий керівник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ЮЩЕНКО Валентина Василівна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РОЛЬ КУЛЬТУРОЛОГІЧНОГО АСПЕКТУ В УМОВАХ ІНФОРМАЦІЙНО-ОСВІТНЬОГО ПРОСТОРУ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ЛІТВІНЮК Ольга Володимирівна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категорії, викладач-методист ВСП «Тернопільський фаховий коледж Тернопільського національного технічного університету імені Івана Пулюя»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ФОРМУВАННЯ МОВЛЕННЄВОЇ КУЛЬТУРИ ФАХІВЦІВ З ТРАНСПОРТНИХ ТЕХНОЛОГІЙ (НА АВТОМОБІЛЬНОМУ ТРАНСПОРТІ) НА ЗАНЯТТЯХ З УКРАЇНСЬКОЇ МОВИ (ЗА ПРОФЕСІЙНИМ СПРЯМУВАННЯМ)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ЛОЗОВА Наталія Григорівна,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філологічних наук, викладач КЗ «Прилуцький гуманітарно-педагогічний фаховий коледж імені Івана Франка» Чернігівської обласної ради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УПЛИВ МОВНОГО ПАТРІОТИЗМУ НА ФОРМУВАННЯ МОВНОЇ  ОСОБИСТОСТІ ЗДОБУВАЧА ОСВІТИ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МІЩИРІКОВА Лариса Олександрівна,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БУРЛАКА Ганна Вікторівна,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викладачі Харківського машинобудівного фахового коледжу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ФОРМУВАННЯ 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КУЛЬТУРОМОВН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ОСОБИСТІСТ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ФАХІВЦЯ</w:t>
            </w: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ЗВО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НЕСТЕРЕНКО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Наталя Василівна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директора з навчально-методичної роботи, викладач ВСП</w:t>
            </w:r>
            <w:r w:rsidRPr="00147C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«Оптико-механічний фаховий  коледж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КНУ  імені Тараса Шевченка»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C26">
              <w:rPr>
                <w:rStyle w:val="1508"/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ПРОФЕСІЙНА КОМПЕТЕНТНІСТЬ ВИКЛАДАЧА-ФІЛОЛОГА У РОЗВИТКУ КУЛЬТУРОМОВНОЇ ОСОБИСТОСТІ СТУДЕНТА КОЛЕДЖУ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ПОПОВИЧ Вікторія Іванівна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кандидат педагогічних наук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заступник директора з виховної роботи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ВСП «Мукачівський фаховий коледж НУБіП України»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Style w:val="1508"/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ДОСЛІДЖЕННЯ ПРОБЛЕМИ ФОРМУВАННЯ МОВЛЕННЄВОЇ КУЛЬТУРИ МАЙБУТНІХ ФАХІВЦІВ З ТУРИСТИЧНОГО ОБСЛУГОВУВАННЯ</w:t>
            </w:r>
          </w:p>
        </w:tc>
      </w:tr>
      <w:tr w:rsidR="009E3C08" w:rsidRPr="00B7229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РОЗМАРИЦЯ Світлана Анатоліївна,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кандидат філологічних наук,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вищої категорії, викладач-методист,  </w:t>
            </w: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методист вищої категорії ВСП Миколаївського будівельного фахового коледжу КНУБА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БУЖИКОВА Тетяна Олександрівна,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викладач Технолого-економічного коледжу Миколаївського національного аграрного університету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КОМУНІКАЦІЯ З КЛІЄНТОМ ЯК СКЛАДОВА ПРОФЕСІЙНОЇ ДІЯЛЬНОСТІ МЕНЕДЖЕРА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РОСТИКУС Надія Петрівна,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наук, доцент кафедри початкової та дошкільної освіти Львівського національного університету імені Івана Франка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ВАНТУХ Софія Юріївна,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студентка факультету педагогічної освіти Львівського національного університету імені Івана Франка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 ЯК СКЛАДНИК МОВНО-ЛІТЕРАТУРНОЇ ОСВІТИ УЧНІВ ПОЧАТКОВИХ КЛАСІВ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РУДСЬКА Тетяна Іванівна, 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Лозівської філії Харківського автомобільно-дорожнього фахового коледжу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ФОРМУВАННЯ КУЛЬТУРОМОВНОЇ ОСОБИСТОСТІ ФАХІВЦЯ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САЗОНОВА Олена Володимирівна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кандидат філологічних наук, доцент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української мови і літератури</w:t>
            </w:r>
            <w:r w:rsidRPr="00147C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Національного університету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«Чернігівський колегіум» імені Т.Г. Шевченка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ПРОЄКТУВАННЯ УРОКІВ ВИВЧЕННЯ БІОГРАФІЇ ПИСЬМЕННИКА НА ОСНОВІ МОЖЛИВОСТЕЙ ІНТЕРНЕТ-ТЕХНОЛОГІЙ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СОКОЛОВСЬКА Людмила 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Михайлівна,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Житомирського агротехнічного фахового коледжу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МОВА ЯК ВИЗНАЧАЛЬНА ОЗНАКА ДЕРЖАВИ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СТОЛЯРЕНКО Марія Іванівна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студентка Коростишівського педагогічного фахового коледжу імені І.Я. Франка Житомирської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Науковий керівник 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СТАРИНЕЦЬ Галина Володимирівна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ВЕБЧАТ ЯК ОДИН ІЗ СУЧАСНИХ ЗАСОБІВ СПІЛКУВАННЯ</w:t>
            </w:r>
          </w:p>
        </w:tc>
      </w:tr>
      <w:tr w:rsidR="009E3C08" w:rsidRPr="00B026CA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Style w:val="1566"/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Style w:val="1566"/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ФЕДОРАНИЧ Віра Юріївна,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Style w:val="1566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C26">
              <w:rPr>
                <w:rStyle w:val="1566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викладач Фахового коледжу мистецтв </w:t>
            </w:r>
            <w:r w:rsidRPr="00147C26">
              <w:rPr>
                <w:rStyle w:val="1566"/>
                <w:rFonts w:ascii="Times New Roman" w:hAnsi="Times New Roman"/>
                <w:bCs/>
                <w:sz w:val="24"/>
                <w:szCs w:val="24"/>
                <w:lang w:val="uk-UA"/>
              </w:rPr>
              <w:br/>
              <w:t xml:space="preserve">ім. А. Ерделі Закарпатської академії мистецтв,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47C26">
              <w:rPr>
                <w:rStyle w:val="1566"/>
                <w:rFonts w:ascii="Times New Roman" w:hAnsi="Times New Roman"/>
                <w:bCs/>
                <w:sz w:val="24"/>
                <w:szCs w:val="24"/>
                <w:lang w:val="uk-UA"/>
              </w:rPr>
              <w:t>м. Ужгород</w:t>
            </w:r>
          </w:p>
        </w:tc>
        <w:tc>
          <w:tcPr>
            <w:tcW w:w="4536" w:type="dxa"/>
          </w:tcPr>
          <w:p w:rsidR="009E3C08" w:rsidRPr="00C46293" w:rsidRDefault="009E3C08" w:rsidP="00147C26">
            <w:pPr>
              <w:pStyle w:val="NormalWeb"/>
              <w:shd w:val="clear" w:color="auto" w:fill="FFFFFF"/>
              <w:spacing w:before="0" w:beforeAutospacing="0" w:after="0" w:afterAutospacing="0"/>
              <w:ind w:right="45"/>
              <w:jc w:val="center"/>
              <w:rPr>
                <w:b/>
                <w:bCs/>
                <w:color w:val="000000"/>
                <w:szCs w:val="24"/>
                <w:lang w:val="uk-UA"/>
              </w:rPr>
            </w:pPr>
            <w:r w:rsidRPr="00C46293">
              <w:rPr>
                <w:rStyle w:val="1452"/>
                <w:b/>
                <w:bCs/>
                <w:color w:val="000000"/>
                <w:szCs w:val="24"/>
                <w:lang w:val="uk-UA"/>
              </w:rPr>
              <w:t>ВИВЧЕННЯ КУЛЬТУРОЛОГІЧНОЇ ТА МИСТЕЦТВОЗНАВЧОЇ ТЕРМІНОЛОГІЇ ЯК ОДИН ІЗ ВАЖЛИВИХ ЕЛЕМЕНТІВ ПІДГОТОВКИ КВАЛІФІКОВАНИХ ФАХІВЦІВ У МИСТЕЦЬКОМУ НАВЧАЛЬНОМУ ЗАКЛАДІ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ЧЕРНУШЕНКО Валентина Михайлівна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НЕЧАЙ Алла Миколаївна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Style w:val="1320"/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 ЗФПО Класичний фаховий коледж Сумського державного університету 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Style w:val="1508"/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ФОРМУВАННЯ КУЛЬТУРОМОВНОЇ ОСОБИСТОСТІ НА ЗАНЯТТЯХ З ПРЕДМЕТІВ ГУМАНІТАРНОГО ЦИКЛУ ЯК СКЛАДОВА КОНКУРЕНТОСПРОМОЖНОГО ФАХІВЦЯ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ЧОРІ Аліса Володимирівна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ЧОРІ Каміла Володимирівна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викладачі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ВСП «Мукачівський фаховий коледж НУБіП України»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sz w:val="24"/>
                <w:szCs w:val="24"/>
              </w:rPr>
              <w:t>КОМУНІКАЦІЯ – ОСНОВА ПРОФЕСІЙНОГО УСПІХУ ПРАВНИКА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ШЕВЧУН Наталія Миколаївна</w:t>
            </w: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викладач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«Ніжинський фаховий медичний коледж» Чернігівської обласної ради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Style w:val="1320"/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E3C08" w:rsidRPr="00147C26" w:rsidRDefault="009E3C08" w:rsidP="00147C26">
            <w:pPr>
              <w:spacing w:after="0" w:line="240" w:lineRule="auto"/>
              <w:jc w:val="center"/>
              <w:rPr>
                <w:rStyle w:val="1508"/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14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ХУДОЖНЬОГО ТВОРУ ЯК ФАКТОР НАЦІОНАЛЬНОЇ КУЛЬТУРИ (НА ОСНОВІ РОМАНУ У ВІРШАХ ЛІНИ КОСТЕНКО «МАРУСЯ ЧУРАЙ»)</w:t>
            </w:r>
          </w:p>
        </w:tc>
      </w:tr>
      <w:tr w:rsidR="009E3C08" w:rsidRPr="00F61889" w:rsidTr="00147C26">
        <w:tc>
          <w:tcPr>
            <w:tcW w:w="5353" w:type="dxa"/>
          </w:tcPr>
          <w:p w:rsidR="009E3C08" w:rsidRPr="00626E64" w:rsidRDefault="009E3C08" w:rsidP="00147C26">
            <w:pPr>
              <w:pStyle w:val="21"/>
              <w:jc w:val="both"/>
            </w:pPr>
            <w:r w:rsidRPr="00626E64">
              <w:t xml:space="preserve">ЮЩЕНКО Валентина Василівна,  </w:t>
            </w:r>
          </w:p>
          <w:p w:rsidR="009E3C08" w:rsidRPr="00147C26" w:rsidRDefault="009E3C08" w:rsidP="00147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 xml:space="preserve">викладач вищої категорії, викладач-методист </w:t>
            </w:r>
            <w:r w:rsidRPr="00147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ВСП </w:t>
            </w:r>
            <w:r w:rsidRPr="00147C26">
              <w:rPr>
                <w:rFonts w:ascii="Times New Roman" w:hAnsi="Times New Roman" w:cs="Times New Roman"/>
                <w:sz w:val="24"/>
                <w:szCs w:val="24"/>
              </w:rPr>
              <w:t>«Фаховий коледж транспорту та комп’ютерних технологій Національного університету «Чернігівська політехніка»</w:t>
            </w:r>
          </w:p>
        </w:tc>
        <w:tc>
          <w:tcPr>
            <w:tcW w:w="4536" w:type="dxa"/>
          </w:tcPr>
          <w:p w:rsidR="009E3C08" w:rsidRPr="00147C26" w:rsidRDefault="009E3C08" w:rsidP="00147C26">
            <w:pPr>
              <w:tabs>
                <w:tab w:val="left" w:pos="2535"/>
              </w:tabs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47C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ФОРМУВАННЯ ТЕКСТОТВОРЧИХ УМІНЬ СТУДЕНТІВ</w:t>
            </w:r>
          </w:p>
          <w:p w:rsidR="009E3C08" w:rsidRPr="00147C26" w:rsidRDefault="009E3C08" w:rsidP="0014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3C08" w:rsidRPr="00010F69" w:rsidRDefault="009E3C08" w:rsidP="00310708">
      <w:pPr>
        <w:pStyle w:val="NormalWeb"/>
        <w:spacing w:before="0" w:beforeAutospacing="0" w:after="0" w:afterAutospacing="0"/>
        <w:rPr>
          <w:b/>
          <w:lang w:val="uk-UA"/>
        </w:rPr>
      </w:pPr>
    </w:p>
    <w:p w:rsidR="009E3C08" w:rsidRPr="00010F69" w:rsidRDefault="009E3C08" w:rsidP="00945624">
      <w:pPr>
        <w:pStyle w:val="NormalWeb"/>
        <w:spacing w:before="0" w:beforeAutospacing="0" w:after="0" w:afterAutospacing="0"/>
        <w:rPr>
          <w:b/>
          <w:lang w:val="uk-UA"/>
        </w:rPr>
      </w:pPr>
    </w:p>
    <w:p w:rsidR="009E3C08" w:rsidRPr="00010F69" w:rsidRDefault="009E3C08" w:rsidP="002222E5">
      <w:pPr>
        <w:pStyle w:val="NormalWeb"/>
        <w:spacing w:before="0" w:beforeAutospacing="0" w:after="0" w:afterAutospacing="0"/>
        <w:jc w:val="right"/>
        <w:rPr>
          <w:b/>
          <w:lang w:val="uk-UA"/>
        </w:rPr>
      </w:pPr>
    </w:p>
    <w:p w:rsidR="009E3C08" w:rsidRDefault="009E3C08" w:rsidP="00953050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9E3C08" w:rsidRDefault="009E3C08" w:rsidP="00953050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9E3C08" w:rsidRDefault="009E3C08" w:rsidP="00953050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9E3C08" w:rsidRDefault="009E3C08" w:rsidP="00953050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9E3C08" w:rsidRDefault="009E3C08" w:rsidP="00953050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9E3C08" w:rsidRDefault="009E3C08" w:rsidP="00953050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9E3C08" w:rsidRDefault="009E3C08" w:rsidP="00953050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9E3C08" w:rsidRDefault="009E3C08" w:rsidP="00953050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9E3C08" w:rsidRDefault="009E3C08" w:rsidP="00953050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9E3C08" w:rsidRDefault="009E3C08" w:rsidP="00953050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9E3C08" w:rsidRDefault="009E3C08" w:rsidP="00EF276D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9E3C08" w:rsidRDefault="009E3C08" w:rsidP="00EF276D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9E3C08" w:rsidRDefault="009E3C08" w:rsidP="00EF276D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9E3C08" w:rsidRDefault="009E3C08" w:rsidP="00EF276D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9E3C08" w:rsidRDefault="009E3C08" w:rsidP="00EF276D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9E3C08" w:rsidRDefault="009E3C08" w:rsidP="00036378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sz w:val="28"/>
          <w:szCs w:val="28"/>
          <w:lang w:val="uk-UA"/>
        </w:rPr>
      </w:pPr>
    </w:p>
    <w:p w:rsidR="009E3C08" w:rsidRPr="004E11FB" w:rsidRDefault="009E3C08" w:rsidP="004E11FB">
      <w:pPr>
        <w:pStyle w:val="NormalWeb"/>
        <w:spacing w:before="0" w:beforeAutospacing="0" w:after="0" w:afterAutospacing="0" w:line="24" w:lineRule="atLeast"/>
        <w:jc w:val="both"/>
        <w:rPr>
          <w:b/>
          <w:iCs/>
          <w:sz w:val="28"/>
          <w:szCs w:val="28"/>
          <w:lang w:val="uk-UA"/>
        </w:rPr>
      </w:pPr>
      <w:r w:rsidRPr="004E11FB">
        <w:rPr>
          <w:b/>
          <w:iCs/>
          <w:sz w:val="28"/>
          <w:szCs w:val="28"/>
          <w:lang w:val="uk-UA"/>
        </w:rPr>
        <w:t>СТАН, ПРОБЛЕМИ ТА ПЕРСПЕКТИВИ РОЗВИТКУ МОВНО-ЛІТЕРАТУРНОЇ ОСВІТИ В УМОВАХ РЕАЛІЗАЦІЇ ПРОДУКТИВНОЇ ОСВІТНЬОЇ СТРАТЕГІЇ</w:t>
      </w:r>
      <w:r w:rsidRPr="004E11FB">
        <w:rPr>
          <w:b/>
          <w:bCs/>
          <w:iCs/>
          <w:sz w:val="28"/>
          <w:szCs w:val="28"/>
          <w:lang w:val="uk-UA"/>
        </w:rPr>
        <w:t xml:space="preserve">» </w:t>
      </w:r>
      <w:r w:rsidRPr="004E11FB">
        <w:rPr>
          <w:b/>
          <w:bCs/>
          <w:sz w:val="28"/>
          <w:szCs w:val="28"/>
          <w:lang w:val="uk-UA"/>
        </w:rPr>
        <w:t xml:space="preserve"> </w:t>
      </w:r>
    </w:p>
    <w:p w:rsidR="009E3C08" w:rsidRPr="00010F69" w:rsidRDefault="009E3C08" w:rsidP="00953050">
      <w:pPr>
        <w:pStyle w:val="NormalWeb"/>
        <w:spacing w:before="0" w:beforeAutospacing="0" w:after="0" w:afterAutospacing="0" w:line="24" w:lineRule="atLeast"/>
        <w:rPr>
          <w:b/>
          <w:bCs/>
          <w:iCs/>
          <w:sz w:val="28"/>
          <w:szCs w:val="28"/>
          <w:lang w:val="uk-UA"/>
        </w:rPr>
      </w:pPr>
    </w:p>
    <w:p w:rsidR="009E3C08" w:rsidRPr="00010F69" w:rsidRDefault="009E3C08" w:rsidP="00953050">
      <w:pPr>
        <w:pStyle w:val="NormalWeb"/>
        <w:spacing w:before="0" w:beforeAutospacing="0" w:after="0" w:afterAutospacing="0" w:line="276" w:lineRule="auto"/>
        <w:jc w:val="right"/>
        <w:rPr>
          <w:b/>
          <w:lang w:val="uk-UA"/>
        </w:rPr>
      </w:pPr>
    </w:p>
    <w:p w:rsidR="009E3C08" w:rsidRPr="00945624" w:rsidRDefault="009E3C08" w:rsidP="00945624">
      <w:pPr>
        <w:pStyle w:val="NormalWeb"/>
        <w:spacing w:before="0" w:beforeAutospacing="0" w:after="0" w:afterAutospacing="0"/>
        <w:jc w:val="right"/>
        <w:rPr>
          <w:b/>
          <w:lang w:val="uk-UA"/>
        </w:rPr>
      </w:pPr>
      <w:r w:rsidRPr="00A24717">
        <w:rPr>
          <w:b/>
          <w:lang w:val="uk-UA"/>
        </w:rPr>
        <w:t>21 – 22</w:t>
      </w:r>
      <w:r w:rsidRPr="00010F69">
        <w:rPr>
          <w:b/>
          <w:lang w:val="uk-UA"/>
        </w:rPr>
        <w:t xml:space="preserve"> </w:t>
      </w:r>
      <w:r>
        <w:rPr>
          <w:b/>
          <w:lang w:val="uk-UA"/>
        </w:rPr>
        <w:t>лютого 2023</w:t>
      </w:r>
      <w:r w:rsidRPr="00010F69">
        <w:rPr>
          <w:b/>
          <w:lang w:val="uk-UA"/>
        </w:rPr>
        <w:t xml:space="preserve"> р.</w:t>
      </w:r>
    </w:p>
    <w:sectPr w:rsidR="009E3C08" w:rsidRPr="00945624" w:rsidSect="00F42DA2">
      <w:footerReference w:type="default" r:id="rId1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08" w:rsidRDefault="009E3C08" w:rsidP="00562895">
      <w:pPr>
        <w:spacing w:after="0" w:line="240" w:lineRule="auto"/>
      </w:pPr>
      <w:r>
        <w:separator/>
      </w:r>
    </w:p>
  </w:endnote>
  <w:endnote w:type="continuationSeparator" w:id="0">
    <w:p w:rsidR="009E3C08" w:rsidRDefault="009E3C08" w:rsidP="0056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08" w:rsidRDefault="009E3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08" w:rsidRDefault="009E3C08" w:rsidP="00562895">
      <w:pPr>
        <w:spacing w:after="0" w:line="240" w:lineRule="auto"/>
      </w:pPr>
      <w:r>
        <w:separator/>
      </w:r>
    </w:p>
  </w:footnote>
  <w:footnote w:type="continuationSeparator" w:id="0">
    <w:p w:rsidR="009E3C08" w:rsidRDefault="009E3C08" w:rsidP="0056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3BC"/>
    <w:multiLevelType w:val="hybridMultilevel"/>
    <w:tmpl w:val="7D049BA2"/>
    <w:lvl w:ilvl="0" w:tplc="AEA48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94FF7"/>
    <w:multiLevelType w:val="hybridMultilevel"/>
    <w:tmpl w:val="D97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F5C46"/>
    <w:multiLevelType w:val="hybridMultilevel"/>
    <w:tmpl w:val="207C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208A0"/>
    <w:multiLevelType w:val="hybridMultilevel"/>
    <w:tmpl w:val="0FC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E27E23"/>
    <w:multiLevelType w:val="hybridMultilevel"/>
    <w:tmpl w:val="53C89FF4"/>
    <w:lvl w:ilvl="0" w:tplc="DC02C44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6653"/>
    <w:multiLevelType w:val="multilevel"/>
    <w:tmpl w:val="C0DC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D739A3"/>
    <w:multiLevelType w:val="hybridMultilevel"/>
    <w:tmpl w:val="86A0496A"/>
    <w:lvl w:ilvl="0" w:tplc="ED76520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065FF"/>
    <w:multiLevelType w:val="hybridMultilevel"/>
    <w:tmpl w:val="3DBCA40C"/>
    <w:lvl w:ilvl="0" w:tplc="5924536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C3D06"/>
    <w:multiLevelType w:val="hybridMultilevel"/>
    <w:tmpl w:val="B9A8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530CDE"/>
    <w:multiLevelType w:val="hybridMultilevel"/>
    <w:tmpl w:val="651EC2BE"/>
    <w:lvl w:ilvl="0" w:tplc="749C04F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D19A0"/>
    <w:multiLevelType w:val="hybridMultilevel"/>
    <w:tmpl w:val="0F8E27F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729"/>
    <w:rsid w:val="000005FB"/>
    <w:rsid w:val="00002C24"/>
    <w:rsid w:val="00010F69"/>
    <w:rsid w:val="000202D6"/>
    <w:rsid w:val="00027206"/>
    <w:rsid w:val="00030A65"/>
    <w:rsid w:val="000318EB"/>
    <w:rsid w:val="00036378"/>
    <w:rsid w:val="00037CBA"/>
    <w:rsid w:val="000606A6"/>
    <w:rsid w:val="000629D8"/>
    <w:rsid w:val="000709B8"/>
    <w:rsid w:val="00080A01"/>
    <w:rsid w:val="0008309B"/>
    <w:rsid w:val="00092148"/>
    <w:rsid w:val="000947FD"/>
    <w:rsid w:val="000A7C5E"/>
    <w:rsid w:val="000B564F"/>
    <w:rsid w:val="000C09B7"/>
    <w:rsid w:val="000D2B02"/>
    <w:rsid w:val="000E41D6"/>
    <w:rsid w:val="000E47A4"/>
    <w:rsid w:val="000E61D3"/>
    <w:rsid w:val="000F3C1A"/>
    <w:rsid w:val="00111C47"/>
    <w:rsid w:val="00117DAC"/>
    <w:rsid w:val="00120654"/>
    <w:rsid w:val="00125945"/>
    <w:rsid w:val="001343C4"/>
    <w:rsid w:val="00135B36"/>
    <w:rsid w:val="00144CAB"/>
    <w:rsid w:val="0014657C"/>
    <w:rsid w:val="00147C26"/>
    <w:rsid w:val="00150CD1"/>
    <w:rsid w:val="001540AF"/>
    <w:rsid w:val="00154FF7"/>
    <w:rsid w:val="0017036C"/>
    <w:rsid w:val="00171C50"/>
    <w:rsid w:val="0019095C"/>
    <w:rsid w:val="001A0450"/>
    <w:rsid w:val="001B3F45"/>
    <w:rsid w:val="001B6605"/>
    <w:rsid w:val="001C070A"/>
    <w:rsid w:val="001C0734"/>
    <w:rsid w:val="001C6858"/>
    <w:rsid w:val="001D058D"/>
    <w:rsid w:val="001D1E1A"/>
    <w:rsid w:val="001E1DBC"/>
    <w:rsid w:val="001F6093"/>
    <w:rsid w:val="00202143"/>
    <w:rsid w:val="002222E5"/>
    <w:rsid w:val="00222386"/>
    <w:rsid w:val="00234C2C"/>
    <w:rsid w:val="002362E3"/>
    <w:rsid w:val="00236729"/>
    <w:rsid w:val="00242043"/>
    <w:rsid w:val="00245FC5"/>
    <w:rsid w:val="00251C5F"/>
    <w:rsid w:val="00285D79"/>
    <w:rsid w:val="002A23D8"/>
    <w:rsid w:val="002A3D06"/>
    <w:rsid w:val="002A62FB"/>
    <w:rsid w:val="002B3054"/>
    <w:rsid w:val="002B6D06"/>
    <w:rsid w:val="002C2212"/>
    <w:rsid w:val="002C3181"/>
    <w:rsid w:val="002D62F5"/>
    <w:rsid w:val="002D77BE"/>
    <w:rsid w:val="002E71E5"/>
    <w:rsid w:val="002F33ED"/>
    <w:rsid w:val="002F4272"/>
    <w:rsid w:val="00310708"/>
    <w:rsid w:val="00317332"/>
    <w:rsid w:val="00317382"/>
    <w:rsid w:val="003252F1"/>
    <w:rsid w:val="00332BB4"/>
    <w:rsid w:val="003333FE"/>
    <w:rsid w:val="00341451"/>
    <w:rsid w:val="003427BD"/>
    <w:rsid w:val="00350E4C"/>
    <w:rsid w:val="00353AEE"/>
    <w:rsid w:val="00361D04"/>
    <w:rsid w:val="003737AE"/>
    <w:rsid w:val="00386912"/>
    <w:rsid w:val="003A529D"/>
    <w:rsid w:val="003A56FF"/>
    <w:rsid w:val="003A61A1"/>
    <w:rsid w:val="003B0254"/>
    <w:rsid w:val="003C3F82"/>
    <w:rsid w:val="003C69C3"/>
    <w:rsid w:val="003D0B54"/>
    <w:rsid w:val="003D50B1"/>
    <w:rsid w:val="003E480C"/>
    <w:rsid w:val="003F374D"/>
    <w:rsid w:val="00406F5C"/>
    <w:rsid w:val="00407870"/>
    <w:rsid w:val="00422ED0"/>
    <w:rsid w:val="00423F4C"/>
    <w:rsid w:val="004258B1"/>
    <w:rsid w:val="004369A2"/>
    <w:rsid w:val="00442F21"/>
    <w:rsid w:val="00443FFC"/>
    <w:rsid w:val="004440A4"/>
    <w:rsid w:val="00445220"/>
    <w:rsid w:val="00450CBA"/>
    <w:rsid w:val="004519EE"/>
    <w:rsid w:val="00452BCD"/>
    <w:rsid w:val="0045377A"/>
    <w:rsid w:val="004667BD"/>
    <w:rsid w:val="00466B3B"/>
    <w:rsid w:val="004729F0"/>
    <w:rsid w:val="00477C47"/>
    <w:rsid w:val="00487D2C"/>
    <w:rsid w:val="004914E6"/>
    <w:rsid w:val="004948BB"/>
    <w:rsid w:val="00496108"/>
    <w:rsid w:val="004A2B97"/>
    <w:rsid w:val="004B1C33"/>
    <w:rsid w:val="004B6984"/>
    <w:rsid w:val="004C4A09"/>
    <w:rsid w:val="004C6B24"/>
    <w:rsid w:val="004D3DCF"/>
    <w:rsid w:val="004E11FB"/>
    <w:rsid w:val="004E18D5"/>
    <w:rsid w:val="004F7301"/>
    <w:rsid w:val="00513990"/>
    <w:rsid w:val="00514FE2"/>
    <w:rsid w:val="00515ADA"/>
    <w:rsid w:val="00516C39"/>
    <w:rsid w:val="00517CBD"/>
    <w:rsid w:val="005246BF"/>
    <w:rsid w:val="00532DA9"/>
    <w:rsid w:val="0053754C"/>
    <w:rsid w:val="0054214A"/>
    <w:rsid w:val="00544ED4"/>
    <w:rsid w:val="00562895"/>
    <w:rsid w:val="0056459E"/>
    <w:rsid w:val="005647C2"/>
    <w:rsid w:val="0056759A"/>
    <w:rsid w:val="00581847"/>
    <w:rsid w:val="00587222"/>
    <w:rsid w:val="0059375E"/>
    <w:rsid w:val="005A316B"/>
    <w:rsid w:val="005A41F6"/>
    <w:rsid w:val="005B2AF1"/>
    <w:rsid w:val="005B5260"/>
    <w:rsid w:val="005D0FB1"/>
    <w:rsid w:val="005D6DC6"/>
    <w:rsid w:val="005E3C64"/>
    <w:rsid w:val="005E4731"/>
    <w:rsid w:val="005E6E7A"/>
    <w:rsid w:val="005E7081"/>
    <w:rsid w:val="005F260B"/>
    <w:rsid w:val="005F2721"/>
    <w:rsid w:val="00601369"/>
    <w:rsid w:val="006059D8"/>
    <w:rsid w:val="00606E84"/>
    <w:rsid w:val="006127DC"/>
    <w:rsid w:val="0061490D"/>
    <w:rsid w:val="0061539C"/>
    <w:rsid w:val="00626E64"/>
    <w:rsid w:val="00627E7B"/>
    <w:rsid w:val="00642872"/>
    <w:rsid w:val="0064611B"/>
    <w:rsid w:val="00650133"/>
    <w:rsid w:val="00652912"/>
    <w:rsid w:val="00670EBD"/>
    <w:rsid w:val="0067193F"/>
    <w:rsid w:val="00677FD9"/>
    <w:rsid w:val="00684C2E"/>
    <w:rsid w:val="00694B36"/>
    <w:rsid w:val="006A12D9"/>
    <w:rsid w:val="006C034C"/>
    <w:rsid w:val="006C2EFA"/>
    <w:rsid w:val="006E2DDB"/>
    <w:rsid w:val="006E3427"/>
    <w:rsid w:val="00706E4C"/>
    <w:rsid w:val="0071214E"/>
    <w:rsid w:val="007211E6"/>
    <w:rsid w:val="00735819"/>
    <w:rsid w:val="007428BC"/>
    <w:rsid w:val="007439E6"/>
    <w:rsid w:val="007507EE"/>
    <w:rsid w:val="00751551"/>
    <w:rsid w:val="00752625"/>
    <w:rsid w:val="00764D68"/>
    <w:rsid w:val="00777EEE"/>
    <w:rsid w:val="00783E5D"/>
    <w:rsid w:val="00784C46"/>
    <w:rsid w:val="0079178F"/>
    <w:rsid w:val="007918A1"/>
    <w:rsid w:val="00791A83"/>
    <w:rsid w:val="007A59F2"/>
    <w:rsid w:val="007A6178"/>
    <w:rsid w:val="007A624F"/>
    <w:rsid w:val="007B3703"/>
    <w:rsid w:val="007C4B49"/>
    <w:rsid w:val="007D7FF9"/>
    <w:rsid w:val="007E14B5"/>
    <w:rsid w:val="007E3804"/>
    <w:rsid w:val="007E3DFA"/>
    <w:rsid w:val="007F6FBA"/>
    <w:rsid w:val="0080167D"/>
    <w:rsid w:val="00813100"/>
    <w:rsid w:val="008141C8"/>
    <w:rsid w:val="00820B52"/>
    <w:rsid w:val="00827C9B"/>
    <w:rsid w:val="00853CB6"/>
    <w:rsid w:val="00874DF1"/>
    <w:rsid w:val="008779CC"/>
    <w:rsid w:val="0088272D"/>
    <w:rsid w:val="00887B96"/>
    <w:rsid w:val="008978C6"/>
    <w:rsid w:val="008A5E1C"/>
    <w:rsid w:val="008C3E41"/>
    <w:rsid w:val="008D1727"/>
    <w:rsid w:val="008D25F9"/>
    <w:rsid w:val="008D6A84"/>
    <w:rsid w:val="008E45C8"/>
    <w:rsid w:val="008F77E4"/>
    <w:rsid w:val="00922DFC"/>
    <w:rsid w:val="00927368"/>
    <w:rsid w:val="009311DB"/>
    <w:rsid w:val="0094362B"/>
    <w:rsid w:val="00945624"/>
    <w:rsid w:val="00953050"/>
    <w:rsid w:val="00971450"/>
    <w:rsid w:val="0097218D"/>
    <w:rsid w:val="00981F11"/>
    <w:rsid w:val="009B31E7"/>
    <w:rsid w:val="009C00EC"/>
    <w:rsid w:val="009C08BB"/>
    <w:rsid w:val="009C74EB"/>
    <w:rsid w:val="009D51FD"/>
    <w:rsid w:val="009D592C"/>
    <w:rsid w:val="009D7EB1"/>
    <w:rsid w:val="009E2F51"/>
    <w:rsid w:val="009E3C08"/>
    <w:rsid w:val="009F3801"/>
    <w:rsid w:val="00A019DB"/>
    <w:rsid w:val="00A0294A"/>
    <w:rsid w:val="00A05DBA"/>
    <w:rsid w:val="00A22D2D"/>
    <w:rsid w:val="00A24717"/>
    <w:rsid w:val="00A31487"/>
    <w:rsid w:val="00A365C2"/>
    <w:rsid w:val="00A378DF"/>
    <w:rsid w:val="00A44B3E"/>
    <w:rsid w:val="00A44CA4"/>
    <w:rsid w:val="00A44D70"/>
    <w:rsid w:val="00A508D8"/>
    <w:rsid w:val="00A6312C"/>
    <w:rsid w:val="00A64765"/>
    <w:rsid w:val="00A706E7"/>
    <w:rsid w:val="00A81C43"/>
    <w:rsid w:val="00A84C0E"/>
    <w:rsid w:val="00A951D4"/>
    <w:rsid w:val="00AA1F35"/>
    <w:rsid w:val="00AC1F72"/>
    <w:rsid w:val="00AC53DB"/>
    <w:rsid w:val="00AC546F"/>
    <w:rsid w:val="00AC5D0F"/>
    <w:rsid w:val="00AD0337"/>
    <w:rsid w:val="00AF1693"/>
    <w:rsid w:val="00AF3149"/>
    <w:rsid w:val="00AF387E"/>
    <w:rsid w:val="00B026CA"/>
    <w:rsid w:val="00B20F5C"/>
    <w:rsid w:val="00B216F4"/>
    <w:rsid w:val="00B24C59"/>
    <w:rsid w:val="00B31024"/>
    <w:rsid w:val="00B3286B"/>
    <w:rsid w:val="00B4207B"/>
    <w:rsid w:val="00B44F93"/>
    <w:rsid w:val="00B64B9A"/>
    <w:rsid w:val="00B658C4"/>
    <w:rsid w:val="00B72299"/>
    <w:rsid w:val="00BA427C"/>
    <w:rsid w:val="00BA47BF"/>
    <w:rsid w:val="00BA5F07"/>
    <w:rsid w:val="00BA7111"/>
    <w:rsid w:val="00BC4485"/>
    <w:rsid w:val="00BD7766"/>
    <w:rsid w:val="00C01FB0"/>
    <w:rsid w:val="00C022D6"/>
    <w:rsid w:val="00C02E61"/>
    <w:rsid w:val="00C0740B"/>
    <w:rsid w:val="00C11FD3"/>
    <w:rsid w:val="00C142C8"/>
    <w:rsid w:val="00C15948"/>
    <w:rsid w:val="00C163D8"/>
    <w:rsid w:val="00C215CB"/>
    <w:rsid w:val="00C32049"/>
    <w:rsid w:val="00C34550"/>
    <w:rsid w:val="00C46293"/>
    <w:rsid w:val="00C51326"/>
    <w:rsid w:val="00C5426F"/>
    <w:rsid w:val="00C54E14"/>
    <w:rsid w:val="00C74365"/>
    <w:rsid w:val="00C7630C"/>
    <w:rsid w:val="00C86681"/>
    <w:rsid w:val="00C91559"/>
    <w:rsid w:val="00CB213B"/>
    <w:rsid w:val="00CB384A"/>
    <w:rsid w:val="00CC30FA"/>
    <w:rsid w:val="00CD6333"/>
    <w:rsid w:val="00CE6C2C"/>
    <w:rsid w:val="00CF5F8C"/>
    <w:rsid w:val="00D04665"/>
    <w:rsid w:val="00D14EA7"/>
    <w:rsid w:val="00D23814"/>
    <w:rsid w:val="00D325A8"/>
    <w:rsid w:val="00D433B6"/>
    <w:rsid w:val="00D45E51"/>
    <w:rsid w:val="00D47D8A"/>
    <w:rsid w:val="00D552B6"/>
    <w:rsid w:val="00D71F89"/>
    <w:rsid w:val="00D844F3"/>
    <w:rsid w:val="00DA0280"/>
    <w:rsid w:val="00DB1CA1"/>
    <w:rsid w:val="00DC0928"/>
    <w:rsid w:val="00DC2DF8"/>
    <w:rsid w:val="00DD1988"/>
    <w:rsid w:val="00DD3A6D"/>
    <w:rsid w:val="00DE2021"/>
    <w:rsid w:val="00DE40A0"/>
    <w:rsid w:val="00E00504"/>
    <w:rsid w:val="00E04A3B"/>
    <w:rsid w:val="00E129D3"/>
    <w:rsid w:val="00E17C8C"/>
    <w:rsid w:val="00E204B9"/>
    <w:rsid w:val="00E21A08"/>
    <w:rsid w:val="00E23AB2"/>
    <w:rsid w:val="00E320F7"/>
    <w:rsid w:val="00E3407F"/>
    <w:rsid w:val="00E4301D"/>
    <w:rsid w:val="00E45578"/>
    <w:rsid w:val="00E50E5F"/>
    <w:rsid w:val="00E53C1E"/>
    <w:rsid w:val="00E55144"/>
    <w:rsid w:val="00E67606"/>
    <w:rsid w:val="00E67B37"/>
    <w:rsid w:val="00E71BD8"/>
    <w:rsid w:val="00E75EF5"/>
    <w:rsid w:val="00E8493E"/>
    <w:rsid w:val="00E9582A"/>
    <w:rsid w:val="00EA6C95"/>
    <w:rsid w:val="00EB056F"/>
    <w:rsid w:val="00EB6DC6"/>
    <w:rsid w:val="00EC06AB"/>
    <w:rsid w:val="00EC10C5"/>
    <w:rsid w:val="00EC3085"/>
    <w:rsid w:val="00ED0E39"/>
    <w:rsid w:val="00EF276D"/>
    <w:rsid w:val="00F10A60"/>
    <w:rsid w:val="00F27045"/>
    <w:rsid w:val="00F27476"/>
    <w:rsid w:val="00F36699"/>
    <w:rsid w:val="00F37593"/>
    <w:rsid w:val="00F37929"/>
    <w:rsid w:val="00F37A52"/>
    <w:rsid w:val="00F42730"/>
    <w:rsid w:val="00F42DA2"/>
    <w:rsid w:val="00F47E0C"/>
    <w:rsid w:val="00F520E1"/>
    <w:rsid w:val="00F526E7"/>
    <w:rsid w:val="00F60A31"/>
    <w:rsid w:val="00F61889"/>
    <w:rsid w:val="00F75775"/>
    <w:rsid w:val="00F90C73"/>
    <w:rsid w:val="00FB7A44"/>
    <w:rsid w:val="00FC00F8"/>
    <w:rsid w:val="00FC4933"/>
    <w:rsid w:val="00FC7C67"/>
    <w:rsid w:val="00FE055E"/>
    <w:rsid w:val="00FE1039"/>
    <w:rsid w:val="00FE33D6"/>
    <w:rsid w:val="00FE50E6"/>
    <w:rsid w:val="00FE5D27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C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15C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582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427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15CB"/>
    <w:rPr>
      <w:rFonts w:ascii="Cambria" w:hAnsi="Cambria" w:cs="Times New Roman"/>
      <w:color w:val="365F9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582A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272"/>
    <w:rPr>
      <w:rFonts w:ascii="Cambria" w:hAnsi="Cambria" w:cs="Times New Roman"/>
      <w:color w:val="243F60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C215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docdata">
    <w:name w:val="docdata"/>
    <w:aliases w:val="docy,v5,6810,baiaagaaboqcaaadcwsaaau/d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C215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table" w:styleId="TableGrid">
    <w:name w:val="Table Grid"/>
    <w:basedOn w:val="TableNormal"/>
    <w:uiPriority w:val="99"/>
    <w:rsid w:val="00C21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C215CB"/>
    <w:rPr>
      <w:rFonts w:cs="Times New Roman"/>
      <w:i/>
      <w:iCs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C215CB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C215CB"/>
    <w:rPr>
      <w:rFonts w:cs="Times New Roman"/>
      <w:b/>
    </w:rPr>
  </w:style>
  <w:style w:type="character" w:customStyle="1" w:styleId="2157">
    <w:name w:val="2157"/>
    <w:aliases w:val="baiaagaaboqcaaadaaqaaau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5CB"/>
    <w:rPr>
      <w:rFonts w:cs="Times New Roman"/>
    </w:rPr>
  </w:style>
  <w:style w:type="character" w:styleId="Hyperlink">
    <w:name w:val="Hyperlink"/>
    <w:basedOn w:val="DefaultParagraphFont"/>
    <w:uiPriority w:val="99"/>
    <w:rsid w:val="00C215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450"/>
    <w:rPr>
      <w:rFonts w:ascii="Tahoma" w:hAnsi="Tahoma" w:cs="Tahoma"/>
      <w:sz w:val="16"/>
      <w:szCs w:val="16"/>
    </w:rPr>
  </w:style>
  <w:style w:type="character" w:customStyle="1" w:styleId="xfmc1">
    <w:name w:val="xfmc1"/>
    <w:basedOn w:val="DefaultParagraphFont"/>
    <w:uiPriority w:val="99"/>
    <w:rsid w:val="00971450"/>
    <w:rPr>
      <w:rFonts w:cs="Times New Roman"/>
    </w:rPr>
  </w:style>
  <w:style w:type="character" w:customStyle="1" w:styleId="1566">
    <w:name w:val="1566"/>
    <w:aliases w:val="baiaagaaboqcaaadjwqaaau1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23814"/>
    <w:rPr>
      <w:rFonts w:cs="Times New Roman"/>
    </w:rPr>
  </w:style>
  <w:style w:type="character" w:customStyle="1" w:styleId="1452">
    <w:name w:val="1452"/>
    <w:aliases w:val="baiaagaaboqcaaadtqmaaaxd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23814"/>
    <w:rPr>
      <w:rFonts w:cs="Times New Roman"/>
    </w:rPr>
  </w:style>
  <w:style w:type="character" w:customStyle="1" w:styleId="1322">
    <w:name w:val="1322"/>
    <w:aliases w:val="baiaagaaboqcaaadywmaaavx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238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4272"/>
    <w:pPr>
      <w:ind w:left="720"/>
      <w:contextualSpacing/>
    </w:pPr>
  </w:style>
  <w:style w:type="character" w:customStyle="1" w:styleId="2141">
    <w:name w:val="2141"/>
    <w:aliases w:val="baiaagaaboqcaaad8amaaax+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4338">
    <w:name w:val="4338"/>
    <w:aliases w:val="baiaagaaboqcaaadxq4aaaxtd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462">
    <w:name w:val="2462"/>
    <w:aliases w:val="baiaagaaboqcaaad1acaaaxibwaaaaaaaaaaaaaaaaaaaaaaaaaaaaaaaaaaaaaaaaaaaaaaaaaaaaaaaaaaaaaaaaaaaaaaaaaaaaaaaaaaaaaaaaaaaaaaaaaaaaaaaaaaaaaaaaaaaaaaaaaaaaaaaaaaaaaaaaaaaaaaaaaaaaaaaaaaaaaaaaaaaaaaaaaaaaaaaaaaaaaaaaaaaaaaaaaaaaaaaaaaaaaa,2459"/>
    <w:basedOn w:val="DefaultParagraphFont"/>
    <w:uiPriority w:val="99"/>
    <w:rsid w:val="002F4272"/>
    <w:rPr>
      <w:rFonts w:cs="Times New Roman"/>
    </w:rPr>
  </w:style>
  <w:style w:type="character" w:customStyle="1" w:styleId="1690">
    <w:name w:val="1690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715">
    <w:name w:val="1715"/>
    <w:aliases w:val="baiaagaaboqcaaadraqaaaw6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08">
    <w:name w:val="1508"/>
    <w:aliases w:val="baiaagaaboqcaaadhqqaaaur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56">
    <w:name w:val="1356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20">
    <w:name w:val="1320"/>
    <w:aliases w:val="baiaagaaboqcaaadyqmaaavv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84">
    <w:name w:val="1384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24">
    <w:name w:val="1324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043">
    <w:name w:val="2043"/>
    <w:aliases w:val="baiaagaaboqcaaadvqmaaaxl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286">
    <w:name w:val="1286"/>
    <w:aliases w:val="baiaagaaboqcaaadpwmaaavnawaaaaaaaaaaaaaaaaaaaaaaaaaaaaaaaaaaaaaaaaaaaaaaaaaaaaaaaaaaaaaaaaaaaaaaaaaaaaaaaaaaaaaaaaaaaaaaaaaaaaaaaaaaaaaaaaaaaaaaaaaaaaaaaaaaaaaaaaaaaaaaaaaaaaaaaaaaaaaaaaaaaaaaaaaaaaaaaaaaaaaaaaaaaaaaaaaaaaaaaaaaaaaa,1898"/>
    <w:basedOn w:val="DefaultParagraphFont"/>
    <w:uiPriority w:val="99"/>
    <w:rsid w:val="002F4272"/>
    <w:rPr>
      <w:rFonts w:cs="Times New Roman"/>
    </w:rPr>
  </w:style>
  <w:style w:type="character" w:customStyle="1" w:styleId="1397">
    <w:name w:val="1397"/>
    <w:aliases w:val="baiaagaaboqcaaadrgmaaaw8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949">
    <w:name w:val="1949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62">
    <w:name w:val="1662"/>
    <w:aliases w:val="baiaagaaboqcaaadtaqaaaxc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863">
    <w:name w:val="1863"/>
    <w:aliases w:val="baiaagaaboqcaaadgauaaawo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32">
    <w:name w:val="1332"/>
    <w:aliases w:val="baiaagaaboqcaaadbqmaaav7awaaaaaaaaaaaaaaaaaaaaaaaaaaaaaaaaaaaaaaaaaaaaaaaaaaaaaaaaaaaaaaaaaaaaaaaaaaaaaaaaaaaaaaaaaaaaaaaaaaaaaaaaaaaaaaaaaaaaaaaaaaaaaaaaaaaaaaaaaaaaaaaaaaaaaaaaaaaaaaaaaaaaaaaaaaaaaaaaaaaaaaaaaaaaaaaaaaaaaaaaaaaaaa,1380"/>
    <w:basedOn w:val="DefaultParagraphFont"/>
    <w:uiPriority w:val="99"/>
    <w:rsid w:val="002F4272"/>
    <w:rPr>
      <w:rFonts w:cs="Times New Roman"/>
    </w:rPr>
  </w:style>
  <w:style w:type="character" w:customStyle="1" w:styleId="1344">
    <w:name w:val="1344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00">
    <w:name w:val="1600"/>
    <w:aliases w:val="baiaagaaboqcaaadeqqaaawh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893">
    <w:name w:val="1893"/>
    <w:aliases w:val="baiaagaaboqcaaadnguaaaws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76">
    <w:name w:val="1676"/>
    <w:aliases w:val="baiaagaaboqcaaadxqqaaaxt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44">
    <w:name w:val="1644"/>
    <w:aliases w:val="baiaagaaboqcaaadpqqaaawz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117">
    <w:name w:val="2117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246">
    <w:name w:val="2246"/>
    <w:aliases w:val="baiaagaaboqcaaad/wyaaaunb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07">
    <w:name w:val="1407"/>
    <w:aliases w:val="baiaagaaboqcaaaduamaaaxg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159">
    <w:name w:val="2159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30">
    <w:name w:val="1530"/>
    <w:aliases w:val="baiaagaaboqcaaadmwqaaavb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58">
    <w:name w:val="1558"/>
    <w:aliases w:val="baiaagaaboqcaaadtwqaaavd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74">
    <w:name w:val="1374"/>
    <w:aliases w:val="baiaagaaboqcaaadlwmaaawlawaaaaaaaaaaaaaaaaaaaaaaaaaaaaaaaaaaaaaaaaaaaaaaaaaaaaaaaaaaaaaaaaaaaaaaaaaaaaaaaaaaaaaaaaaaaaaaaaaaaaaaaaaaaaaaaaaaaaaaaaaaaaaaaaaaaaaaaaaaaaaaaaaaaaaaaaaaaaaaaaaaaaaaaaaaaaaaaaaaaaaaaaaaaaaaaaaaaaaaaaaaaaaa,1953"/>
    <w:basedOn w:val="DefaultParagraphFont"/>
    <w:uiPriority w:val="99"/>
    <w:rsid w:val="002F4272"/>
    <w:rPr>
      <w:rFonts w:cs="Times New Roman"/>
    </w:rPr>
  </w:style>
  <w:style w:type="character" w:customStyle="1" w:styleId="1614">
    <w:name w:val="1614"/>
    <w:aliases w:val="baiaagaaboqcaaadhwqaaawv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70">
    <w:name w:val="1670"/>
    <w:aliases w:val="baiaagaaboqcaaadvwqaaaxn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98">
    <w:name w:val="1498"/>
    <w:aliases w:val="baiaagaaboqcaaadewqaaauh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28">
    <w:name w:val="1328"/>
    <w:aliases w:val="baiaagaaboqcaaadaqmaaav3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279">
    <w:name w:val="1279"/>
    <w:aliases w:val="baiaagaaboqcaaadoamaaavgawaaaaaaaaaaaaaaaaaaaaaaaaaaaaaaaaaaaaaaaaaaaaaaaaaaaaaaaaaaaaaaaaaaaaaaaaaaaaaaaaaaaaaaaaaaaaaaaaaaaaaaaaaaaaaaaaaaaaaaaaaaaaaaaaaaaaaaaaaaaaaaaaaaaaaaaaaaaaaaaaaaaaaaaaaaaaaaaaaaaaaaaaaaaaaaaaaaaaaaaaaaaaaa,1282"/>
    <w:basedOn w:val="DefaultParagraphFont"/>
    <w:uiPriority w:val="99"/>
    <w:rsid w:val="002F4272"/>
    <w:rPr>
      <w:rFonts w:cs="Times New Roman"/>
    </w:rPr>
  </w:style>
  <w:style w:type="character" w:customStyle="1" w:styleId="1680">
    <w:name w:val="1680"/>
    <w:aliases w:val="baiaagaaboqcaaadyqqaaaxx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38">
    <w:name w:val="1438"/>
    <w:aliases w:val="baiaagaaboqcaaad1amaaaxi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74">
    <w:name w:val="1474"/>
    <w:aliases w:val="baiaagaaboqcaaad+amaaaug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00">
    <w:name w:val="1500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66">
    <w:name w:val="1366"/>
    <w:aliases w:val="baiaagaaboqcaaadjwmaaawd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630">
    <w:name w:val="2630"/>
    <w:aliases w:val="baiaagaaboqcaaadfwgaaawnc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30">
    <w:name w:val="1630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63">
    <w:name w:val="1663"/>
    <w:aliases w:val="baiaagaaboqcaaadtqqaaaxd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490">
    <w:name w:val="2490"/>
    <w:aliases w:val="baiaagaaboqcaaad8acaaax+b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42">
    <w:name w:val="1442"/>
    <w:aliases w:val="baiaagaaboqcaaad2amaaaxm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835">
    <w:name w:val="2835"/>
    <w:aliases w:val="baiaagaaboqcaaadtakaaavac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752">
    <w:name w:val="1752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16">
    <w:name w:val="1416"/>
    <w:aliases w:val="baiaagaaboqcaaadwqmaaaxp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77">
    <w:name w:val="1677"/>
    <w:aliases w:val="baiaagaaboqcaaadxgqaaaxu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34">
    <w:name w:val="1334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10">
    <w:name w:val="1310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30">
    <w:name w:val="1430"/>
    <w:aliases w:val="baiaagaaboqcaaadzwmaaaxd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280">
    <w:name w:val="1280"/>
    <w:aliases w:val="baiaagaaboqcaaadoqmaaavh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58">
    <w:name w:val="1358"/>
    <w:aliases w:val="baiaagaaboqcaaadhwmaaawvawaaaaaaaaaaaaaaaaaaaaaaaaaaaaaaaaaaaaaaaaaaaaaaaaaaaaaaaaaaaaaaaaaaaaaaaaaaaaaaaaaaaaaaaaaaaaaaaaaaaaaaaaaaaaaaaaaaaaaaaaaaaaaaaaaaaaaaaaaaaaaaaaaaaaaaaaaaaaaaaaaaaaaaaaaaaaaaaaaaaaaaaaaaaaaaaaaaaaaaaaaaaaaa,1970"/>
    <w:basedOn w:val="DefaultParagraphFont"/>
    <w:uiPriority w:val="99"/>
    <w:rsid w:val="002F4272"/>
    <w:rPr>
      <w:rFonts w:cs="Times New Roman"/>
    </w:rPr>
  </w:style>
  <w:style w:type="character" w:customStyle="1" w:styleId="1256">
    <w:name w:val="1256"/>
    <w:aliases w:val="baiaagaaboqcaaadiqmaaauv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27">
    <w:name w:val="1627"/>
    <w:aliases w:val="baiaagaaboqcaaadkqqaaawf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138">
    <w:name w:val="2138"/>
    <w:aliases w:val="baiaagaaboqcaaadhwqaaaut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38">
    <w:name w:val="1338"/>
    <w:aliases w:val="baiaagaaboqcaaadcwmaaawbawaaaaaaaaaaaaaaaaaaaaaaaaaaaaaaaaaaaaaaaaaaaaaaaaaaaaaaaaaaaaaaaaaaaaaaaaaaaaaaaaaaaaaaaaaaaaaaaaaaaaaaaaaaaaaaaaaaaaaaaaaaaaaaaaaaaaaaaaaaaaaaaaaaaaaaaaaaaaaaaaaaaaaaaaaaaaaaaaaaaaaaaaaaaaaaaaaaaaaaaaaaaaaa,1934"/>
    <w:basedOn w:val="DefaultParagraphFont"/>
    <w:uiPriority w:val="99"/>
    <w:rsid w:val="002F4272"/>
    <w:rPr>
      <w:rFonts w:cs="Times New Roman"/>
    </w:rPr>
  </w:style>
  <w:style w:type="character" w:customStyle="1" w:styleId="2158">
    <w:name w:val="2158"/>
    <w:aliases w:val="baiaagaaboqcaaadpwyaaaw1b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496">
    <w:name w:val="2496"/>
    <w:aliases w:val="baiaagaaboqcaaad+qcaaauhc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4012">
    <w:name w:val="4012"/>
    <w:aliases w:val="baiaagaaboqcaaad5q0aaaxzd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936">
    <w:name w:val="1936"/>
    <w:aliases w:val="baiaagaaboqcaaadyquaaaxx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008">
    <w:name w:val="2008"/>
    <w:aliases w:val="baiaagaaboqcaaadeqyaaaufb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2F4272"/>
    <w:rPr>
      <w:rFonts w:cs="Times New Roman"/>
      <w:color w:val="0000FF"/>
      <w:u w:val="single"/>
    </w:rPr>
  </w:style>
  <w:style w:type="character" w:customStyle="1" w:styleId="1340">
    <w:name w:val="1340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F4272"/>
    <w:rPr>
      <w:rFonts w:cs="Times New Roman"/>
    </w:rPr>
  </w:style>
  <w:style w:type="character" w:customStyle="1" w:styleId="2463">
    <w:name w:val="2463"/>
    <w:aliases w:val="baiaagaaboqcaaadbguaaav8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paragraph" w:styleId="NoSpacing">
    <w:name w:val="No Spacing"/>
    <w:uiPriority w:val="99"/>
    <w:qFormat/>
    <w:rsid w:val="002F4272"/>
    <w:rPr>
      <w:rFonts w:cs="Calibri"/>
      <w:lang w:eastAsia="en-US"/>
    </w:rPr>
  </w:style>
  <w:style w:type="character" w:customStyle="1" w:styleId="1620">
    <w:name w:val="1620"/>
    <w:aliases w:val="baiaagaaboqcaaadjqqaaawb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09">
    <w:name w:val="1509"/>
    <w:aliases w:val="baiaagaaboqcaaadhgqaaaus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861">
    <w:name w:val="1861"/>
    <w:aliases w:val="baiaagaaboqcaaadfguaaawm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4756">
    <w:name w:val="4756"/>
    <w:aliases w:val="baiaagaaboqcaaadzraaaaxbe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3141">
    <w:name w:val="3141"/>
    <w:aliases w:val="baiaagaaboqcaaadfgoaaawmc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5775">
    <w:name w:val="5775"/>
    <w:aliases w:val="baiaagaaboqcaaadybqaaaxwf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254">
    <w:name w:val="2254"/>
    <w:aliases w:val="baiaagaaboqcaaadsqqaaavx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231">
    <w:name w:val="2231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877">
    <w:name w:val="1877"/>
    <w:aliases w:val="baiaagaaboqcaaadkgmaaau4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930">
    <w:name w:val="1930"/>
    <w:aliases w:val="baiaagaaboqcaaadxwmaaavt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998">
    <w:name w:val="1998"/>
    <w:aliases w:val="baiaagaaboqcaaadswmaaaxb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896">
    <w:name w:val="1896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002">
    <w:name w:val="2002"/>
    <w:aliases w:val="baiaagaaboqcaaadtwmaaaxfawaaaaaaaaaaaaaaaaaaaaaaaaaaaaaaaaaaaaaaaaaaaaaaaaaaaaaaaaaaaaaaaaaaaaaaaaaaaaaaaaaaaaaaaaaaaaaaaaaaaaaaaaaaaaaaaaaaaaaaaaaaaaaaaaaaaaaaaaaaaaaaaaaaaaaaaaaaaaaaaaaaaaaaaaaaaaaaaaaaaaaaaaaaaaaaaaaaaaaaaaaaaaaa,1406"/>
    <w:basedOn w:val="DefaultParagraphFont"/>
    <w:uiPriority w:val="99"/>
    <w:rsid w:val="002F4272"/>
    <w:rPr>
      <w:rFonts w:cs="Times New Roman"/>
    </w:rPr>
  </w:style>
  <w:style w:type="character" w:customStyle="1" w:styleId="1718">
    <w:name w:val="1718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40">
    <w:name w:val="1540"/>
    <w:aliases w:val="baiaagaaboqcaaadpqqaaavl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04">
    <w:name w:val="1504"/>
    <w:aliases w:val="baiaagaaboqcaaadgqqaaaun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06">
    <w:name w:val="1306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22">
    <w:name w:val="1422"/>
    <w:aliases w:val="baiaagaaboqcaaadxwmaaaxv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66">
    <w:name w:val="1466"/>
    <w:aliases w:val="baiaagaaboqcaaad8wmaaaub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78">
    <w:name w:val="1378"/>
    <w:aliases w:val="baiaagaaboqcaaadmwmaaawp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64">
    <w:name w:val="1364"/>
    <w:aliases w:val="baiaagaaboqcaaadjqmaaawb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287">
    <w:name w:val="1287"/>
    <w:aliases w:val="baiaagaaboqcaaadqamaaavo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17">
    <w:name w:val="1317"/>
    <w:aliases w:val="baiaagaaboqcaaadxgmaaavs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235">
    <w:name w:val="2235"/>
    <w:aliases w:val="baiaagaaboqcaaad6qqaaax3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34">
    <w:name w:val="1534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64">
    <w:name w:val="1564"/>
    <w:aliases w:val="baiaagaaboqcaaadvqqaaavj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54">
    <w:name w:val="1554"/>
    <w:aliases w:val="baiaagaaboqcaaadswqaaavz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38">
    <w:name w:val="1538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803">
    <w:name w:val="1803"/>
    <w:aliases w:val="baiaagaaboqcaaadlqmaaau7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921">
    <w:name w:val="1921"/>
    <w:aliases w:val="baiaagaaboqcaaadowmaaawxawaaaaaaaaaaaaaaaaaaaaaaaaaaaaaaaaaaaaaaaaaaaaaaaaaaaaaaaaaaaaaaaaaaaaaaaaaaaaaaaaaaaaaaaaaaaaaaaaaaaaaaaaaaaaaaaaaaaaaaaaaaaaaaaaaaaaaaaaaaaaaaaaaaaaaaaaaaaaaaaaaaaaaaaaaaaaaaaaaaaaaaaaaaaaaaaaaaaaaaaaaaaaaa,1386"/>
    <w:basedOn w:val="DefaultParagraphFont"/>
    <w:uiPriority w:val="99"/>
    <w:rsid w:val="002F4272"/>
    <w:rPr>
      <w:rFonts w:cs="Times New Roman"/>
    </w:rPr>
  </w:style>
  <w:style w:type="character" w:customStyle="1" w:styleId="1871">
    <w:name w:val="1871"/>
    <w:aliases w:val="baiaagaaboqcaaadcqmaaav/awaaaaaaaaaaaaaaaaaaaaaaaaaaaaaaaaaaaaaaaaaaaaaaaaaaaaaaaaaaaaaaaaaaaaaaaaaaaaaaaaaaaaaaaaaaaaaaaaaaaaaaaaaaaaaaaaaaaaaaaaaaaaaaaaaaaaaaaaaaaaaaaaaaaaaaaaaaaaaaaaaaaaaaaaaaaaaaaaaaaaaaaaaaaaaaaaaaaaaaaaaaaaaa,1336"/>
    <w:basedOn w:val="DefaultParagraphFont"/>
    <w:uiPriority w:val="99"/>
    <w:rsid w:val="002F4272"/>
    <w:rPr>
      <w:rFonts w:cs="Times New Roman"/>
    </w:rPr>
  </w:style>
  <w:style w:type="character" w:customStyle="1" w:styleId="2905">
    <w:name w:val="2905"/>
    <w:aliases w:val="baiaagaaboqcaaadpacaaawyb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30">
    <w:name w:val="1330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68">
    <w:name w:val="1368"/>
    <w:aliases w:val="baiaagaaboqcaaadkqmaaawf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04">
    <w:name w:val="1304"/>
    <w:aliases w:val="baiaagaaboqcaaaduqmaaavf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277">
    <w:name w:val="1277"/>
    <w:aliases w:val="baiaagaaboqcaaadngmaaave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290">
    <w:name w:val="1290"/>
    <w:aliases w:val="baiaagaaboqcaaadqwmaaavr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033">
    <w:name w:val="2033"/>
    <w:aliases w:val="baiaagaaboqcaaadkgyaaau4b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006">
    <w:name w:val="2006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947">
    <w:name w:val="1947"/>
    <w:aliases w:val="baiaagaaboqcaaadoamaaawuawaaaaaaaaaaaaaaaaaaaaaaaaaaaaaaaaaaaaaaaaaaaaaaaaaaaaaaaaaaaaaaaaaaaaaaaaaaaaaaaaaaaaaaaaaaaaaaaaaaaaaaaaaaaaaaaaaaaaaaaaaaaaaaaaaaaaaaaaaaaaaaaaaaaaaaaaaaaaaaaaaaaaaaaaaaaaaaaaaaaaaaaaaaaaaaaaaaaaaaaaaaaaaa,1383"/>
    <w:basedOn w:val="DefaultParagraphFont"/>
    <w:uiPriority w:val="99"/>
    <w:rsid w:val="002F4272"/>
    <w:rPr>
      <w:rFonts w:cs="Times New Roman"/>
    </w:rPr>
  </w:style>
  <w:style w:type="character" w:customStyle="1" w:styleId="1993">
    <w:name w:val="1993"/>
    <w:aliases w:val="baiaagaaboqcaaadzgmaaaxcawaaaaaaaaaaaaaaaaaaaaaaaaaaaaaaaaaaaaaaaaaaaaaaaaaaaaaaaaaaaaaaaaaaaaaaaaaaaaaaaaaaaaaaaaaaaaaaaaaaaaaaaaaaaaaaaaaaaaaaaaaaaaaaaaaaaaaaaaaaaaaaaaaaaaaaaaaaaaaaaaaaaaaaaaaaaaaaaaaaaaaaaaaaaaaaaaaaaaaaaaaaaaaa,2000"/>
    <w:basedOn w:val="DefaultParagraphFont"/>
    <w:uiPriority w:val="99"/>
    <w:rsid w:val="002F4272"/>
    <w:rPr>
      <w:rFonts w:cs="Times New Roman"/>
    </w:rPr>
  </w:style>
  <w:style w:type="character" w:customStyle="1" w:styleId="2123">
    <w:name w:val="2123"/>
    <w:aliases w:val="baiaagaaboqcaaaduaqaaave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742">
    <w:name w:val="1742"/>
    <w:aliases w:val="baiaagaaboqcaaadbwuaaauv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823">
    <w:name w:val="1823"/>
    <w:aliases w:val="baiaagaaboqcaaadwauaaavm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059">
    <w:name w:val="2059"/>
    <w:aliases w:val="baiaagaaboqcaaadrayaaavsb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869">
    <w:name w:val="1869"/>
    <w:aliases w:val="baiaagaaboqcaaadhguaaawu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50">
    <w:name w:val="1650"/>
    <w:aliases w:val="baiaagaaboqcaaadqwqaaaw5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12">
    <w:name w:val="1312"/>
    <w:aliases w:val="baiaagaaboqcaaadwqmaaavn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70">
    <w:name w:val="1470"/>
    <w:aliases w:val="baiaagaaboqcaaad9wmaaauf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284">
    <w:name w:val="1284"/>
    <w:aliases w:val="baiaagaaboqcaaadpqmaaavl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791">
    <w:name w:val="1791"/>
    <w:aliases w:val="baiaagaaboqcaaadoauaaavg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32">
    <w:name w:val="1532"/>
    <w:aliases w:val="baiaagaaboqcaaadnqqaaavd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34">
    <w:name w:val="1634"/>
    <w:aliases w:val="baiaagaaboqcaaadmwqaaawp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68">
    <w:name w:val="1668"/>
    <w:aliases w:val="baiaagaaboqcaaadvqqaaaxl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62">
    <w:name w:val="1462"/>
    <w:aliases w:val="baiaagaaboqcaaad7wmaaax9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33">
    <w:name w:val="1333"/>
    <w:aliases w:val="baiaagaaboqcaaadbgmaaav8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25">
    <w:name w:val="1325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288">
    <w:name w:val="1288"/>
    <w:aliases w:val="baiaagaaboqcaaadqqmaaavp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979">
    <w:name w:val="1979"/>
    <w:aliases w:val="baiaagaaboqcaaad9auaaaucb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522">
    <w:name w:val="1522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903">
    <w:name w:val="1903"/>
    <w:aliases w:val="baiaagaaboqcaaadramaaavs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071">
    <w:name w:val="2071"/>
    <w:aliases w:val="baiaagaaboqcaaadkgmaaawg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21">
    <w:name w:val="1621"/>
    <w:aliases w:val="baiaagaaboqcaaadjgqaaawc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91">
    <w:name w:val="1691"/>
    <w:aliases w:val="baiaagaaboqcaaad1aqaaaxi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table" w:customStyle="1" w:styleId="1">
    <w:name w:val="Сетка таблицы1"/>
    <w:uiPriority w:val="99"/>
    <w:rsid w:val="002F4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F4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F42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778">
    <w:name w:val="1778"/>
    <w:aliases w:val="baiaagaaboqcaaadkwuaaau5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104">
    <w:name w:val="2104"/>
    <w:aliases w:val="baiaagaaboqcaaadcqyaaav/b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11">
    <w:name w:val="1411"/>
    <w:aliases w:val="baiaagaaboqcaaadvamaaaxk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626">
    <w:name w:val="1626"/>
    <w:aliases w:val="baiaagaaboqcaaadkwqaaawh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29">
    <w:name w:val="1329"/>
    <w:aliases w:val="baiaagaaboqcaaadwgmaaavo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45">
    <w:name w:val="1345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456">
    <w:name w:val="1456"/>
    <w:aliases w:val="baiaagaaboqcaaad2qmaaaxnawaaaaaaaaaaaaaaaaaaaaaaaaaaaaaaaaaaaaaaaaaaaaaaaaaaaaaaaaaaaaaaaaaaaaaaaaaaaaaaaaaaaaaaaaaaaaaaaaaaaaaaaaaaaaaaaaaaaaaaaaaaaaaaaaaaaaaaaaaaaaaaaaaaaaaaaaaaaaaaaaaaaaaaaaaaaaaaaaaaaaaaaaaaaaaaaaaaaaaaaaaaaaaa,1440"/>
    <w:basedOn w:val="DefaultParagraphFont"/>
    <w:uiPriority w:val="99"/>
    <w:rsid w:val="002F4272"/>
    <w:rPr>
      <w:rFonts w:cs="Times New Roman"/>
    </w:rPr>
  </w:style>
  <w:style w:type="character" w:customStyle="1" w:styleId="1314">
    <w:name w:val="1314"/>
    <w:aliases w:val="baiaagaaboqcaaadwwmaaavp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1371">
    <w:name w:val="1371"/>
    <w:aliases w:val="baiaagaaboqcaaadlamaaawi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617">
    <w:name w:val="2617"/>
    <w:aliases w:val="baiaagaaboqcaaadcggaaawac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character" w:customStyle="1" w:styleId="2511">
    <w:name w:val="2511"/>
    <w:aliases w:val="baiaagaaboqcaaadcagaaauwc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4272"/>
    <w:rPr>
      <w:rFonts w:cs="Times New Roman"/>
    </w:rPr>
  </w:style>
  <w:style w:type="paragraph" w:customStyle="1" w:styleId="xfmc2">
    <w:name w:val="xfmc2"/>
    <w:basedOn w:val="Normal"/>
    <w:uiPriority w:val="99"/>
    <w:rsid w:val="0062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31">
    <w:name w:val="3931"/>
    <w:aliases w:val="baiaagaaboqcaaadkq0aaawfd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496108"/>
    <w:rPr>
      <w:rFonts w:cs="Times New Roman"/>
    </w:rPr>
  </w:style>
  <w:style w:type="paragraph" w:customStyle="1" w:styleId="20">
    <w:name w:val="Основний Текст2"/>
    <w:uiPriority w:val="99"/>
    <w:rsid w:val="00C51326"/>
    <w:pPr>
      <w:autoSpaceDE w:val="0"/>
      <w:autoSpaceDN w:val="0"/>
      <w:adjustRightInd w:val="0"/>
      <w:spacing w:line="220" w:lineRule="atLeast"/>
      <w:ind w:firstLine="170"/>
      <w:jc w:val="both"/>
    </w:pPr>
    <w:rPr>
      <w:rFonts w:ascii="Times NR Cyr MT" w:hAnsi="Times NR Cyr MT" w:cs="Times NR Cyr MT"/>
      <w:spacing w:val="-15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289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6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895"/>
    <w:rPr>
      <w:rFonts w:ascii="Calibri" w:hAnsi="Calibri" w:cs="Calibri"/>
    </w:rPr>
  </w:style>
  <w:style w:type="character" w:customStyle="1" w:styleId="fontstyle01">
    <w:name w:val="fontstyle01"/>
    <w:uiPriority w:val="99"/>
    <w:rsid w:val="00CE6C2C"/>
    <w:rPr>
      <w:rFonts w:ascii="Times New Roman" w:hAnsi="Times New Roman"/>
      <w:color w:val="000000"/>
      <w:sz w:val="24"/>
    </w:rPr>
  </w:style>
  <w:style w:type="character" w:customStyle="1" w:styleId="kidslogotext">
    <w:name w:val="kids_logo_text"/>
    <w:basedOn w:val="DefaultParagraphFont"/>
    <w:uiPriority w:val="99"/>
    <w:rsid w:val="00036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nradavnz.ucoz.ua" TargetMode="External"/><Relationship Id="rId18" Type="http://schemas.openxmlformats.org/officeDocument/2006/relationships/hyperlink" Target="https://www.lonowasol.zgora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us02web.zoom.us/j/81295834377?pwd=TUVBODh3SEw1a2ZwSkE2bTVLR3Y3dz09" TargetMode="External"/><Relationship Id="rId17" Type="http://schemas.openxmlformats.org/officeDocument/2006/relationships/hyperlink" Target="https://meet.google.com/wki-aege-ih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18300675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meet.google.com/xmq-ugiy-bkc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%20https://meet.google.com/rcf-jezy-way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565</TotalTime>
  <Pages>20</Pages>
  <Words>5960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2023-02-20T17:50:00Z</cp:lastPrinted>
  <dcterms:created xsi:type="dcterms:W3CDTF">2023-02-12T04:39:00Z</dcterms:created>
  <dcterms:modified xsi:type="dcterms:W3CDTF">2023-02-22T13:56:00Z</dcterms:modified>
</cp:coreProperties>
</file>