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05" w:rsidRDefault="00111105" w:rsidP="00D6038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7E0413">
        <w:rPr>
          <w:rFonts w:ascii="Times New Roman" w:hAnsi="Times New Roman"/>
          <w:b/>
          <w:i/>
          <w:sz w:val="32"/>
          <w:szCs w:val="32"/>
        </w:rPr>
        <w:t xml:space="preserve">План роботи </w:t>
      </w:r>
    </w:p>
    <w:p w:rsidR="00111105" w:rsidRDefault="00111105" w:rsidP="00D6038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7E0413">
        <w:rPr>
          <w:rFonts w:ascii="Times New Roman" w:hAnsi="Times New Roman"/>
          <w:b/>
          <w:i/>
          <w:sz w:val="32"/>
          <w:szCs w:val="32"/>
        </w:rPr>
        <w:t xml:space="preserve">наукового гуртка «Аналітичний простір» </w:t>
      </w:r>
    </w:p>
    <w:p w:rsidR="00111105" w:rsidRDefault="00111105" w:rsidP="00D6038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7E0413">
        <w:rPr>
          <w:rFonts w:ascii="Times New Roman" w:hAnsi="Times New Roman"/>
          <w:b/>
          <w:i/>
          <w:sz w:val="32"/>
          <w:szCs w:val="32"/>
        </w:rPr>
        <w:t xml:space="preserve">кафедри філософії і суспільних наук </w:t>
      </w:r>
    </w:p>
    <w:p w:rsidR="00111105" w:rsidRPr="007E0413" w:rsidRDefault="00111105" w:rsidP="00D6038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7E0413">
        <w:rPr>
          <w:rFonts w:ascii="Times New Roman" w:hAnsi="Times New Roman"/>
          <w:b/>
          <w:i/>
          <w:sz w:val="32"/>
          <w:szCs w:val="32"/>
        </w:rPr>
        <w:t>Національного університету «Чернігівська політехніка»</w:t>
      </w:r>
    </w:p>
    <w:p w:rsidR="00111105" w:rsidRPr="007E0413" w:rsidRDefault="00111105" w:rsidP="00D6038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7E0413">
        <w:rPr>
          <w:rFonts w:ascii="Times New Roman" w:hAnsi="Times New Roman"/>
          <w:b/>
          <w:i/>
          <w:sz w:val="32"/>
          <w:szCs w:val="32"/>
        </w:rPr>
        <w:t xml:space="preserve"> на 2022-2023 н. р.</w:t>
      </w:r>
    </w:p>
    <w:p w:rsidR="00111105" w:rsidRPr="007E0413" w:rsidRDefault="00111105" w:rsidP="00D6038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1105" w:rsidRPr="007E0413" w:rsidRDefault="00111105" w:rsidP="000A3867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E0413">
        <w:rPr>
          <w:color w:val="000000"/>
          <w:sz w:val="28"/>
          <w:szCs w:val="28"/>
        </w:rPr>
        <w:t>Діяльність наукового гуртка </w:t>
      </w:r>
      <w:r w:rsidRPr="007E0413">
        <w:rPr>
          <w:rStyle w:val="Strong"/>
          <w:b w:val="0"/>
          <w:iCs/>
          <w:color w:val="000000"/>
          <w:sz w:val="28"/>
          <w:szCs w:val="28"/>
        </w:rPr>
        <w:t>спрямована</w:t>
      </w:r>
      <w:r w:rsidRPr="007E0413">
        <w:rPr>
          <w:color w:val="000000"/>
          <w:sz w:val="28"/>
          <w:szCs w:val="28"/>
        </w:rPr>
        <w:t> на розвиток творчих здібностей здобувачів вищої освіти (ЗВО) першого (бакалаврського), другого (магістрантського) та третього (аспірантського) рівнів</w:t>
      </w:r>
      <w:r w:rsidRPr="007E0413">
        <w:rPr>
          <w:sz w:val="28"/>
          <w:szCs w:val="28"/>
        </w:rPr>
        <w:t xml:space="preserve"> НУ «Чернігівська політехніка»</w:t>
      </w:r>
      <w:r w:rsidRPr="007E0413">
        <w:rPr>
          <w:color w:val="000000"/>
          <w:sz w:val="28"/>
          <w:szCs w:val="28"/>
        </w:rPr>
        <w:t xml:space="preserve"> з метою набуття ними фахових (професійних), особистісних, коґнітивних компетенцій, а також досвіду одержання знань та умінь через наукові дослідження в гуманітарній галузі</w:t>
      </w:r>
      <w:r>
        <w:rPr>
          <w:color w:val="000000"/>
          <w:sz w:val="28"/>
          <w:szCs w:val="28"/>
        </w:rPr>
        <w:t>, зокрема аналітики суспільно-політичних та літературно-мовних процесів</w:t>
      </w:r>
      <w:r w:rsidRPr="007E0413">
        <w:rPr>
          <w:color w:val="000000"/>
          <w:sz w:val="28"/>
          <w:szCs w:val="28"/>
        </w:rPr>
        <w:t>.</w:t>
      </w:r>
    </w:p>
    <w:p w:rsidR="00111105" w:rsidRDefault="00111105" w:rsidP="00862E29">
      <w:pPr>
        <w:pStyle w:val="rte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E0413">
        <w:rPr>
          <w:color w:val="000000"/>
          <w:sz w:val="28"/>
          <w:szCs w:val="28"/>
        </w:rPr>
        <w:t> ЗВО, котрі відвідують засідання наукового гуртка </w:t>
      </w:r>
      <w:r w:rsidRPr="007E0413">
        <w:rPr>
          <w:rStyle w:val="Strong"/>
          <w:b w:val="0"/>
          <w:iCs/>
          <w:color w:val="000000"/>
          <w:sz w:val="28"/>
          <w:szCs w:val="28"/>
        </w:rPr>
        <w:t>мають можливість</w:t>
      </w:r>
      <w:r w:rsidRPr="007E0413">
        <w:rPr>
          <w:b/>
          <w:color w:val="000000"/>
          <w:sz w:val="28"/>
          <w:szCs w:val="28"/>
        </w:rPr>
        <w:t>:</w:t>
      </w:r>
    </w:p>
    <w:p w:rsidR="00111105" w:rsidRDefault="00111105" w:rsidP="00862E29">
      <w:pPr>
        <w:pStyle w:val="rte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0413">
        <w:rPr>
          <w:color w:val="000000"/>
          <w:sz w:val="28"/>
          <w:szCs w:val="28"/>
        </w:rPr>
        <w:t>1) ознайомитися з принципами, методами, інструментарієм науково-</w:t>
      </w:r>
      <w:r>
        <w:rPr>
          <w:color w:val="000000"/>
          <w:sz w:val="28"/>
          <w:szCs w:val="28"/>
        </w:rPr>
        <w:t xml:space="preserve">дослідницької </w:t>
      </w:r>
      <w:r w:rsidRPr="007E0413">
        <w:rPr>
          <w:color w:val="000000"/>
          <w:sz w:val="28"/>
          <w:szCs w:val="28"/>
        </w:rPr>
        <w:t>роботи;</w:t>
      </w:r>
      <w:r>
        <w:rPr>
          <w:color w:val="000000"/>
          <w:sz w:val="28"/>
          <w:szCs w:val="28"/>
        </w:rPr>
        <w:t xml:space="preserve"> </w:t>
      </w:r>
    </w:p>
    <w:p w:rsidR="00111105" w:rsidRDefault="00111105" w:rsidP="00862E29">
      <w:pPr>
        <w:pStyle w:val="rte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0413">
        <w:rPr>
          <w:color w:val="000000"/>
          <w:sz w:val="28"/>
          <w:szCs w:val="28"/>
        </w:rPr>
        <w:t>2) брати участь в науковому житті університету (написання статей, тез доповідей, конкурсних робіт і таке інше), що публікуються в різних наукових виданнях;</w:t>
      </w:r>
    </w:p>
    <w:p w:rsidR="00111105" w:rsidRDefault="00111105" w:rsidP="00862E29">
      <w:pPr>
        <w:pStyle w:val="rte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E0413">
        <w:rPr>
          <w:color w:val="000000"/>
          <w:sz w:val="28"/>
          <w:szCs w:val="28"/>
        </w:rPr>
        <w:t>3) розвивати свої творчі здібності, виступаючи на наукових семінарах та конференціях, присвячених дослідженню найактуальніших проблем історії, культурології, лінгвістики</w:t>
      </w:r>
      <w:r>
        <w:rPr>
          <w:color w:val="000000"/>
          <w:sz w:val="28"/>
          <w:szCs w:val="28"/>
        </w:rPr>
        <w:t>,</w:t>
      </w:r>
      <w:r w:rsidRPr="007E0413">
        <w:rPr>
          <w:color w:val="000000"/>
          <w:sz w:val="28"/>
          <w:szCs w:val="28"/>
        </w:rPr>
        <w:t xml:space="preserve"> філософ</w:t>
      </w:r>
      <w:r>
        <w:rPr>
          <w:color w:val="000000"/>
          <w:sz w:val="28"/>
          <w:szCs w:val="28"/>
        </w:rPr>
        <w:t>ії, політології, соціології;</w:t>
      </w:r>
    </w:p>
    <w:p w:rsidR="00111105" w:rsidRDefault="00111105" w:rsidP="00862E29">
      <w:pPr>
        <w:pStyle w:val="rte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7E0413">
        <w:rPr>
          <w:color w:val="000000"/>
          <w:sz w:val="28"/>
          <w:szCs w:val="28"/>
        </w:rPr>
        <w:t>брати участь в проведенні «круглих столів», громадських слухань, дебатів, бюджетів участі, проєктів тощо, де обговорюються актуальні питання соціогуманітарного розвитку регіону, країни, світу;</w:t>
      </w:r>
    </w:p>
    <w:p w:rsidR="00111105" w:rsidRPr="007E0413" w:rsidRDefault="00111105" w:rsidP="00862E29">
      <w:pPr>
        <w:pStyle w:val="rte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7E0413">
        <w:rPr>
          <w:color w:val="000000"/>
          <w:sz w:val="28"/>
          <w:szCs w:val="28"/>
        </w:rPr>
        <w:t>застосовувати набутий досвід дослідницької роботи в процесі навчання.</w:t>
      </w:r>
    </w:p>
    <w:p w:rsidR="00111105" w:rsidRPr="007E0413" w:rsidRDefault="00111105" w:rsidP="000A3867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E0413">
        <w:rPr>
          <w:color w:val="000000"/>
          <w:sz w:val="28"/>
          <w:szCs w:val="28"/>
        </w:rPr>
        <w:t xml:space="preserve"> Заняття наукового гуртка проводять провідні викладачі кафедри філософії і суспільних наук, а також співробітники Центру соціологічних досліджень </w:t>
      </w:r>
      <w:r>
        <w:rPr>
          <w:color w:val="000000"/>
          <w:sz w:val="28"/>
          <w:szCs w:val="28"/>
        </w:rPr>
        <w:t xml:space="preserve">і Музею </w:t>
      </w:r>
      <w:r w:rsidRPr="007E0413">
        <w:rPr>
          <w:color w:val="000000"/>
          <w:sz w:val="28"/>
          <w:szCs w:val="28"/>
        </w:rPr>
        <w:t>НУ «Чернігівська політехніка», котрі мають багаторічних досвід викладацької, наукової та громадської роботи. Кожен співробітник кафедри здійснює керівництво студентськими науковими пошуками в межах власної фахової компетенції, зокрема, історичної, філологічної, філософської. Результати роботи гуртка в електронному чи друкованому вигляді мають щорічно відображатися в наукових збірках.</w:t>
      </w:r>
    </w:p>
    <w:p w:rsidR="00111105" w:rsidRPr="005F0A3F" w:rsidRDefault="00111105" w:rsidP="007E0413">
      <w:pPr>
        <w:spacing w:after="0"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111105" w:rsidRPr="00D60387" w:rsidRDefault="00111105" w:rsidP="007E0413">
      <w:pPr>
        <w:spacing w:after="0"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pPr w:leftFromText="180" w:rightFromText="180" w:vertAnchor="page" w:horzAnchor="page" w:tblpX="601" w:tblpY="661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5245"/>
        <w:gridCol w:w="2268"/>
        <w:gridCol w:w="1985"/>
      </w:tblGrid>
      <w:tr w:rsidR="00111105" w:rsidRPr="00972ED1" w:rsidTr="000A3867">
        <w:trPr>
          <w:trHeight w:val="151"/>
        </w:trPr>
        <w:tc>
          <w:tcPr>
            <w:tcW w:w="1129" w:type="dxa"/>
          </w:tcPr>
          <w:p w:rsidR="00111105" w:rsidRPr="000860AF" w:rsidRDefault="00111105" w:rsidP="008C53D6">
            <w:pPr>
              <w:pStyle w:val="1"/>
              <w:numPr>
                <w:ilvl w:val="0"/>
                <w:numId w:val="0"/>
              </w:numPr>
              <w:contextualSpacing/>
              <w:jc w:val="left"/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</w:tcPr>
          <w:p w:rsidR="00111105" w:rsidRPr="008C53D6" w:rsidRDefault="00111105" w:rsidP="008C53D6">
            <w:pPr>
              <w:pStyle w:val="1"/>
              <w:numPr>
                <w:ilvl w:val="0"/>
                <w:numId w:val="0"/>
              </w:numPr>
              <w:contextualSpacing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111105" w:rsidRPr="008C53D6" w:rsidRDefault="00111105" w:rsidP="008C53D6">
            <w:pPr>
              <w:pStyle w:val="1"/>
              <w:numPr>
                <w:ilvl w:val="0"/>
                <w:numId w:val="0"/>
              </w:numPr>
              <w:contextualSpacing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111105" w:rsidRPr="008C53D6" w:rsidRDefault="00111105" w:rsidP="008C53D6">
            <w:pPr>
              <w:pStyle w:val="1"/>
              <w:numPr>
                <w:ilvl w:val="0"/>
                <w:numId w:val="0"/>
              </w:numPr>
              <w:contextualSpacing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</w:p>
        </w:tc>
      </w:tr>
      <w:tr w:rsidR="00111105" w:rsidRPr="00972ED1" w:rsidTr="000A3867">
        <w:trPr>
          <w:trHeight w:val="687"/>
        </w:trPr>
        <w:tc>
          <w:tcPr>
            <w:tcW w:w="1129" w:type="dxa"/>
          </w:tcPr>
          <w:p w:rsidR="00111105" w:rsidRPr="000860AF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left"/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5245" w:type="dxa"/>
          </w:tcPr>
          <w:p w:rsidR="00111105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</w:p>
          <w:p w:rsidR="00111105" w:rsidRPr="008C53D6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  <w:r w:rsidRPr="008C53D6">
              <w:rPr>
                <w:bCs/>
                <w:noProof w:val="0"/>
                <w:color w:val="auto"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268" w:type="dxa"/>
          </w:tcPr>
          <w:p w:rsidR="00111105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</w:p>
          <w:p w:rsidR="00111105" w:rsidRPr="008C53D6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  <w:r w:rsidRPr="008C53D6">
              <w:rPr>
                <w:bCs/>
                <w:noProof w:val="0"/>
                <w:color w:val="auto"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1985" w:type="dxa"/>
          </w:tcPr>
          <w:p w:rsidR="00111105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</w:p>
          <w:p w:rsidR="00111105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  <w:r w:rsidRPr="008C53D6">
              <w:rPr>
                <w:bCs/>
                <w:noProof w:val="0"/>
                <w:color w:val="auto"/>
                <w:sz w:val="22"/>
                <w:szCs w:val="22"/>
                <w:lang w:val="uk-UA"/>
              </w:rPr>
              <w:t>Виконавці (ПІБ)</w:t>
            </w:r>
          </w:p>
          <w:p w:rsidR="00111105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</w:p>
          <w:p w:rsidR="00111105" w:rsidRPr="008C53D6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</w:p>
        </w:tc>
      </w:tr>
      <w:tr w:rsidR="00111105" w:rsidRPr="00972ED1" w:rsidTr="000A3867">
        <w:trPr>
          <w:trHeight w:val="687"/>
        </w:trPr>
        <w:tc>
          <w:tcPr>
            <w:tcW w:w="1129" w:type="dxa"/>
          </w:tcPr>
          <w:p w:rsidR="00111105" w:rsidRPr="000860AF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left"/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</w:pPr>
            <w:r w:rsidRPr="000860AF"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524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  <w:shd w:val="clear" w:color="auto" w:fill="FFFFFF"/>
              </w:rPr>
              <w:t>Круглий стіл «Українська мова: історія, сучасний стан, перспективи розвитку»</w:t>
            </w:r>
          </w:p>
        </w:tc>
        <w:tc>
          <w:tcPr>
            <w:tcW w:w="2268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листопад</w:t>
            </w:r>
          </w:p>
        </w:tc>
        <w:tc>
          <w:tcPr>
            <w:tcW w:w="198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Гаценко І.О.</w:t>
            </w:r>
          </w:p>
        </w:tc>
      </w:tr>
      <w:tr w:rsidR="00111105" w:rsidRPr="00972ED1" w:rsidTr="000A3867">
        <w:trPr>
          <w:trHeight w:val="331"/>
        </w:trPr>
        <w:tc>
          <w:tcPr>
            <w:tcW w:w="1129" w:type="dxa"/>
          </w:tcPr>
          <w:p w:rsidR="00111105" w:rsidRPr="000860AF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left"/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</w:pPr>
            <w:r w:rsidRPr="000860AF"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524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Style w:val="Strong"/>
                <w:rFonts w:ascii="Times New Roman" w:hAnsi="Times New Roman"/>
                <w:b w:val="0"/>
              </w:rPr>
              <w:t>Щорічний радіодиктант національної єдності </w:t>
            </w:r>
          </w:p>
        </w:tc>
        <w:tc>
          <w:tcPr>
            <w:tcW w:w="2268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9 листопада 2022 року</w:t>
            </w:r>
          </w:p>
        </w:tc>
        <w:tc>
          <w:tcPr>
            <w:tcW w:w="198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Гаценко І.О.</w:t>
            </w:r>
          </w:p>
        </w:tc>
      </w:tr>
      <w:tr w:rsidR="00111105" w:rsidRPr="00972ED1" w:rsidTr="000A3867">
        <w:trPr>
          <w:trHeight w:val="586"/>
        </w:trPr>
        <w:tc>
          <w:tcPr>
            <w:tcW w:w="1129" w:type="dxa"/>
          </w:tcPr>
          <w:p w:rsidR="00111105" w:rsidRPr="000860AF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left"/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</w:pPr>
            <w:r w:rsidRPr="000860AF"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5245" w:type="dxa"/>
          </w:tcPr>
          <w:p w:rsidR="00111105" w:rsidRPr="00972ED1" w:rsidRDefault="00111105" w:rsidP="001A79A3">
            <w:pPr>
              <w:tabs>
                <w:tab w:val="left" w:pos="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 xml:space="preserve">Підготовка та участь у </w:t>
            </w:r>
            <w:r w:rsidRPr="00972ED1">
              <w:rPr>
                <w:rFonts w:ascii="Times New Roman" w:hAnsi="Times New Roman"/>
                <w:shd w:val="clear" w:color="auto" w:fill="FFFFFF"/>
              </w:rPr>
              <w:t>Міжнародному конкурсі з української мови імені Петра Яцика</w:t>
            </w:r>
          </w:p>
        </w:tc>
        <w:tc>
          <w:tcPr>
            <w:tcW w:w="2268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упродовж року</w:t>
            </w:r>
          </w:p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Гаценко І.О.</w:t>
            </w:r>
          </w:p>
        </w:tc>
      </w:tr>
      <w:tr w:rsidR="00111105" w:rsidRPr="00972ED1" w:rsidTr="000A3867">
        <w:trPr>
          <w:trHeight w:val="753"/>
        </w:trPr>
        <w:tc>
          <w:tcPr>
            <w:tcW w:w="1129" w:type="dxa"/>
          </w:tcPr>
          <w:p w:rsidR="00111105" w:rsidRPr="000860AF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left"/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</w:pPr>
            <w:r w:rsidRPr="000860AF"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5245" w:type="dxa"/>
          </w:tcPr>
          <w:p w:rsidR="00111105" w:rsidRPr="00D70D87" w:rsidRDefault="00111105" w:rsidP="001A79A3">
            <w:pPr>
              <w:pStyle w:val="NoSpacing"/>
              <w:ind w:firstLine="0"/>
              <w:contextualSpacing/>
              <w:jc w:val="left"/>
              <w:rPr>
                <w:color w:val="auto"/>
                <w:sz w:val="22"/>
                <w:lang w:val="uk-UA"/>
              </w:rPr>
            </w:pPr>
            <w:r w:rsidRPr="00D70D87">
              <w:rPr>
                <w:color w:val="auto"/>
                <w:sz w:val="22"/>
              </w:rPr>
              <w:t xml:space="preserve">Підготовка та участь у </w:t>
            </w:r>
            <w:r w:rsidRPr="00D70D87">
              <w:rPr>
                <w:color w:val="auto"/>
                <w:sz w:val="22"/>
                <w:shd w:val="clear" w:color="auto" w:fill="FFFFFF"/>
              </w:rPr>
              <w:t>Міжнародному мовно-літературному конкурсі учнівської та студентської молоді імені Тараса Шевченка</w:t>
            </w:r>
          </w:p>
        </w:tc>
        <w:tc>
          <w:tcPr>
            <w:tcW w:w="2268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упродовж року</w:t>
            </w:r>
          </w:p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Гаценко І.О.</w:t>
            </w:r>
          </w:p>
        </w:tc>
      </w:tr>
      <w:tr w:rsidR="00111105" w:rsidRPr="00972ED1" w:rsidTr="000A3867">
        <w:trPr>
          <w:trHeight w:val="541"/>
        </w:trPr>
        <w:tc>
          <w:tcPr>
            <w:tcW w:w="1129" w:type="dxa"/>
          </w:tcPr>
          <w:p w:rsidR="00111105" w:rsidRPr="000860AF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left"/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</w:pPr>
            <w:r w:rsidRPr="000860AF"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524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Міжвузівський круглий стіл «Відомий і невідомий Т. Шевченко»</w:t>
            </w:r>
          </w:p>
        </w:tc>
        <w:tc>
          <w:tcPr>
            <w:tcW w:w="2268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березень</w:t>
            </w:r>
          </w:p>
        </w:tc>
        <w:tc>
          <w:tcPr>
            <w:tcW w:w="198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Гаценко І.О.</w:t>
            </w:r>
          </w:p>
        </w:tc>
      </w:tr>
      <w:tr w:rsidR="00111105" w:rsidRPr="00972ED1" w:rsidTr="000A3867">
        <w:trPr>
          <w:trHeight w:val="701"/>
        </w:trPr>
        <w:tc>
          <w:tcPr>
            <w:tcW w:w="1129" w:type="dxa"/>
          </w:tcPr>
          <w:p w:rsidR="00111105" w:rsidRPr="000860AF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left"/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</w:pPr>
            <w:r w:rsidRPr="000860AF"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5245" w:type="dxa"/>
          </w:tcPr>
          <w:p w:rsidR="00111105" w:rsidRPr="00972ED1" w:rsidRDefault="00111105" w:rsidP="001A79A3">
            <w:pPr>
              <w:tabs>
                <w:tab w:val="left" w:pos="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Загальноуніверситетський конкурс літераторів, присвячений 209-річниці з дня народження Т.Г. Шевченка</w:t>
            </w:r>
          </w:p>
        </w:tc>
        <w:tc>
          <w:tcPr>
            <w:tcW w:w="2268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березень</w:t>
            </w:r>
          </w:p>
        </w:tc>
        <w:tc>
          <w:tcPr>
            <w:tcW w:w="198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Гаценко І.О.</w:t>
            </w:r>
          </w:p>
        </w:tc>
      </w:tr>
      <w:tr w:rsidR="00111105" w:rsidRPr="00972ED1" w:rsidTr="000A3867">
        <w:trPr>
          <w:trHeight w:val="607"/>
        </w:trPr>
        <w:tc>
          <w:tcPr>
            <w:tcW w:w="1129" w:type="dxa"/>
          </w:tcPr>
          <w:p w:rsidR="00111105" w:rsidRPr="000860AF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left"/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</w:pPr>
            <w:r w:rsidRPr="000860AF"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524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Конкурс есе «Мій Шевченко», присвячений дню народження Великого Кобзаря</w:t>
            </w:r>
          </w:p>
        </w:tc>
        <w:tc>
          <w:tcPr>
            <w:tcW w:w="2268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березень - квітень</w:t>
            </w:r>
          </w:p>
        </w:tc>
        <w:tc>
          <w:tcPr>
            <w:tcW w:w="198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Гаценко І.О.</w:t>
            </w:r>
          </w:p>
        </w:tc>
      </w:tr>
      <w:tr w:rsidR="00111105" w:rsidRPr="00972ED1" w:rsidTr="000A3867">
        <w:trPr>
          <w:trHeight w:val="607"/>
        </w:trPr>
        <w:tc>
          <w:tcPr>
            <w:tcW w:w="1129" w:type="dxa"/>
          </w:tcPr>
          <w:p w:rsidR="00111105" w:rsidRPr="006F6D61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left"/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</w:pPr>
            <w:r w:rsidRPr="006F6D61"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  <w:t xml:space="preserve">9. </w:t>
            </w:r>
          </w:p>
        </w:tc>
        <w:tc>
          <w:tcPr>
            <w:tcW w:w="524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 xml:space="preserve">Підготовка тез доповіді на історичну проблематику та участь ЗВО у </w:t>
            </w:r>
            <w:r w:rsidRPr="00972ED1">
              <w:rPr>
                <w:rFonts w:ascii="Times New Roman" w:hAnsi="Times New Roman"/>
                <w:shd w:val="clear" w:color="auto" w:fill="FFFFFF"/>
              </w:rPr>
              <w:t>міжнародній науково-практичній конференції «Юність науки- 2023»</w:t>
            </w:r>
          </w:p>
        </w:tc>
        <w:tc>
          <w:tcPr>
            <w:tcW w:w="2268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 xml:space="preserve">упродовж року </w:t>
            </w:r>
          </w:p>
        </w:tc>
        <w:tc>
          <w:tcPr>
            <w:tcW w:w="198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Герасименко О.В., Колєватов О.О., Крук О.І.</w:t>
            </w:r>
          </w:p>
        </w:tc>
      </w:tr>
      <w:tr w:rsidR="00111105" w:rsidRPr="00972ED1" w:rsidTr="000A3867">
        <w:trPr>
          <w:trHeight w:val="607"/>
        </w:trPr>
        <w:tc>
          <w:tcPr>
            <w:tcW w:w="1129" w:type="dxa"/>
          </w:tcPr>
          <w:p w:rsidR="00111105" w:rsidRPr="000860AF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left"/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524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 xml:space="preserve">Збір матеріалів про історію та сьогодення </w:t>
            </w:r>
            <w:r w:rsidRPr="00972ED1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r w:rsidRPr="00972ED1">
              <w:rPr>
                <w:rFonts w:ascii="Times New Roman" w:hAnsi="Times New Roman"/>
                <w:shd w:val="clear" w:color="auto" w:fill="FFFFFF"/>
              </w:rPr>
              <w:t>alma- mater</w:t>
            </w:r>
            <w:r w:rsidRPr="00972ED1">
              <w:rPr>
                <w:rFonts w:ascii="Times New Roman" w:hAnsi="Times New Roman"/>
              </w:rPr>
              <w:t xml:space="preserve"> і проведення ознайомчих екскурсій в Музеї НУ «Чернігівська політехніка»</w:t>
            </w:r>
          </w:p>
        </w:tc>
        <w:tc>
          <w:tcPr>
            <w:tcW w:w="2268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198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Герасименко О.В., Колєватов О.О., Крук О.І.</w:t>
            </w:r>
          </w:p>
        </w:tc>
      </w:tr>
      <w:tr w:rsidR="00111105" w:rsidRPr="00972ED1" w:rsidTr="000A3867">
        <w:trPr>
          <w:trHeight w:val="607"/>
        </w:trPr>
        <w:tc>
          <w:tcPr>
            <w:tcW w:w="1129" w:type="dxa"/>
          </w:tcPr>
          <w:p w:rsidR="00111105" w:rsidRPr="000860AF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left"/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524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Культурно-краєзнавчі екскурсії до пам'яток Чернігівщини та організація фотовиставок на означену тематику</w:t>
            </w:r>
          </w:p>
        </w:tc>
        <w:tc>
          <w:tcPr>
            <w:tcW w:w="2268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198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Герасименко О.В.,</w:t>
            </w:r>
          </w:p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Колєватов О.О., Крук О.І.</w:t>
            </w:r>
          </w:p>
        </w:tc>
      </w:tr>
      <w:tr w:rsidR="00111105" w:rsidRPr="00972ED1" w:rsidTr="000A3867">
        <w:trPr>
          <w:trHeight w:val="607"/>
        </w:trPr>
        <w:tc>
          <w:tcPr>
            <w:tcW w:w="1129" w:type="dxa"/>
          </w:tcPr>
          <w:p w:rsidR="00111105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left"/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  <w:t>12.</w:t>
            </w:r>
          </w:p>
        </w:tc>
        <w:tc>
          <w:tcPr>
            <w:tcW w:w="524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 xml:space="preserve">Підготовка тез доповіді на філософську проблематику та участь ЗВО у </w:t>
            </w:r>
            <w:r w:rsidRPr="00972ED1">
              <w:rPr>
                <w:rFonts w:ascii="Times New Roman" w:hAnsi="Times New Roman"/>
                <w:shd w:val="clear" w:color="auto" w:fill="FFFFFF"/>
              </w:rPr>
              <w:t>міжнародній науково-практичній конференції «Юність науки- 2023»</w:t>
            </w:r>
          </w:p>
        </w:tc>
        <w:tc>
          <w:tcPr>
            <w:tcW w:w="2268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198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Киселиця С.В., Шакун Н.В.</w:t>
            </w:r>
          </w:p>
        </w:tc>
      </w:tr>
      <w:tr w:rsidR="00111105" w:rsidRPr="00972ED1" w:rsidTr="000A3867">
        <w:trPr>
          <w:trHeight w:val="607"/>
        </w:trPr>
        <w:tc>
          <w:tcPr>
            <w:tcW w:w="1129" w:type="dxa"/>
          </w:tcPr>
          <w:p w:rsidR="00111105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left"/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  <w:t xml:space="preserve">13. </w:t>
            </w:r>
          </w:p>
        </w:tc>
        <w:tc>
          <w:tcPr>
            <w:tcW w:w="524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Підготовка та проведення «круглого столу» до Всесвітнього дня філософії</w:t>
            </w:r>
          </w:p>
        </w:tc>
        <w:tc>
          <w:tcPr>
            <w:tcW w:w="2268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17 листопада 2022 року</w:t>
            </w:r>
          </w:p>
        </w:tc>
        <w:tc>
          <w:tcPr>
            <w:tcW w:w="198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Киселиця С.В., Шакун Н.В.</w:t>
            </w:r>
          </w:p>
        </w:tc>
      </w:tr>
      <w:tr w:rsidR="00111105" w:rsidRPr="00972ED1" w:rsidTr="000A3867">
        <w:trPr>
          <w:trHeight w:val="607"/>
        </w:trPr>
        <w:tc>
          <w:tcPr>
            <w:tcW w:w="1129" w:type="dxa"/>
          </w:tcPr>
          <w:p w:rsidR="00111105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left"/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524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Участь ЗВО у Всеукраїнських олімпіадах і конкурсах студентських наукових робіт з філософії</w:t>
            </w:r>
          </w:p>
        </w:tc>
        <w:tc>
          <w:tcPr>
            <w:tcW w:w="2268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198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Киселиця С.В., Шакун Н.В.</w:t>
            </w:r>
          </w:p>
        </w:tc>
      </w:tr>
      <w:tr w:rsidR="00111105" w:rsidRPr="00972ED1" w:rsidTr="000A3867">
        <w:trPr>
          <w:trHeight w:val="607"/>
        </w:trPr>
        <w:tc>
          <w:tcPr>
            <w:tcW w:w="1129" w:type="dxa"/>
          </w:tcPr>
          <w:p w:rsidR="00111105" w:rsidRDefault="00111105" w:rsidP="001A79A3">
            <w:pPr>
              <w:pStyle w:val="1"/>
              <w:numPr>
                <w:ilvl w:val="0"/>
                <w:numId w:val="0"/>
              </w:numPr>
              <w:contextualSpacing/>
              <w:jc w:val="left"/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524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Залучення ЗВО до проведення соціологічних досліджень у якості інтерв’юерів та обробників результатів опитування</w:t>
            </w:r>
          </w:p>
        </w:tc>
        <w:tc>
          <w:tcPr>
            <w:tcW w:w="2268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1985" w:type="dxa"/>
          </w:tcPr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 xml:space="preserve">Киселиця С.В.,  Крук О.І., </w:t>
            </w:r>
          </w:p>
          <w:p w:rsidR="00111105" w:rsidRPr="00972ED1" w:rsidRDefault="00111105" w:rsidP="001A79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2ED1">
              <w:rPr>
                <w:rFonts w:ascii="Times New Roman" w:hAnsi="Times New Roman"/>
              </w:rPr>
              <w:t>Шакун Н.В.</w:t>
            </w:r>
          </w:p>
        </w:tc>
        <w:bookmarkStart w:id="0" w:name="_GoBack"/>
        <w:bookmarkEnd w:id="0"/>
      </w:tr>
    </w:tbl>
    <w:p w:rsidR="00111105" w:rsidRPr="000860AF" w:rsidRDefault="00111105" w:rsidP="007E0413">
      <w:pPr>
        <w:spacing w:after="0" w:line="360" w:lineRule="auto"/>
        <w:ind w:firstLine="709"/>
        <w:contextualSpacing/>
      </w:pPr>
    </w:p>
    <w:sectPr w:rsidR="00111105" w:rsidRPr="000860AF" w:rsidSect="007E0413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cs="Times New Roman"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cs="Times New Roman"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018"/>
    <w:rsid w:val="0000114C"/>
    <w:rsid w:val="000052E2"/>
    <w:rsid w:val="00011E4C"/>
    <w:rsid w:val="000131E4"/>
    <w:rsid w:val="000168CA"/>
    <w:rsid w:val="00016EDB"/>
    <w:rsid w:val="0001756F"/>
    <w:rsid w:val="00017A3D"/>
    <w:rsid w:val="000207C2"/>
    <w:rsid w:val="000212DD"/>
    <w:rsid w:val="000217A2"/>
    <w:rsid w:val="0002368C"/>
    <w:rsid w:val="00025B7D"/>
    <w:rsid w:val="00026BBE"/>
    <w:rsid w:val="000276E7"/>
    <w:rsid w:val="0002779C"/>
    <w:rsid w:val="000312BD"/>
    <w:rsid w:val="00034332"/>
    <w:rsid w:val="00035538"/>
    <w:rsid w:val="00037DCE"/>
    <w:rsid w:val="000420B9"/>
    <w:rsid w:val="0004248D"/>
    <w:rsid w:val="00042DAD"/>
    <w:rsid w:val="00043BAF"/>
    <w:rsid w:val="000454A5"/>
    <w:rsid w:val="000459B8"/>
    <w:rsid w:val="000467F6"/>
    <w:rsid w:val="00052A50"/>
    <w:rsid w:val="000531EC"/>
    <w:rsid w:val="000544A7"/>
    <w:rsid w:val="00054632"/>
    <w:rsid w:val="00055137"/>
    <w:rsid w:val="00057441"/>
    <w:rsid w:val="00062563"/>
    <w:rsid w:val="00065F85"/>
    <w:rsid w:val="000661F7"/>
    <w:rsid w:val="000665DE"/>
    <w:rsid w:val="000669FA"/>
    <w:rsid w:val="00066E03"/>
    <w:rsid w:val="00070F5D"/>
    <w:rsid w:val="00071642"/>
    <w:rsid w:val="00072AC0"/>
    <w:rsid w:val="0007422B"/>
    <w:rsid w:val="000760B5"/>
    <w:rsid w:val="00080845"/>
    <w:rsid w:val="00082CF1"/>
    <w:rsid w:val="00082D9F"/>
    <w:rsid w:val="00082F1D"/>
    <w:rsid w:val="000841BA"/>
    <w:rsid w:val="000860AF"/>
    <w:rsid w:val="00086680"/>
    <w:rsid w:val="00086CE3"/>
    <w:rsid w:val="000918AF"/>
    <w:rsid w:val="000924B0"/>
    <w:rsid w:val="00092BB2"/>
    <w:rsid w:val="00093857"/>
    <w:rsid w:val="0009478B"/>
    <w:rsid w:val="00094E4E"/>
    <w:rsid w:val="000957B3"/>
    <w:rsid w:val="00095EAB"/>
    <w:rsid w:val="000965F3"/>
    <w:rsid w:val="0009718A"/>
    <w:rsid w:val="000977FD"/>
    <w:rsid w:val="000A058B"/>
    <w:rsid w:val="000A3867"/>
    <w:rsid w:val="000A3E78"/>
    <w:rsid w:val="000A3E7E"/>
    <w:rsid w:val="000A4CF7"/>
    <w:rsid w:val="000A5E78"/>
    <w:rsid w:val="000A6FF1"/>
    <w:rsid w:val="000A784F"/>
    <w:rsid w:val="000A7862"/>
    <w:rsid w:val="000A7E43"/>
    <w:rsid w:val="000B4E94"/>
    <w:rsid w:val="000B541D"/>
    <w:rsid w:val="000B5509"/>
    <w:rsid w:val="000B57C0"/>
    <w:rsid w:val="000B6041"/>
    <w:rsid w:val="000C39A8"/>
    <w:rsid w:val="000C3E6B"/>
    <w:rsid w:val="000C4114"/>
    <w:rsid w:val="000C45D0"/>
    <w:rsid w:val="000C52BB"/>
    <w:rsid w:val="000D00B4"/>
    <w:rsid w:val="000D12CD"/>
    <w:rsid w:val="000D3474"/>
    <w:rsid w:val="000D3CC9"/>
    <w:rsid w:val="000D3EF9"/>
    <w:rsid w:val="000D52D4"/>
    <w:rsid w:val="000E06C1"/>
    <w:rsid w:val="000E2738"/>
    <w:rsid w:val="000E304D"/>
    <w:rsid w:val="000E3EC3"/>
    <w:rsid w:val="000E4480"/>
    <w:rsid w:val="000F1FF8"/>
    <w:rsid w:val="000F573F"/>
    <w:rsid w:val="000F5856"/>
    <w:rsid w:val="000F6F39"/>
    <w:rsid w:val="000F7372"/>
    <w:rsid w:val="001001D0"/>
    <w:rsid w:val="00103C73"/>
    <w:rsid w:val="001047DF"/>
    <w:rsid w:val="00106191"/>
    <w:rsid w:val="00106590"/>
    <w:rsid w:val="00106930"/>
    <w:rsid w:val="00111105"/>
    <w:rsid w:val="0011419E"/>
    <w:rsid w:val="00114547"/>
    <w:rsid w:val="00116B16"/>
    <w:rsid w:val="00117104"/>
    <w:rsid w:val="00120A2E"/>
    <w:rsid w:val="00122C73"/>
    <w:rsid w:val="001257D8"/>
    <w:rsid w:val="00125CBD"/>
    <w:rsid w:val="001269BD"/>
    <w:rsid w:val="001309C5"/>
    <w:rsid w:val="00131DD3"/>
    <w:rsid w:val="001346DB"/>
    <w:rsid w:val="001353CA"/>
    <w:rsid w:val="00135C22"/>
    <w:rsid w:val="00135E70"/>
    <w:rsid w:val="00136081"/>
    <w:rsid w:val="0013766F"/>
    <w:rsid w:val="001377F6"/>
    <w:rsid w:val="00137D9C"/>
    <w:rsid w:val="00140A97"/>
    <w:rsid w:val="00141A2E"/>
    <w:rsid w:val="00141CB9"/>
    <w:rsid w:val="00144134"/>
    <w:rsid w:val="00145431"/>
    <w:rsid w:val="001461D9"/>
    <w:rsid w:val="0014711C"/>
    <w:rsid w:val="00151BB0"/>
    <w:rsid w:val="00152D22"/>
    <w:rsid w:val="0015353E"/>
    <w:rsid w:val="001539E6"/>
    <w:rsid w:val="00153AA0"/>
    <w:rsid w:val="001551FC"/>
    <w:rsid w:val="001644A7"/>
    <w:rsid w:val="0016520A"/>
    <w:rsid w:val="00166667"/>
    <w:rsid w:val="00166743"/>
    <w:rsid w:val="00166C01"/>
    <w:rsid w:val="0017077E"/>
    <w:rsid w:val="00170B9A"/>
    <w:rsid w:val="00174057"/>
    <w:rsid w:val="001764E2"/>
    <w:rsid w:val="00177A55"/>
    <w:rsid w:val="00180398"/>
    <w:rsid w:val="00180939"/>
    <w:rsid w:val="00182919"/>
    <w:rsid w:val="00185597"/>
    <w:rsid w:val="001879E6"/>
    <w:rsid w:val="0019061C"/>
    <w:rsid w:val="001907E0"/>
    <w:rsid w:val="00190E91"/>
    <w:rsid w:val="00192C80"/>
    <w:rsid w:val="00193DFA"/>
    <w:rsid w:val="00194F90"/>
    <w:rsid w:val="0019624D"/>
    <w:rsid w:val="001A0B76"/>
    <w:rsid w:val="001A1F06"/>
    <w:rsid w:val="001A26DA"/>
    <w:rsid w:val="001A2CD7"/>
    <w:rsid w:val="001A54A6"/>
    <w:rsid w:val="001A6600"/>
    <w:rsid w:val="001A79A3"/>
    <w:rsid w:val="001B23C3"/>
    <w:rsid w:val="001B502C"/>
    <w:rsid w:val="001B57BB"/>
    <w:rsid w:val="001B6E11"/>
    <w:rsid w:val="001C0D60"/>
    <w:rsid w:val="001C1766"/>
    <w:rsid w:val="001C2A05"/>
    <w:rsid w:val="001C3D70"/>
    <w:rsid w:val="001C3FC6"/>
    <w:rsid w:val="001C4A1D"/>
    <w:rsid w:val="001C4ABE"/>
    <w:rsid w:val="001C5A03"/>
    <w:rsid w:val="001C6B5E"/>
    <w:rsid w:val="001C7E18"/>
    <w:rsid w:val="001D33DB"/>
    <w:rsid w:val="001D4387"/>
    <w:rsid w:val="001D47D2"/>
    <w:rsid w:val="001D501C"/>
    <w:rsid w:val="001D79BB"/>
    <w:rsid w:val="001D7E14"/>
    <w:rsid w:val="001E09DC"/>
    <w:rsid w:val="001E151E"/>
    <w:rsid w:val="001E1D14"/>
    <w:rsid w:val="001E4A38"/>
    <w:rsid w:val="001E4E09"/>
    <w:rsid w:val="001E5E70"/>
    <w:rsid w:val="001E62EE"/>
    <w:rsid w:val="001E640D"/>
    <w:rsid w:val="001E7730"/>
    <w:rsid w:val="001E7904"/>
    <w:rsid w:val="001F1631"/>
    <w:rsid w:val="001F24F2"/>
    <w:rsid w:val="001F2CE5"/>
    <w:rsid w:val="001F4DD2"/>
    <w:rsid w:val="001F5C11"/>
    <w:rsid w:val="001F7FCE"/>
    <w:rsid w:val="00200560"/>
    <w:rsid w:val="00201803"/>
    <w:rsid w:val="002023CD"/>
    <w:rsid w:val="0020284A"/>
    <w:rsid w:val="00203AB7"/>
    <w:rsid w:val="00203FB8"/>
    <w:rsid w:val="00205CB2"/>
    <w:rsid w:val="0020727E"/>
    <w:rsid w:val="00207C97"/>
    <w:rsid w:val="0021047C"/>
    <w:rsid w:val="00210B96"/>
    <w:rsid w:val="00210E26"/>
    <w:rsid w:val="002113FD"/>
    <w:rsid w:val="00211620"/>
    <w:rsid w:val="00214FB3"/>
    <w:rsid w:val="00215425"/>
    <w:rsid w:val="00215E60"/>
    <w:rsid w:val="002160FC"/>
    <w:rsid w:val="00216F89"/>
    <w:rsid w:val="00217807"/>
    <w:rsid w:val="0022057D"/>
    <w:rsid w:val="00221261"/>
    <w:rsid w:val="002263D2"/>
    <w:rsid w:val="002311FF"/>
    <w:rsid w:val="00231AD5"/>
    <w:rsid w:val="00232A5D"/>
    <w:rsid w:val="0023435A"/>
    <w:rsid w:val="00234FFE"/>
    <w:rsid w:val="0023519F"/>
    <w:rsid w:val="002363F0"/>
    <w:rsid w:val="00236772"/>
    <w:rsid w:val="00240374"/>
    <w:rsid w:val="00240550"/>
    <w:rsid w:val="00240574"/>
    <w:rsid w:val="0024312A"/>
    <w:rsid w:val="0024724F"/>
    <w:rsid w:val="002479D1"/>
    <w:rsid w:val="00247F2D"/>
    <w:rsid w:val="002500CF"/>
    <w:rsid w:val="0025076E"/>
    <w:rsid w:val="0025198D"/>
    <w:rsid w:val="0025268D"/>
    <w:rsid w:val="00253403"/>
    <w:rsid w:val="00254BDB"/>
    <w:rsid w:val="00255623"/>
    <w:rsid w:val="00256314"/>
    <w:rsid w:val="00257EF5"/>
    <w:rsid w:val="00260473"/>
    <w:rsid w:val="00260CDE"/>
    <w:rsid w:val="00261BA4"/>
    <w:rsid w:val="0026277A"/>
    <w:rsid w:val="00262D06"/>
    <w:rsid w:val="00263205"/>
    <w:rsid w:val="00264090"/>
    <w:rsid w:val="002640C5"/>
    <w:rsid w:val="00264B8F"/>
    <w:rsid w:val="00265138"/>
    <w:rsid w:val="0026600B"/>
    <w:rsid w:val="00266BCE"/>
    <w:rsid w:val="002678EA"/>
    <w:rsid w:val="00270316"/>
    <w:rsid w:val="002706C2"/>
    <w:rsid w:val="00271E53"/>
    <w:rsid w:val="00272CE6"/>
    <w:rsid w:val="00274878"/>
    <w:rsid w:val="00275EE5"/>
    <w:rsid w:val="002801B9"/>
    <w:rsid w:val="00281854"/>
    <w:rsid w:val="00281CF3"/>
    <w:rsid w:val="00282A5E"/>
    <w:rsid w:val="00283C5A"/>
    <w:rsid w:val="0028536B"/>
    <w:rsid w:val="00286209"/>
    <w:rsid w:val="00286740"/>
    <w:rsid w:val="00286B01"/>
    <w:rsid w:val="00287C13"/>
    <w:rsid w:val="00290AF6"/>
    <w:rsid w:val="0029174C"/>
    <w:rsid w:val="0029216D"/>
    <w:rsid w:val="0029676E"/>
    <w:rsid w:val="002971B8"/>
    <w:rsid w:val="002A05E9"/>
    <w:rsid w:val="002A0683"/>
    <w:rsid w:val="002A0B9B"/>
    <w:rsid w:val="002A128A"/>
    <w:rsid w:val="002A2734"/>
    <w:rsid w:val="002A4A8C"/>
    <w:rsid w:val="002A67EF"/>
    <w:rsid w:val="002B026D"/>
    <w:rsid w:val="002B25A1"/>
    <w:rsid w:val="002B3209"/>
    <w:rsid w:val="002B5739"/>
    <w:rsid w:val="002B6F7E"/>
    <w:rsid w:val="002B77B3"/>
    <w:rsid w:val="002B780E"/>
    <w:rsid w:val="002C0D30"/>
    <w:rsid w:val="002C3456"/>
    <w:rsid w:val="002C3E43"/>
    <w:rsid w:val="002C3EB0"/>
    <w:rsid w:val="002C425F"/>
    <w:rsid w:val="002C440D"/>
    <w:rsid w:val="002C5465"/>
    <w:rsid w:val="002C7A03"/>
    <w:rsid w:val="002D0034"/>
    <w:rsid w:val="002D10F9"/>
    <w:rsid w:val="002D163E"/>
    <w:rsid w:val="002D267D"/>
    <w:rsid w:val="002D2727"/>
    <w:rsid w:val="002D2AC0"/>
    <w:rsid w:val="002D2F71"/>
    <w:rsid w:val="002D42FC"/>
    <w:rsid w:val="002D4CB6"/>
    <w:rsid w:val="002D5083"/>
    <w:rsid w:val="002D5FCB"/>
    <w:rsid w:val="002D6072"/>
    <w:rsid w:val="002E4F4B"/>
    <w:rsid w:val="002E6001"/>
    <w:rsid w:val="002F4343"/>
    <w:rsid w:val="002F597D"/>
    <w:rsid w:val="00300C1D"/>
    <w:rsid w:val="00300D1E"/>
    <w:rsid w:val="00304490"/>
    <w:rsid w:val="003067C6"/>
    <w:rsid w:val="003119EA"/>
    <w:rsid w:val="00311BC7"/>
    <w:rsid w:val="003121E7"/>
    <w:rsid w:val="00316CB7"/>
    <w:rsid w:val="00316E72"/>
    <w:rsid w:val="003200DC"/>
    <w:rsid w:val="0032039A"/>
    <w:rsid w:val="00321B51"/>
    <w:rsid w:val="00323EB0"/>
    <w:rsid w:val="0032559A"/>
    <w:rsid w:val="00325E3D"/>
    <w:rsid w:val="00330723"/>
    <w:rsid w:val="00330D8B"/>
    <w:rsid w:val="003312FC"/>
    <w:rsid w:val="00331F3B"/>
    <w:rsid w:val="00333F96"/>
    <w:rsid w:val="00335DA1"/>
    <w:rsid w:val="00337D13"/>
    <w:rsid w:val="003410C7"/>
    <w:rsid w:val="0034165E"/>
    <w:rsid w:val="00343F6B"/>
    <w:rsid w:val="00345F9C"/>
    <w:rsid w:val="0034614C"/>
    <w:rsid w:val="00346191"/>
    <w:rsid w:val="00347305"/>
    <w:rsid w:val="00350B57"/>
    <w:rsid w:val="00351F5A"/>
    <w:rsid w:val="0035256C"/>
    <w:rsid w:val="00353493"/>
    <w:rsid w:val="00354333"/>
    <w:rsid w:val="00354C1C"/>
    <w:rsid w:val="00354E70"/>
    <w:rsid w:val="003556B7"/>
    <w:rsid w:val="00356CC2"/>
    <w:rsid w:val="00356DA5"/>
    <w:rsid w:val="00356E31"/>
    <w:rsid w:val="00357E30"/>
    <w:rsid w:val="0036301A"/>
    <w:rsid w:val="00364E01"/>
    <w:rsid w:val="003657FB"/>
    <w:rsid w:val="00366976"/>
    <w:rsid w:val="00366D2B"/>
    <w:rsid w:val="00366F77"/>
    <w:rsid w:val="00370314"/>
    <w:rsid w:val="00370EE5"/>
    <w:rsid w:val="00371BD0"/>
    <w:rsid w:val="003731C7"/>
    <w:rsid w:val="00373252"/>
    <w:rsid w:val="00373BAA"/>
    <w:rsid w:val="00375DEB"/>
    <w:rsid w:val="00377213"/>
    <w:rsid w:val="0037722F"/>
    <w:rsid w:val="0038058E"/>
    <w:rsid w:val="00380A21"/>
    <w:rsid w:val="00380CF9"/>
    <w:rsid w:val="0038138A"/>
    <w:rsid w:val="00381F70"/>
    <w:rsid w:val="00383813"/>
    <w:rsid w:val="00387FC0"/>
    <w:rsid w:val="00391465"/>
    <w:rsid w:val="003918F9"/>
    <w:rsid w:val="00392451"/>
    <w:rsid w:val="00394AB3"/>
    <w:rsid w:val="00394D1F"/>
    <w:rsid w:val="003955AB"/>
    <w:rsid w:val="00395653"/>
    <w:rsid w:val="0039608B"/>
    <w:rsid w:val="003962C6"/>
    <w:rsid w:val="00396E2E"/>
    <w:rsid w:val="0039733B"/>
    <w:rsid w:val="00397383"/>
    <w:rsid w:val="003A1827"/>
    <w:rsid w:val="003A1E4C"/>
    <w:rsid w:val="003A2AA5"/>
    <w:rsid w:val="003A5ADB"/>
    <w:rsid w:val="003B0855"/>
    <w:rsid w:val="003B09ED"/>
    <w:rsid w:val="003B27E7"/>
    <w:rsid w:val="003B3CDC"/>
    <w:rsid w:val="003B5DC1"/>
    <w:rsid w:val="003C0014"/>
    <w:rsid w:val="003C2963"/>
    <w:rsid w:val="003C374A"/>
    <w:rsid w:val="003C392A"/>
    <w:rsid w:val="003C4536"/>
    <w:rsid w:val="003C4D11"/>
    <w:rsid w:val="003C5404"/>
    <w:rsid w:val="003C63A2"/>
    <w:rsid w:val="003D01C2"/>
    <w:rsid w:val="003D0513"/>
    <w:rsid w:val="003D1497"/>
    <w:rsid w:val="003D1CDC"/>
    <w:rsid w:val="003D2C7F"/>
    <w:rsid w:val="003D457B"/>
    <w:rsid w:val="003D63E0"/>
    <w:rsid w:val="003E181D"/>
    <w:rsid w:val="003E63A5"/>
    <w:rsid w:val="003F09ED"/>
    <w:rsid w:val="003F0AF3"/>
    <w:rsid w:val="003F1344"/>
    <w:rsid w:val="003F31A4"/>
    <w:rsid w:val="003F3DD4"/>
    <w:rsid w:val="003F5FFF"/>
    <w:rsid w:val="003F64DF"/>
    <w:rsid w:val="003F67DA"/>
    <w:rsid w:val="003F6BF5"/>
    <w:rsid w:val="003F774B"/>
    <w:rsid w:val="00400CFF"/>
    <w:rsid w:val="004024BA"/>
    <w:rsid w:val="00406E3F"/>
    <w:rsid w:val="00413F94"/>
    <w:rsid w:val="004219D4"/>
    <w:rsid w:val="00421F84"/>
    <w:rsid w:val="004227D4"/>
    <w:rsid w:val="00426A02"/>
    <w:rsid w:val="00430FC7"/>
    <w:rsid w:val="00432203"/>
    <w:rsid w:val="004327D0"/>
    <w:rsid w:val="00434F5E"/>
    <w:rsid w:val="00437DBE"/>
    <w:rsid w:val="004412AF"/>
    <w:rsid w:val="00442181"/>
    <w:rsid w:val="00442209"/>
    <w:rsid w:val="00442FAD"/>
    <w:rsid w:val="00445461"/>
    <w:rsid w:val="00445E9C"/>
    <w:rsid w:val="0044692A"/>
    <w:rsid w:val="00446F92"/>
    <w:rsid w:val="00450587"/>
    <w:rsid w:val="004505B1"/>
    <w:rsid w:val="00450E8D"/>
    <w:rsid w:val="004514ED"/>
    <w:rsid w:val="00451E88"/>
    <w:rsid w:val="004550E4"/>
    <w:rsid w:val="00456E08"/>
    <w:rsid w:val="00457B94"/>
    <w:rsid w:val="00460E20"/>
    <w:rsid w:val="00460FF5"/>
    <w:rsid w:val="00462487"/>
    <w:rsid w:val="00462A0A"/>
    <w:rsid w:val="00462F22"/>
    <w:rsid w:val="0046422D"/>
    <w:rsid w:val="00464363"/>
    <w:rsid w:val="004645ED"/>
    <w:rsid w:val="00464E7A"/>
    <w:rsid w:val="004656AE"/>
    <w:rsid w:val="00465B2D"/>
    <w:rsid w:val="00465F1C"/>
    <w:rsid w:val="00466BAE"/>
    <w:rsid w:val="004709E5"/>
    <w:rsid w:val="00470D00"/>
    <w:rsid w:val="004716F5"/>
    <w:rsid w:val="00471D8D"/>
    <w:rsid w:val="00471EDB"/>
    <w:rsid w:val="004739B9"/>
    <w:rsid w:val="0047525F"/>
    <w:rsid w:val="004775E9"/>
    <w:rsid w:val="0048010A"/>
    <w:rsid w:val="0048168A"/>
    <w:rsid w:val="00481BBF"/>
    <w:rsid w:val="00481D43"/>
    <w:rsid w:val="00482EFB"/>
    <w:rsid w:val="00485BBD"/>
    <w:rsid w:val="004905A9"/>
    <w:rsid w:val="00491935"/>
    <w:rsid w:val="00491C7E"/>
    <w:rsid w:val="00492852"/>
    <w:rsid w:val="00493044"/>
    <w:rsid w:val="00494A95"/>
    <w:rsid w:val="00495FE4"/>
    <w:rsid w:val="00497D91"/>
    <w:rsid w:val="004A0778"/>
    <w:rsid w:val="004A0954"/>
    <w:rsid w:val="004A1742"/>
    <w:rsid w:val="004A1CAE"/>
    <w:rsid w:val="004A34C7"/>
    <w:rsid w:val="004A3DCE"/>
    <w:rsid w:val="004A6BCC"/>
    <w:rsid w:val="004A78D1"/>
    <w:rsid w:val="004A7B57"/>
    <w:rsid w:val="004B0671"/>
    <w:rsid w:val="004B09FF"/>
    <w:rsid w:val="004B0F4D"/>
    <w:rsid w:val="004B3274"/>
    <w:rsid w:val="004B3F04"/>
    <w:rsid w:val="004B503E"/>
    <w:rsid w:val="004B6975"/>
    <w:rsid w:val="004B69E1"/>
    <w:rsid w:val="004B6BF3"/>
    <w:rsid w:val="004B7395"/>
    <w:rsid w:val="004B7E5A"/>
    <w:rsid w:val="004C1141"/>
    <w:rsid w:val="004C14D4"/>
    <w:rsid w:val="004C1844"/>
    <w:rsid w:val="004C47FB"/>
    <w:rsid w:val="004D26B6"/>
    <w:rsid w:val="004D3069"/>
    <w:rsid w:val="004D51A2"/>
    <w:rsid w:val="004D5402"/>
    <w:rsid w:val="004D58B4"/>
    <w:rsid w:val="004D5C38"/>
    <w:rsid w:val="004D6885"/>
    <w:rsid w:val="004D69C6"/>
    <w:rsid w:val="004D706E"/>
    <w:rsid w:val="004D74DD"/>
    <w:rsid w:val="004D79B6"/>
    <w:rsid w:val="004D7C0A"/>
    <w:rsid w:val="004E11FE"/>
    <w:rsid w:val="004E187A"/>
    <w:rsid w:val="004E23E2"/>
    <w:rsid w:val="004E3236"/>
    <w:rsid w:val="004E33B7"/>
    <w:rsid w:val="004E4B88"/>
    <w:rsid w:val="004E50B8"/>
    <w:rsid w:val="004E649D"/>
    <w:rsid w:val="004F1B0B"/>
    <w:rsid w:val="004F27CA"/>
    <w:rsid w:val="004F2934"/>
    <w:rsid w:val="004F43E2"/>
    <w:rsid w:val="004F4A20"/>
    <w:rsid w:val="004F61AE"/>
    <w:rsid w:val="004F6A7D"/>
    <w:rsid w:val="004F764B"/>
    <w:rsid w:val="004F7D52"/>
    <w:rsid w:val="0050017D"/>
    <w:rsid w:val="005061C1"/>
    <w:rsid w:val="005063E2"/>
    <w:rsid w:val="00506B08"/>
    <w:rsid w:val="00506C9E"/>
    <w:rsid w:val="005132A2"/>
    <w:rsid w:val="005137B4"/>
    <w:rsid w:val="00513C62"/>
    <w:rsid w:val="0051540C"/>
    <w:rsid w:val="00517F1C"/>
    <w:rsid w:val="005209D1"/>
    <w:rsid w:val="00520BB4"/>
    <w:rsid w:val="00520F1E"/>
    <w:rsid w:val="00521C56"/>
    <w:rsid w:val="00522AAD"/>
    <w:rsid w:val="00523A95"/>
    <w:rsid w:val="0052416C"/>
    <w:rsid w:val="0052432E"/>
    <w:rsid w:val="00526787"/>
    <w:rsid w:val="005271E1"/>
    <w:rsid w:val="0053093E"/>
    <w:rsid w:val="00530F07"/>
    <w:rsid w:val="00531EEC"/>
    <w:rsid w:val="00532DBE"/>
    <w:rsid w:val="00533562"/>
    <w:rsid w:val="005339B5"/>
    <w:rsid w:val="00534100"/>
    <w:rsid w:val="005351F2"/>
    <w:rsid w:val="005355B3"/>
    <w:rsid w:val="00536CDD"/>
    <w:rsid w:val="00536F23"/>
    <w:rsid w:val="0053738B"/>
    <w:rsid w:val="005374FE"/>
    <w:rsid w:val="005421C5"/>
    <w:rsid w:val="005424D4"/>
    <w:rsid w:val="00543CD3"/>
    <w:rsid w:val="00544389"/>
    <w:rsid w:val="005443B7"/>
    <w:rsid w:val="00544622"/>
    <w:rsid w:val="0054588D"/>
    <w:rsid w:val="00546257"/>
    <w:rsid w:val="005500E0"/>
    <w:rsid w:val="005511F0"/>
    <w:rsid w:val="00551891"/>
    <w:rsid w:val="00551D5D"/>
    <w:rsid w:val="005537B3"/>
    <w:rsid w:val="00554143"/>
    <w:rsid w:val="00554746"/>
    <w:rsid w:val="00554963"/>
    <w:rsid w:val="00556B6F"/>
    <w:rsid w:val="00556F65"/>
    <w:rsid w:val="00557FFE"/>
    <w:rsid w:val="005608A2"/>
    <w:rsid w:val="00560F20"/>
    <w:rsid w:val="00562461"/>
    <w:rsid w:val="005625CC"/>
    <w:rsid w:val="00562722"/>
    <w:rsid w:val="00562B16"/>
    <w:rsid w:val="005630F7"/>
    <w:rsid w:val="005631EA"/>
    <w:rsid w:val="00566360"/>
    <w:rsid w:val="00566523"/>
    <w:rsid w:val="00566FDB"/>
    <w:rsid w:val="00570537"/>
    <w:rsid w:val="00570FF8"/>
    <w:rsid w:val="00572212"/>
    <w:rsid w:val="00572CA2"/>
    <w:rsid w:val="00573885"/>
    <w:rsid w:val="00573B16"/>
    <w:rsid w:val="00574133"/>
    <w:rsid w:val="005741D3"/>
    <w:rsid w:val="00576218"/>
    <w:rsid w:val="00577E75"/>
    <w:rsid w:val="005806E1"/>
    <w:rsid w:val="0058090E"/>
    <w:rsid w:val="00583F87"/>
    <w:rsid w:val="00584402"/>
    <w:rsid w:val="00584C70"/>
    <w:rsid w:val="00587841"/>
    <w:rsid w:val="005903C1"/>
    <w:rsid w:val="005909E7"/>
    <w:rsid w:val="00593351"/>
    <w:rsid w:val="005939C7"/>
    <w:rsid w:val="0059663A"/>
    <w:rsid w:val="00596CC3"/>
    <w:rsid w:val="00597BC1"/>
    <w:rsid w:val="005A074B"/>
    <w:rsid w:val="005A0984"/>
    <w:rsid w:val="005A1938"/>
    <w:rsid w:val="005A2A62"/>
    <w:rsid w:val="005A5B82"/>
    <w:rsid w:val="005B04F4"/>
    <w:rsid w:val="005B3329"/>
    <w:rsid w:val="005B412F"/>
    <w:rsid w:val="005B4412"/>
    <w:rsid w:val="005B4C84"/>
    <w:rsid w:val="005B585B"/>
    <w:rsid w:val="005B6A5E"/>
    <w:rsid w:val="005C0820"/>
    <w:rsid w:val="005C1390"/>
    <w:rsid w:val="005C1EE9"/>
    <w:rsid w:val="005C1F4A"/>
    <w:rsid w:val="005C2229"/>
    <w:rsid w:val="005C2AB0"/>
    <w:rsid w:val="005C4496"/>
    <w:rsid w:val="005C46AE"/>
    <w:rsid w:val="005C5CD0"/>
    <w:rsid w:val="005C7954"/>
    <w:rsid w:val="005D107B"/>
    <w:rsid w:val="005D168B"/>
    <w:rsid w:val="005D1C57"/>
    <w:rsid w:val="005D1CA1"/>
    <w:rsid w:val="005D379D"/>
    <w:rsid w:val="005D40A4"/>
    <w:rsid w:val="005D5A56"/>
    <w:rsid w:val="005D6ECE"/>
    <w:rsid w:val="005D7FBE"/>
    <w:rsid w:val="005E0971"/>
    <w:rsid w:val="005E19F9"/>
    <w:rsid w:val="005E1B66"/>
    <w:rsid w:val="005E3B24"/>
    <w:rsid w:val="005E58A6"/>
    <w:rsid w:val="005E5B71"/>
    <w:rsid w:val="005E6E3D"/>
    <w:rsid w:val="005E7538"/>
    <w:rsid w:val="005E7B19"/>
    <w:rsid w:val="005E7DB4"/>
    <w:rsid w:val="005F0135"/>
    <w:rsid w:val="005F07E0"/>
    <w:rsid w:val="005F0A3F"/>
    <w:rsid w:val="005F187F"/>
    <w:rsid w:val="005F1A55"/>
    <w:rsid w:val="005F1CCC"/>
    <w:rsid w:val="005F23B4"/>
    <w:rsid w:val="005F4922"/>
    <w:rsid w:val="005F4BBB"/>
    <w:rsid w:val="005F62DA"/>
    <w:rsid w:val="005F6A63"/>
    <w:rsid w:val="005F7E1A"/>
    <w:rsid w:val="005F7F99"/>
    <w:rsid w:val="006001AD"/>
    <w:rsid w:val="00601788"/>
    <w:rsid w:val="006106B4"/>
    <w:rsid w:val="00612B9E"/>
    <w:rsid w:val="00615A98"/>
    <w:rsid w:val="006204C4"/>
    <w:rsid w:val="00622C52"/>
    <w:rsid w:val="006234FD"/>
    <w:rsid w:val="006251EB"/>
    <w:rsid w:val="00625251"/>
    <w:rsid w:val="0062568D"/>
    <w:rsid w:val="006258AE"/>
    <w:rsid w:val="0062705F"/>
    <w:rsid w:val="00633923"/>
    <w:rsid w:val="00635179"/>
    <w:rsid w:val="00636267"/>
    <w:rsid w:val="0063792D"/>
    <w:rsid w:val="00650F9E"/>
    <w:rsid w:val="00652796"/>
    <w:rsid w:val="006555BA"/>
    <w:rsid w:val="00655DAA"/>
    <w:rsid w:val="006563AD"/>
    <w:rsid w:val="00656E3B"/>
    <w:rsid w:val="00660A1B"/>
    <w:rsid w:val="00661D7F"/>
    <w:rsid w:val="00662F2D"/>
    <w:rsid w:val="006647D6"/>
    <w:rsid w:val="006652DF"/>
    <w:rsid w:val="00666234"/>
    <w:rsid w:val="006662CF"/>
    <w:rsid w:val="00666B7A"/>
    <w:rsid w:val="00666C3B"/>
    <w:rsid w:val="00666FE0"/>
    <w:rsid w:val="00667318"/>
    <w:rsid w:val="00667485"/>
    <w:rsid w:val="006677D0"/>
    <w:rsid w:val="006678BD"/>
    <w:rsid w:val="0067088D"/>
    <w:rsid w:val="00670A43"/>
    <w:rsid w:val="0067221B"/>
    <w:rsid w:val="00673027"/>
    <w:rsid w:val="00673BCF"/>
    <w:rsid w:val="00675BD0"/>
    <w:rsid w:val="00676DF8"/>
    <w:rsid w:val="00682EEB"/>
    <w:rsid w:val="0068343B"/>
    <w:rsid w:val="006844CC"/>
    <w:rsid w:val="00684AB5"/>
    <w:rsid w:val="006856FA"/>
    <w:rsid w:val="006858D2"/>
    <w:rsid w:val="00686F89"/>
    <w:rsid w:val="00687F39"/>
    <w:rsid w:val="00692B8C"/>
    <w:rsid w:val="00693B84"/>
    <w:rsid w:val="00694516"/>
    <w:rsid w:val="00695FA3"/>
    <w:rsid w:val="006967AB"/>
    <w:rsid w:val="006973D0"/>
    <w:rsid w:val="0069758A"/>
    <w:rsid w:val="006A0B16"/>
    <w:rsid w:val="006A1F39"/>
    <w:rsid w:val="006A285B"/>
    <w:rsid w:val="006A2D00"/>
    <w:rsid w:val="006A3577"/>
    <w:rsid w:val="006A3F8E"/>
    <w:rsid w:val="006A5711"/>
    <w:rsid w:val="006A62E7"/>
    <w:rsid w:val="006B08C0"/>
    <w:rsid w:val="006B0A20"/>
    <w:rsid w:val="006B32ED"/>
    <w:rsid w:val="006B3DE0"/>
    <w:rsid w:val="006B4606"/>
    <w:rsid w:val="006B483C"/>
    <w:rsid w:val="006B4E3B"/>
    <w:rsid w:val="006C22C9"/>
    <w:rsid w:val="006C3161"/>
    <w:rsid w:val="006C3323"/>
    <w:rsid w:val="006C50AD"/>
    <w:rsid w:val="006C76D9"/>
    <w:rsid w:val="006D0071"/>
    <w:rsid w:val="006D0114"/>
    <w:rsid w:val="006D04B4"/>
    <w:rsid w:val="006D0BA2"/>
    <w:rsid w:val="006D0F74"/>
    <w:rsid w:val="006D160E"/>
    <w:rsid w:val="006D1C8E"/>
    <w:rsid w:val="006D3CF3"/>
    <w:rsid w:val="006D5CCE"/>
    <w:rsid w:val="006D63E8"/>
    <w:rsid w:val="006D6D8E"/>
    <w:rsid w:val="006D749E"/>
    <w:rsid w:val="006E0AC5"/>
    <w:rsid w:val="006E1756"/>
    <w:rsid w:val="006E17CE"/>
    <w:rsid w:val="006E31E4"/>
    <w:rsid w:val="006E47CD"/>
    <w:rsid w:val="006E4EA7"/>
    <w:rsid w:val="006E53D0"/>
    <w:rsid w:val="006E7255"/>
    <w:rsid w:val="006F034F"/>
    <w:rsid w:val="006F03A2"/>
    <w:rsid w:val="006F047E"/>
    <w:rsid w:val="006F073C"/>
    <w:rsid w:val="006F26DE"/>
    <w:rsid w:val="006F27FE"/>
    <w:rsid w:val="006F492F"/>
    <w:rsid w:val="006F53A7"/>
    <w:rsid w:val="006F588B"/>
    <w:rsid w:val="006F6D61"/>
    <w:rsid w:val="006F72ED"/>
    <w:rsid w:val="006F75DB"/>
    <w:rsid w:val="007005F3"/>
    <w:rsid w:val="00700CD1"/>
    <w:rsid w:val="007027FB"/>
    <w:rsid w:val="00702909"/>
    <w:rsid w:val="00703B62"/>
    <w:rsid w:val="00706870"/>
    <w:rsid w:val="00710810"/>
    <w:rsid w:val="0071135F"/>
    <w:rsid w:val="00712B99"/>
    <w:rsid w:val="00713A2A"/>
    <w:rsid w:val="00713BE9"/>
    <w:rsid w:val="0071712C"/>
    <w:rsid w:val="007175F5"/>
    <w:rsid w:val="00717633"/>
    <w:rsid w:val="00717C4E"/>
    <w:rsid w:val="00720D56"/>
    <w:rsid w:val="00722087"/>
    <w:rsid w:val="007220C6"/>
    <w:rsid w:val="0072233B"/>
    <w:rsid w:val="00723068"/>
    <w:rsid w:val="007237D2"/>
    <w:rsid w:val="007247FB"/>
    <w:rsid w:val="007249D7"/>
    <w:rsid w:val="00724D4D"/>
    <w:rsid w:val="007256BE"/>
    <w:rsid w:val="00730817"/>
    <w:rsid w:val="00730D37"/>
    <w:rsid w:val="007312F9"/>
    <w:rsid w:val="007314A0"/>
    <w:rsid w:val="0073154C"/>
    <w:rsid w:val="0073177D"/>
    <w:rsid w:val="00731D47"/>
    <w:rsid w:val="00733458"/>
    <w:rsid w:val="00735EDA"/>
    <w:rsid w:val="00736422"/>
    <w:rsid w:val="00737309"/>
    <w:rsid w:val="00742040"/>
    <w:rsid w:val="00743665"/>
    <w:rsid w:val="0074499E"/>
    <w:rsid w:val="00745D86"/>
    <w:rsid w:val="00746E2D"/>
    <w:rsid w:val="00746E31"/>
    <w:rsid w:val="00750E7E"/>
    <w:rsid w:val="00751558"/>
    <w:rsid w:val="00752D25"/>
    <w:rsid w:val="00752EA4"/>
    <w:rsid w:val="0075422D"/>
    <w:rsid w:val="00756BF4"/>
    <w:rsid w:val="00756DFE"/>
    <w:rsid w:val="00757FFE"/>
    <w:rsid w:val="00760B25"/>
    <w:rsid w:val="0076249B"/>
    <w:rsid w:val="00762F62"/>
    <w:rsid w:val="00763E52"/>
    <w:rsid w:val="007667B5"/>
    <w:rsid w:val="00766C00"/>
    <w:rsid w:val="0076794D"/>
    <w:rsid w:val="00770AD3"/>
    <w:rsid w:val="00771C52"/>
    <w:rsid w:val="00774388"/>
    <w:rsid w:val="00774F96"/>
    <w:rsid w:val="00775702"/>
    <w:rsid w:val="007760C5"/>
    <w:rsid w:val="00777DE6"/>
    <w:rsid w:val="00780192"/>
    <w:rsid w:val="007802C7"/>
    <w:rsid w:val="0078044F"/>
    <w:rsid w:val="00782F27"/>
    <w:rsid w:val="00790A46"/>
    <w:rsid w:val="007955CA"/>
    <w:rsid w:val="00795657"/>
    <w:rsid w:val="00795AA1"/>
    <w:rsid w:val="00796F98"/>
    <w:rsid w:val="00797494"/>
    <w:rsid w:val="00797B24"/>
    <w:rsid w:val="007A00CB"/>
    <w:rsid w:val="007A1152"/>
    <w:rsid w:val="007A1C01"/>
    <w:rsid w:val="007A38CC"/>
    <w:rsid w:val="007A41CB"/>
    <w:rsid w:val="007A617A"/>
    <w:rsid w:val="007A6EFD"/>
    <w:rsid w:val="007A73A5"/>
    <w:rsid w:val="007A7712"/>
    <w:rsid w:val="007B08E1"/>
    <w:rsid w:val="007B0BD3"/>
    <w:rsid w:val="007B10F2"/>
    <w:rsid w:val="007B27D3"/>
    <w:rsid w:val="007B38FA"/>
    <w:rsid w:val="007B470F"/>
    <w:rsid w:val="007B4D36"/>
    <w:rsid w:val="007B51CD"/>
    <w:rsid w:val="007B7170"/>
    <w:rsid w:val="007B7EF8"/>
    <w:rsid w:val="007C18EF"/>
    <w:rsid w:val="007C2465"/>
    <w:rsid w:val="007C3106"/>
    <w:rsid w:val="007D10A5"/>
    <w:rsid w:val="007D1479"/>
    <w:rsid w:val="007D47D6"/>
    <w:rsid w:val="007D4E49"/>
    <w:rsid w:val="007E0413"/>
    <w:rsid w:val="007E3167"/>
    <w:rsid w:val="007E38BE"/>
    <w:rsid w:val="007E3C17"/>
    <w:rsid w:val="007E62F3"/>
    <w:rsid w:val="007E7026"/>
    <w:rsid w:val="007F1C7A"/>
    <w:rsid w:val="007F1EE3"/>
    <w:rsid w:val="007F42E4"/>
    <w:rsid w:val="007F6008"/>
    <w:rsid w:val="007F69BA"/>
    <w:rsid w:val="00800EBD"/>
    <w:rsid w:val="008012D0"/>
    <w:rsid w:val="00803C04"/>
    <w:rsid w:val="00804B04"/>
    <w:rsid w:val="00804CDA"/>
    <w:rsid w:val="008059F8"/>
    <w:rsid w:val="008109CF"/>
    <w:rsid w:val="00810F94"/>
    <w:rsid w:val="00813E4E"/>
    <w:rsid w:val="008154E0"/>
    <w:rsid w:val="008200C4"/>
    <w:rsid w:val="0082221C"/>
    <w:rsid w:val="00822A17"/>
    <w:rsid w:val="00822E59"/>
    <w:rsid w:val="00822F38"/>
    <w:rsid w:val="00824A9B"/>
    <w:rsid w:val="0082716C"/>
    <w:rsid w:val="00827D8B"/>
    <w:rsid w:val="008311C4"/>
    <w:rsid w:val="00832DBF"/>
    <w:rsid w:val="00833231"/>
    <w:rsid w:val="008357A3"/>
    <w:rsid w:val="0083629F"/>
    <w:rsid w:val="00836EF5"/>
    <w:rsid w:val="008376A0"/>
    <w:rsid w:val="008378F8"/>
    <w:rsid w:val="00844BE5"/>
    <w:rsid w:val="0084678B"/>
    <w:rsid w:val="008468A9"/>
    <w:rsid w:val="00846C73"/>
    <w:rsid w:val="00847ABE"/>
    <w:rsid w:val="00850546"/>
    <w:rsid w:val="00850838"/>
    <w:rsid w:val="00852640"/>
    <w:rsid w:val="00852A5C"/>
    <w:rsid w:val="008540E8"/>
    <w:rsid w:val="008607FB"/>
    <w:rsid w:val="00860F5E"/>
    <w:rsid w:val="00861702"/>
    <w:rsid w:val="00862156"/>
    <w:rsid w:val="00862C42"/>
    <w:rsid w:val="00862E29"/>
    <w:rsid w:val="00865787"/>
    <w:rsid w:val="0086787F"/>
    <w:rsid w:val="00867B2A"/>
    <w:rsid w:val="00867BF1"/>
    <w:rsid w:val="00867D01"/>
    <w:rsid w:val="008708F9"/>
    <w:rsid w:val="00870E44"/>
    <w:rsid w:val="00873E83"/>
    <w:rsid w:val="0087533F"/>
    <w:rsid w:val="00875664"/>
    <w:rsid w:val="00877311"/>
    <w:rsid w:val="00880375"/>
    <w:rsid w:val="00880E7E"/>
    <w:rsid w:val="00881474"/>
    <w:rsid w:val="00885932"/>
    <w:rsid w:val="00885FB5"/>
    <w:rsid w:val="008900C6"/>
    <w:rsid w:val="00892272"/>
    <w:rsid w:val="00892797"/>
    <w:rsid w:val="00892EA9"/>
    <w:rsid w:val="00893415"/>
    <w:rsid w:val="00894FCC"/>
    <w:rsid w:val="00895136"/>
    <w:rsid w:val="008955B0"/>
    <w:rsid w:val="0089587E"/>
    <w:rsid w:val="00896578"/>
    <w:rsid w:val="008975EC"/>
    <w:rsid w:val="008979A9"/>
    <w:rsid w:val="008A03EF"/>
    <w:rsid w:val="008A1FA9"/>
    <w:rsid w:val="008A20FA"/>
    <w:rsid w:val="008A2CE1"/>
    <w:rsid w:val="008A3103"/>
    <w:rsid w:val="008A3562"/>
    <w:rsid w:val="008A44FF"/>
    <w:rsid w:val="008A56EA"/>
    <w:rsid w:val="008B1015"/>
    <w:rsid w:val="008B1F15"/>
    <w:rsid w:val="008B200E"/>
    <w:rsid w:val="008B2060"/>
    <w:rsid w:val="008B35CD"/>
    <w:rsid w:val="008B38BD"/>
    <w:rsid w:val="008B5A2E"/>
    <w:rsid w:val="008B5A8E"/>
    <w:rsid w:val="008B6DC0"/>
    <w:rsid w:val="008B7321"/>
    <w:rsid w:val="008C2434"/>
    <w:rsid w:val="008C319B"/>
    <w:rsid w:val="008C3831"/>
    <w:rsid w:val="008C41CC"/>
    <w:rsid w:val="008C53D6"/>
    <w:rsid w:val="008C5B0E"/>
    <w:rsid w:val="008C6764"/>
    <w:rsid w:val="008C74AD"/>
    <w:rsid w:val="008D21F9"/>
    <w:rsid w:val="008D2906"/>
    <w:rsid w:val="008D3CCA"/>
    <w:rsid w:val="008D48E4"/>
    <w:rsid w:val="008D6D2C"/>
    <w:rsid w:val="008D737F"/>
    <w:rsid w:val="008E03F3"/>
    <w:rsid w:val="008E2C36"/>
    <w:rsid w:val="008E34B4"/>
    <w:rsid w:val="008E477F"/>
    <w:rsid w:val="008E558D"/>
    <w:rsid w:val="008E5837"/>
    <w:rsid w:val="008E7676"/>
    <w:rsid w:val="008F0E8B"/>
    <w:rsid w:val="008F1B2D"/>
    <w:rsid w:val="008F2318"/>
    <w:rsid w:val="008F4AB5"/>
    <w:rsid w:val="008F649B"/>
    <w:rsid w:val="008F7354"/>
    <w:rsid w:val="00901DC8"/>
    <w:rsid w:val="00902878"/>
    <w:rsid w:val="00905F79"/>
    <w:rsid w:val="00907636"/>
    <w:rsid w:val="00907ECC"/>
    <w:rsid w:val="00912083"/>
    <w:rsid w:val="0091404A"/>
    <w:rsid w:val="0091592D"/>
    <w:rsid w:val="009163BB"/>
    <w:rsid w:val="009163F5"/>
    <w:rsid w:val="00916FAB"/>
    <w:rsid w:val="00917103"/>
    <w:rsid w:val="00917A2B"/>
    <w:rsid w:val="00920494"/>
    <w:rsid w:val="00921CC4"/>
    <w:rsid w:val="009238AF"/>
    <w:rsid w:val="00923A4F"/>
    <w:rsid w:val="00924AA2"/>
    <w:rsid w:val="00927DAB"/>
    <w:rsid w:val="00930A37"/>
    <w:rsid w:val="00931D28"/>
    <w:rsid w:val="00935BC8"/>
    <w:rsid w:val="00936314"/>
    <w:rsid w:val="00937743"/>
    <w:rsid w:val="009408CD"/>
    <w:rsid w:val="00941A92"/>
    <w:rsid w:val="00941CCC"/>
    <w:rsid w:val="0094382E"/>
    <w:rsid w:val="00943A33"/>
    <w:rsid w:val="009440E3"/>
    <w:rsid w:val="009444A4"/>
    <w:rsid w:val="009519BD"/>
    <w:rsid w:val="009520B3"/>
    <w:rsid w:val="00952EC3"/>
    <w:rsid w:val="00953219"/>
    <w:rsid w:val="009533C2"/>
    <w:rsid w:val="00955117"/>
    <w:rsid w:val="00955E88"/>
    <w:rsid w:val="00956437"/>
    <w:rsid w:val="00956F87"/>
    <w:rsid w:val="00965A41"/>
    <w:rsid w:val="00966D5D"/>
    <w:rsid w:val="00970A50"/>
    <w:rsid w:val="00971422"/>
    <w:rsid w:val="00972ED1"/>
    <w:rsid w:val="00975CD0"/>
    <w:rsid w:val="00980022"/>
    <w:rsid w:val="009808DD"/>
    <w:rsid w:val="00982328"/>
    <w:rsid w:val="00982352"/>
    <w:rsid w:val="00985DF9"/>
    <w:rsid w:val="00986F27"/>
    <w:rsid w:val="00991049"/>
    <w:rsid w:val="00993163"/>
    <w:rsid w:val="009952AD"/>
    <w:rsid w:val="0099576B"/>
    <w:rsid w:val="009970AB"/>
    <w:rsid w:val="00997CD3"/>
    <w:rsid w:val="009A2E38"/>
    <w:rsid w:val="009A4A5D"/>
    <w:rsid w:val="009A5411"/>
    <w:rsid w:val="009A62EA"/>
    <w:rsid w:val="009B1C8B"/>
    <w:rsid w:val="009B4D21"/>
    <w:rsid w:val="009B661A"/>
    <w:rsid w:val="009B7A90"/>
    <w:rsid w:val="009C16A3"/>
    <w:rsid w:val="009C1E8A"/>
    <w:rsid w:val="009C45A6"/>
    <w:rsid w:val="009C5BE2"/>
    <w:rsid w:val="009C6566"/>
    <w:rsid w:val="009D0064"/>
    <w:rsid w:val="009D0101"/>
    <w:rsid w:val="009D07F1"/>
    <w:rsid w:val="009D0E18"/>
    <w:rsid w:val="009D1C9B"/>
    <w:rsid w:val="009D2AA3"/>
    <w:rsid w:val="009D2CA8"/>
    <w:rsid w:val="009D310F"/>
    <w:rsid w:val="009D7AC7"/>
    <w:rsid w:val="009E03A5"/>
    <w:rsid w:val="009E0DD6"/>
    <w:rsid w:val="009E0EA8"/>
    <w:rsid w:val="009E321D"/>
    <w:rsid w:val="009E57A9"/>
    <w:rsid w:val="009E5EA2"/>
    <w:rsid w:val="009F1D23"/>
    <w:rsid w:val="009F235D"/>
    <w:rsid w:val="009F4070"/>
    <w:rsid w:val="009F587B"/>
    <w:rsid w:val="009F72CF"/>
    <w:rsid w:val="009F760F"/>
    <w:rsid w:val="00A025BB"/>
    <w:rsid w:val="00A02BEC"/>
    <w:rsid w:val="00A02F0D"/>
    <w:rsid w:val="00A03C90"/>
    <w:rsid w:val="00A051BC"/>
    <w:rsid w:val="00A06320"/>
    <w:rsid w:val="00A065D0"/>
    <w:rsid w:val="00A0698D"/>
    <w:rsid w:val="00A0786B"/>
    <w:rsid w:val="00A11068"/>
    <w:rsid w:val="00A11EE7"/>
    <w:rsid w:val="00A138FA"/>
    <w:rsid w:val="00A148FA"/>
    <w:rsid w:val="00A149EE"/>
    <w:rsid w:val="00A16361"/>
    <w:rsid w:val="00A22343"/>
    <w:rsid w:val="00A22B36"/>
    <w:rsid w:val="00A23D06"/>
    <w:rsid w:val="00A24C98"/>
    <w:rsid w:val="00A24D44"/>
    <w:rsid w:val="00A2595C"/>
    <w:rsid w:val="00A25CC9"/>
    <w:rsid w:val="00A261C8"/>
    <w:rsid w:val="00A265E0"/>
    <w:rsid w:val="00A278D0"/>
    <w:rsid w:val="00A3056C"/>
    <w:rsid w:val="00A3109F"/>
    <w:rsid w:val="00A315F8"/>
    <w:rsid w:val="00A31DFD"/>
    <w:rsid w:val="00A31E44"/>
    <w:rsid w:val="00A350F3"/>
    <w:rsid w:val="00A36635"/>
    <w:rsid w:val="00A418C1"/>
    <w:rsid w:val="00A42A3B"/>
    <w:rsid w:val="00A42CD8"/>
    <w:rsid w:val="00A43212"/>
    <w:rsid w:val="00A4444D"/>
    <w:rsid w:val="00A500CC"/>
    <w:rsid w:val="00A51115"/>
    <w:rsid w:val="00A529A9"/>
    <w:rsid w:val="00A53D1C"/>
    <w:rsid w:val="00A55F0D"/>
    <w:rsid w:val="00A55F2E"/>
    <w:rsid w:val="00A5681D"/>
    <w:rsid w:val="00A6126B"/>
    <w:rsid w:val="00A622A7"/>
    <w:rsid w:val="00A62582"/>
    <w:rsid w:val="00A63BE6"/>
    <w:rsid w:val="00A64355"/>
    <w:rsid w:val="00A66879"/>
    <w:rsid w:val="00A70683"/>
    <w:rsid w:val="00A70E8C"/>
    <w:rsid w:val="00A7115B"/>
    <w:rsid w:val="00A73942"/>
    <w:rsid w:val="00A73BA1"/>
    <w:rsid w:val="00A75708"/>
    <w:rsid w:val="00A76894"/>
    <w:rsid w:val="00A77609"/>
    <w:rsid w:val="00A81AEA"/>
    <w:rsid w:val="00A82018"/>
    <w:rsid w:val="00A8217E"/>
    <w:rsid w:val="00A82945"/>
    <w:rsid w:val="00A843E7"/>
    <w:rsid w:val="00A84D60"/>
    <w:rsid w:val="00A8537E"/>
    <w:rsid w:val="00A8639D"/>
    <w:rsid w:val="00A86BCA"/>
    <w:rsid w:val="00A877CF"/>
    <w:rsid w:val="00A93935"/>
    <w:rsid w:val="00A94518"/>
    <w:rsid w:val="00A972E0"/>
    <w:rsid w:val="00A97A9E"/>
    <w:rsid w:val="00A97E48"/>
    <w:rsid w:val="00AA0B94"/>
    <w:rsid w:val="00AA107E"/>
    <w:rsid w:val="00AA1A74"/>
    <w:rsid w:val="00AA1F58"/>
    <w:rsid w:val="00AA4B7A"/>
    <w:rsid w:val="00AA5915"/>
    <w:rsid w:val="00AA610B"/>
    <w:rsid w:val="00AB1B07"/>
    <w:rsid w:val="00AB2DF5"/>
    <w:rsid w:val="00AB3B20"/>
    <w:rsid w:val="00AB3F71"/>
    <w:rsid w:val="00AB50DB"/>
    <w:rsid w:val="00AB5A6E"/>
    <w:rsid w:val="00AC30DA"/>
    <w:rsid w:val="00AC3DBB"/>
    <w:rsid w:val="00AC5DAA"/>
    <w:rsid w:val="00AC66EE"/>
    <w:rsid w:val="00AC75AD"/>
    <w:rsid w:val="00AD2481"/>
    <w:rsid w:val="00AD7B8B"/>
    <w:rsid w:val="00AE03D4"/>
    <w:rsid w:val="00AE202F"/>
    <w:rsid w:val="00AE23F4"/>
    <w:rsid w:val="00AE2B36"/>
    <w:rsid w:val="00AE2E84"/>
    <w:rsid w:val="00AE3830"/>
    <w:rsid w:val="00AE38DC"/>
    <w:rsid w:val="00AE45E5"/>
    <w:rsid w:val="00AE53F9"/>
    <w:rsid w:val="00AE7817"/>
    <w:rsid w:val="00AF0B60"/>
    <w:rsid w:val="00AF18B5"/>
    <w:rsid w:val="00AF1E61"/>
    <w:rsid w:val="00AF2E39"/>
    <w:rsid w:val="00AF4938"/>
    <w:rsid w:val="00AF5F8D"/>
    <w:rsid w:val="00AF77AE"/>
    <w:rsid w:val="00B01483"/>
    <w:rsid w:val="00B05ED1"/>
    <w:rsid w:val="00B066E0"/>
    <w:rsid w:val="00B0711F"/>
    <w:rsid w:val="00B074E7"/>
    <w:rsid w:val="00B0772D"/>
    <w:rsid w:val="00B10911"/>
    <w:rsid w:val="00B10D3F"/>
    <w:rsid w:val="00B10DB5"/>
    <w:rsid w:val="00B120C9"/>
    <w:rsid w:val="00B12F6F"/>
    <w:rsid w:val="00B1439F"/>
    <w:rsid w:val="00B14543"/>
    <w:rsid w:val="00B14941"/>
    <w:rsid w:val="00B155BE"/>
    <w:rsid w:val="00B15D3E"/>
    <w:rsid w:val="00B15DED"/>
    <w:rsid w:val="00B15EFE"/>
    <w:rsid w:val="00B22780"/>
    <w:rsid w:val="00B24A76"/>
    <w:rsid w:val="00B25C45"/>
    <w:rsid w:val="00B26002"/>
    <w:rsid w:val="00B2653A"/>
    <w:rsid w:val="00B27211"/>
    <w:rsid w:val="00B307ED"/>
    <w:rsid w:val="00B30978"/>
    <w:rsid w:val="00B3231C"/>
    <w:rsid w:val="00B3366A"/>
    <w:rsid w:val="00B33FC0"/>
    <w:rsid w:val="00B35933"/>
    <w:rsid w:val="00B35C12"/>
    <w:rsid w:val="00B36047"/>
    <w:rsid w:val="00B365D4"/>
    <w:rsid w:val="00B36BFC"/>
    <w:rsid w:val="00B40F8A"/>
    <w:rsid w:val="00B41ABF"/>
    <w:rsid w:val="00B424E2"/>
    <w:rsid w:val="00B44612"/>
    <w:rsid w:val="00B450A8"/>
    <w:rsid w:val="00B468E9"/>
    <w:rsid w:val="00B51B0A"/>
    <w:rsid w:val="00B540B6"/>
    <w:rsid w:val="00B57478"/>
    <w:rsid w:val="00B60597"/>
    <w:rsid w:val="00B60A06"/>
    <w:rsid w:val="00B61050"/>
    <w:rsid w:val="00B6117B"/>
    <w:rsid w:val="00B61E6B"/>
    <w:rsid w:val="00B6201E"/>
    <w:rsid w:val="00B63773"/>
    <w:rsid w:val="00B63A4C"/>
    <w:rsid w:val="00B65D6B"/>
    <w:rsid w:val="00B67942"/>
    <w:rsid w:val="00B67A39"/>
    <w:rsid w:val="00B70336"/>
    <w:rsid w:val="00B709A5"/>
    <w:rsid w:val="00B76254"/>
    <w:rsid w:val="00B778C7"/>
    <w:rsid w:val="00B77C5F"/>
    <w:rsid w:val="00B84279"/>
    <w:rsid w:val="00B84657"/>
    <w:rsid w:val="00B84772"/>
    <w:rsid w:val="00B861C5"/>
    <w:rsid w:val="00B90AEE"/>
    <w:rsid w:val="00B91471"/>
    <w:rsid w:val="00B95A77"/>
    <w:rsid w:val="00B9627F"/>
    <w:rsid w:val="00BA0F10"/>
    <w:rsid w:val="00BA1037"/>
    <w:rsid w:val="00BA538E"/>
    <w:rsid w:val="00BA6DBB"/>
    <w:rsid w:val="00BA76A6"/>
    <w:rsid w:val="00BB018C"/>
    <w:rsid w:val="00BB0D59"/>
    <w:rsid w:val="00BB1605"/>
    <w:rsid w:val="00BB30DD"/>
    <w:rsid w:val="00BB3C49"/>
    <w:rsid w:val="00BB62F6"/>
    <w:rsid w:val="00BC1DA8"/>
    <w:rsid w:val="00BC1FFD"/>
    <w:rsid w:val="00BC2239"/>
    <w:rsid w:val="00BC3B88"/>
    <w:rsid w:val="00BC454F"/>
    <w:rsid w:val="00BC6748"/>
    <w:rsid w:val="00BD0705"/>
    <w:rsid w:val="00BD1124"/>
    <w:rsid w:val="00BD2478"/>
    <w:rsid w:val="00BD4783"/>
    <w:rsid w:val="00BD4AB6"/>
    <w:rsid w:val="00BD6BDB"/>
    <w:rsid w:val="00BD7CD6"/>
    <w:rsid w:val="00BE1138"/>
    <w:rsid w:val="00BE442A"/>
    <w:rsid w:val="00BE5581"/>
    <w:rsid w:val="00BE5A01"/>
    <w:rsid w:val="00BF244F"/>
    <w:rsid w:val="00BF5F5A"/>
    <w:rsid w:val="00BF5F8E"/>
    <w:rsid w:val="00BF6B70"/>
    <w:rsid w:val="00C00F22"/>
    <w:rsid w:val="00C00FE2"/>
    <w:rsid w:val="00C03DF7"/>
    <w:rsid w:val="00C04003"/>
    <w:rsid w:val="00C0451A"/>
    <w:rsid w:val="00C057DF"/>
    <w:rsid w:val="00C05E0D"/>
    <w:rsid w:val="00C0793F"/>
    <w:rsid w:val="00C07FD6"/>
    <w:rsid w:val="00C143AF"/>
    <w:rsid w:val="00C14D70"/>
    <w:rsid w:val="00C15F55"/>
    <w:rsid w:val="00C230B4"/>
    <w:rsid w:val="00C23100"/>
    <w:rsid w:val="00C23D15"/>
    <w:rsid w:val="00C24AA0"/>
    <w:rsid w:val="00C33AB7"/>
    <w:rsid w:val="00C3416F"/>
    <w:rsid w:val="00C35252"/>
    <w:rsid w:val="00C359D9"/>
    <w:rsid w:val="00C35B22"/>
    <w:rsid w:val="00C361E3"/>
    <w:rsid w:val="00C366D6"/>
    <w:rsid w:val="00C36E84"/>
    <w:rsid w:val="00C374D2"/>
    <w:rsid w:val="00C37611"/>
    <w:rsid w:val="00C41075"/>
    <w:rsid w:val="00C4121A"/>
    <w:rsid w:val="00C42957"/>
    <w:rsid w:val="00C42A47"/>
    <w:rsid w:val="00C43153"/>
    <w:rsid w:val="00C46E25"/>
    <w:rsid w:val="00C47FDD"/>
    <w:rsid w:val="00C50277"/>
    <w:rsid w:val="00C50C83"/>
    <w:rsid w:val="00C513F5"/>
    <w:rsid w:val="00C522D3"/>
    <w:rsid w:val="00C52971"/>
    <w:rsid w:val="00C52A4F"/>
    <w:rsid w:val="00C531E4"/>
    <w:rsid w:val="00C573C2"/>
    <w:rsid w:val="00C57EC6"/>
    <w:rsid w:val="00C60D99"/>
    <w:rsid w:val="00C622F8"/>
    <w:rsid w:val="00C6283C"/>
    <w:rsid w:val="00C62CD1"/>
    <w:rsid w:val="00C650C7"/>
    <w:rsid w:val="00C661D9"/>
    <w:rsid w:val="00C678EB"/>
    <w:rsid w:val="00C70AC5"/>
    <w:rsid w:val="00C72267"/>
    <w:rsid w:val="00C7379C"/>
    <w:rsid w:val="00C764C3"/>
    <w:rsid w:val="00C7714C"/>
    <w:rsid w:val="00C778B2"/>
    <w:rsid w:val="00C825CB"/>
    <w:rsid w:val="00C83A23"/>
    <w:rsid w:val="00C84FE5"/>
    <w:rsid w:val="00C853C4"/>
    <w:rsid w:val="00C87414"/>
    <w:rsid w:val="00C917D5"/>
    <w:rsid w:val="00C91918"/>
    <w:rsid w:val="00C91B49"/>
    <w:rsid w:val="00C93AF5"/>
    <w:rsid w:val="00C93E1A"/>
    <w:rsid w:val="00C9455D"/>
    <w:rsid w:val="00CA025D"/>
    <w:rsid w:val="00CA0B1A"/>
    <w:rsid w:val="00CA1467"/>
    <w:rsid w:val="00CA1756"/>
    <w:rsid w:val="00CA2D82"/>
    <w:rsid w:val="00CA3238"/>
    <w:rsid w:val="00CA35F3"/>
    <w:rsid w:val="00CA4EA6"/>
    <w:rsid w:val="00CA52AE"/>
    <w:rsid w:val="00CA747F"/>
    <w:rsid w:val="00CB2476"/>
    <w:rsid w:val="00CB367D"/>
    <w:rsid w:val="00CB4685"/>
    <w:rsid w:val="00CB5B77"/>
    <w:rsid w:val="00CB6187"/>
    <w:rsid w:val="00CB7E2E"/>
    <w:rsid w:val="00CB7E7F"/>
    <w:rsid w:val="00CC007B"/>
    <w:rsid w:val="00CC0184"/>
    <w:rsid w:val="00CC044A"/>
    <w:rsid w:val="00CC27F4"/>
    <w:rsid w:val="00CC2B3B"/>
    <w:rsid w:val="00CC3281"/>
    <w:rsid w:val="00CC4801"/>
    <w:rsid w:val="00CC6D7F"/>
    <w:rsid w:val="00CC7BE0"/>
    <w:rsid w:val="00CD0BF3"/>
    <w:rsid w:val="00CD0D31"/>
    <w:rsid w:val="00CD37F4"/>
    <w:rsid w:val="00CD3E56"/>
    <w:rsid w:val="00CD5B8A"/>
    <w:rsid w:val="00CE0A5E"/>
    <w:rsid w:val="00CE15C9"/>
    <w:rsid w:val="00CE20D8"/>
    <w:rsid w:val="00CE27CA"/>
    <w:rsid w:val="00CE5473"/>
    <w:rsid w:val="00CE6B0F"/>
    <w:rsid w:val="00CE6CB0"/>
    <w:rsid w:val="00CE6EE2"/>
    <w:rsid w:val="00CF13F6"/>
    <w:rsid w:val="00CF19FB"/>
    <w:rsid w:val="00CF1A34"/>
    <w:rsid w:val="00CF2553"/>
    <w:rsid w:val="00CF621A"/>
    <w:rsid w:val="00CF675C"/>
    <w:rsid w:val="00CF6BB0"/>
    <w:rsid w:val="00CF6D17"/>
    <w:rsid w:val="00CF6F4F"/>
    <w:rsid w:val="00D00D18"/>
    <w:rsid w:val="00D0107F"/>
    <w:rsid w:val="00D0220A"/>
    <w:rsid w:val="00D056DA"/>
    <w:rsid w:val="00D074C5"/>
    <w:rsid w:val="00D07B1D"/>
    <w:rsid w:val="00D123D0"/>
    <w:rsid w:val="00D13807"/>
    <w:rsid w:val="00D17114"/>
    <w:rsid w:val="00D209AD"/>
    <w:rsid w:val="00D21CB6"/>
    <w:rsid w:val="00D226A4"/>
    <w:rsid w:val="00D22E94"/>
    <w:rsid w:val="00D24CDC"/>
    <w:rsid w:val="00D25796"/>
    <w:rsid w:val="00D302D4"/>
    <w:rsid w:val="00D3088F"/>
    <w:rsid w:val="00D32FCE"/>
    <w:rsid w:val="00D34D1E"/>
    <w:rsid w:val="00D36B13"/>
    <w:rsid w:val="00D36B6B"/>
    <w:rsid w:val="00D37377"/>
    <w:rsid w:val="00D37BCC"/>
    <w:rsid w:val="00D4551C"/>
    <w:rsid w:val="00D45AB0"/>
    <w:rsid w:val="00D45B8A"/>
    <w:rsid w:val="00D45DC6"/>
    <w:rsid w:val="00D47078"/>
    <w:rsid w:val="00D4710F"/>
    <w:rsid w:val="00D50A24"/>
    <w:rsid w:val="00D514C8"/>
    <w:rsid w:val="00D51932"/>
    <w:rsid w:val="00D54506"/>
    <w:rsid w:val="00D569C3"/>
    <w:rsid w:val="00D57809"/>
    <w:rsid w:val="00D60387"/>
    <w:rsid w:val="00D604EA"/>
    <w:rsid w:val="00D64BB7"/>
    <w:rsid w:val="00D651DA"/>
    <w:rsid w:val="00D66AF3"/>
    <w:rsid w:val="00D66F6A"/>
    <w:rsid w:val="00D67261"/>
    <w:rsid w:val="00D70D87"/>
    <w:rsid w:val="00D70E41"/>
    <w:rsid w:val="00D7145F"/>
    <w:rsid w:val="00D727A4"/>
    <w:rsid w:val="00D7392D"/>
    <w:rsid w:val="00D73960"/>
    <w:rsid w:val="00D752D0"/>
    <w:rsid w:val="00D75322"/>
    <w:rsid w:val="00D75728"/>
    <w:rsid w:val="00D758D1"/>
    <w:rsid w:val="00D76CAB"/>
    <w:rsid w:val="00D77F95"/>
    <w:rsid w:val="00D80A2F"/>
    <w:rsid w:val="00D82212"/>
    <w:rsid w:val="00D83312"/>
    <w:rsid w:val="00D8347C"/>
    <w:rsid w:val="00D8378B"/>
    <w:rsid w:val="00D90EA2"/>
    <w:rsid w:val="00D92539"/>
    <w:rsid w:val="00D94290"/>
    <w:rsid w:val="00D94D16"/>
    <w:rsid w:val="00D95BB3"/>
    <w:rsid w:val="00D9606B"/>
    <w:rsid w:val="00D96878"/>
    <w:rsid w:val="00D9769B"/>
    <w:rsid w:val="00DA0AE0"/>
    <w:rsid w:val="00DA1AEA"/>
    <w:rsid w:val="00DA1CC5"/>
    <w:rsid w:val="00DA21F9"/>
    <w:rsid w:val="00DA2CEC"/>
    <w:rsid w:val="00DA4B4B"/>
    <w:rsid w:val="00DA57FE"/>
    <w:rsid w:val="00DB04E7"/>
    <w:rsid w:val="00DB109E"/>
    <w:rsid w:val="00DB1879"/>
    <w:rsid w:val="00DB48F5"/>
    <w:rsid w:val="00DB5B21"/>
    <w:rsid w:val="00DB5B7B"/>
    <w:rsid w:val="00DB62F4"/>
    <w:rsid w:val="00DB6F2E"/>
    <w:rsid w:val="00DC0594"/>
    <w:rsid w:val="00DC11AE"/>
    <w:rsid w:val="00DC1F29"/>
    <w:rsid w:val="00DC1F37"/>
    <w:rsid w:val="00DC61BE"/>
    <w:rsid w:val="00DC6B86"/>
    <w:rsid w:val="00DC7038"/>
    <w:rsid w:val="00DC73F2"/>
    <w:rsid w:val="00DC7A7D"/>
    <w:rsid w:val="00DD26B4"/>
    <w:rsid w:val="00DD54CF"/>
    <w:rsid w:val="00DD58A2"/>
    <w:rsid w:val="00DD6284"/>
    <w:rsid w:val="00DE0674"/>
    <w:rsid w:val="00DE0793"/>
    <w:rsid w:val="00DE2D44"/>
    <w:rsid w:val="00DE54BC"/>
    <w:rsid w:val="00DE557E"/>
    <w:rsid w:val="00DE5F12"/>
    <w:rsid w:val="00DE60B1"/>
    <w:rsid w:val="00DF1F25"/>
    <w:rsid w:val="00DF296A"/>
    <w:rsid w:val="00DF5D93"/>
    <w:rsid w:val="00DF648F"/>
    <w:rsid w:val="00DF72CD"/>
    <w:rsid w:val="00E009EF"/>
    <w:rsid w:val="00E012BD"/>
    <w:rsid w:val="00E0169B"/>
    <w:rsid w:val="00E02912"/>
    <w:rsid w:val="00E04460"/>
    <w:rsid w:val="00E059CF"/>
    <w:rsid w:val="00E05BF5"/>
    <w:rsid w:val="00E06A55"/>
    <w:rsid w:val="00E07F47"/>
    <w:rsid w:val="00E1470D"/>
    <w:rsid w:val="00E20E0A"/>
    <w:rsid w:val="00E21B4B"/>
    <w:rsid w:val="00E3196C"/>
    <w:rsid w:val="00E32A35"/>
    <w:rsid w:val="00E35892"/>
    <w:rsid w:val="00E36E0F"/>
    <w:rsid w:val="00E37C81"/>
    <w:rsid w:val="00E403DD"/>
    <w:rsid w:val="00E44393"/>
    <w:rsid w:val="00E461F5"/>
    <w:rsid w:val="00E46E0B"/>
    <w:rsid w:val="00E4761C"/>
    <w:rsid w:val="00E517EA"/>
    <w:rsid w:val="00E518B6"/>
    <w:rsid w:val="00E51F0E"/>
    <w:rsid w:val="00E5386D"/>
    <w:rsid w:val="00E54CCE"/>
    <w:rsid w:val="00E553D1"/>
    <w:rsid w:val="00E55E40"/>
    <w:rsid w:val="00E56D32"/>
    <w:rsid w:val="00E57429"/>
    <w:rsid w:val="00E57DFB"/>
    <w:rsid w:val="00E63C44"/>
    <w:rsid w:val="00E650A5"/>
    <w:rsid w:val="00E65729"/>
    <w:rsid w:val="00E6599D"/>
    <w:rsid w:val="00E664F6"/>
    <w:rsid w:val="00E71E30"/>
    <w:rsid w:val="00E73802"/>
    <w:rsid w:val="00E745E3"/>
    <w:rsid w:val="00E774FC"/>
    <w:rsid w:val="00E8194C"/>
    <w:rsid w:val="00E831E0"/>
    <w:rsid w:val="00E837AA"/>
    <w:rsid w:val="00E8566A"/>
    <w:rsid w:val="00E87551"/>
    <w:rsid w:val="00E8757A"/>
    <w:rsid w:val="00E90B37"/>
    <w:rsid w:val="00E91059"/>
    <w:rsid w:val="00E92804"/>
    <w:rsid w:val="00E92981"/>
    <w:rsid w:val="00E9350D"/>
    <w:rsid w:val="00E9567D"/>
    <w:rsid w:val="00EA0B6C"/>
    <w:rsid w:val="00EA10F6"/>
    <w:rsid w:val="00EA225B"/>
    <w:rsid w:val="00EA4764"/>
    <w:rsid w:val="00EA5B07"/>
    <w:rsid w:val="00EA72FC"/>
    <w:rsid w:val="00EB128E"/>
    <w:rsid w:val="00EB2728"/>
    <w:rsid w:val="00EB3818"/>
    <w:rsid w:val="00EB533E"/>
    <w:rsid w:val="00EB6637"/>
    <w:rsid w:val="00EB6B0E"/>
    <w:rsid w:val="00EB70E5"/>
    <w:rsid w:val="00EB732D"/>
    <w:rsid w:val="00EC0174"/>
    <w:rsid w:val="00EC2D62"/>
    <w:rsid w:val="00EC34AB"/>
    <w:rsid w:val="00EC4C4F"/>
    <w:rsid w:val="00EC64AB"/>
    <w:rsid w:val="00ED070D"/>
    <w:rsid w:val="00ED1047"/>
    <w:rsid w:val="00ED1167"/>
    <w:rsid w:val="00ED1C1E"/>
    <w:rsid w:val="00ED272C"/>
    <w:rsid w:val="00EE0F7F"/>
    <w:rsid w:val="00EE3871"/>
    <w:rsid w:val="00EE417D"/>
    <w:rsid w:val="00EE4F9E"/>
    <w:rsid w:val="00EE5DAE"/>
    <w:rsid w:val="00EE7807"/>
    <w:rsid w:val="00EF03D8"/>
    <w:rsid w:val="00EF0EB2"/>
    <w:rsid w:val="00EF21DA"/>
    <w:rsid w:val="00F033F5"/>
    <w:rsid w:val="00F035B3"/>
    <w:rsid w:val="00F03B95"/>
    <w:rsid w:val="00F0406E"/>
    <w:rsid w:val="00F0427A"/>
    <w:rsid w:val="00F05843"/>
    <w:rsid w:val="00F065B0"/>
    <w:rsid w:val="00F107A3"/>
    <w:rsid w:val="00F10E46"/>
    <w:rsid w:val="00F1122D"/>
    <w:rsid w:val="00F14BBF"/>
    <w:rsid w:val="00F16585"/>
    <w:rsid w:val="00F17737"/>
    <w:rsid w:val="00F22287"/>
    <w:rsid w:val="00F255E2"/>
    <w:rsid w:val="00F26219"/>
    <w:rsid w:val="00F26681"/>
    <w:rsid w:val="00F270DA"/>
    <w:rsid w:val="00F3113A"/>
    <w:rsid w:val="00F31815"/>
    <w:rsid w:val="00F3221B"/>
    <w:rsid w:val="00F3271C"/>
    <w:rsid w:val="00F37F50"/>
    <w:rsid w:val="00F40736"/>
    <w:rsid w:val="00F40B63"/>
    <w:rsid w:val="00F40E5C"/>
    <w:rsid w:val="00F41DAF"/>
    <w:rsid w:val="00F440B5"/>
    <w:rsid w:val="00F45390"/>
    <w:rsid w:val="00F45BC2"/>
    <w:rsid w:val="00F45CEC"/>
    <w:rsid w:val="00F45FC5"/>
    <w:rsid w:val="00F46055"/>
    <w:rsid w:val="00F472B7"/>
    <w:rsid w:val="00F47725"/>
    <w:rsid w:val="00F5037E"/>
    <w:rsid w:val="00F5043B"/>
    <w:rsid w:val="00F516A1"/>
    <w:rsid w:val="00F5185E"/>
    <w:rsid w:val="00F518E8"/>
    <w:rsid w:val="00F53131"/>
    <w:rsid w:val="00F53563"/>
    <w:rsid w:val="00F54ACE"/>
    <w:rsid w:val="00F5509D"/>
    <w:rsid w:val="00F56CD1"/>
    <w:rsid w:val="00F57147"/>
    <w:rsid w:val="00F60EBA"/>
    <w:rsid w:val="00F61C04"/>
    <w:rsid w:val="00F63510"/>
    <w:rsid w:val="00F649FF"/>
    <w:rsid w:val="00F64F1D"/>
    <w:rsid w:val="00F657C5"/>
    <w:rsid w:val="00F66876"/>
    <w:rsid w:val="00F71930"/>
    <w:rsid w:val="00F72519"/>
    <w:rsid w:val="00F754B7"/>
    <w:rsid w:val="00F756CD"/>
    <w:rsid w:val="00F80105"/>
    <w:rsid w:val="00F804FC"/>
    <w:rsid w:val="00F80970"/>
    <w:rsid w:val="00F809EE"/>
    <w:rsid w:val="00F81AE6"/>
    <w:rsid w:val="00F83296"/>
    <w:rsid w:val="00F83972"/>
    <w:rsid w:val="00F85928"/>
    <w:rsid w:val="00F9423B"/>
    <w:rsid w:val="00F942FA"/>
    <w:rsid w:val="00F95051"/>
    <w:rsid w:val="00F96620"/>
    <w:rsid w:val="00FA3D42"/>
    <w:rsid w:val="00FA4A30"/>
    <w:rsid w:val="00FA5211"/>
    <w:rsid w:val="00FA6B21"/>
    <w:rsid w:val="00FA6FC4"/>
    <w:rsid w:val="00FB0A51"/>
    <w:rsid w:val="00FB2FF0"/>
    <w:rsid w:val="00FB525D"/>
    <w:rsid w:val="00FB576C"/>
    <w:rsid w:val="00FB605D"/>
    <w:rsid w:val="00FC0A24"/>
    <w:rsid w:val="00FC2312"/>
    <w:rsid w:val="00FC29FD"/>
    <w:rsid w:val="00FC412E"/>
    <w:rsid w:val="00FC4773"/>
    <w:rsid w:val="00FC47A6"/>
    <w:rsid w:val="00FC50C7"/>
    <w:rsid w:val="00FC51B4"/>
    <w:rsid w:val="00FC5A1B"/>
    <w:rsid w:val="00FD103E"/>
    <w:rsid w:val="00FD27B9"/>
    <w:rsid w:val="00FD40DE"/>
    <w:rsid w:val="00FD48C0"/>
    <w:rsid w:val="00FD4A7E"/>
    <w:rsid w:val="00FD504A"/>
    <w:rsid w:val="00FD528F"/>
    <w:rsid w:val="00FD5501"/>
    <w:rsid w:val="00FD7E97"/>
    <w:rsid w:val="00FE3BAD"/>
    <w:rsid w:val="00FE59A5"/>
    <w:rsid w:val="00FF0363"/>
    <w:rsid w:val="00FF0B79"/>
    <w:rsid w:val="00FF1071"/>
    <w:rsid w:val="00FF2C79"/>
    <w:rsid w:val="00FF3A7E"/>
    <w:rsid w:val="00FF52B8"/>
    <w:rsid w:val="00FF5345"/>
    <w:rsid w:val="00FF69C2"/>
    <w:rsid w:val="00FF6BCA"/>
    <w:rsid w:val="00FF6C7C"/>
    <w:rsid w:val="00FF6F73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40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E55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5E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5E4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5E4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5E40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5E4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5E40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5E40"/>
    <w:rPr>
      <w:rFonts w:ascii="Cambria" w:hAnsi="Cambria" w:cs="Times New Roman"/>
      <w:color w:val="243F60"/>
    </w:rPr>
  </w:style>
  <w:style w:type="character" w:styleId="Strong">
    <w:name w:val="Strong"/>
    <w:basedOn w:val="DefaultParagraphFont"/>
    <w:uiPriority w:val="99"/>
    <w:qFormat/>
    <w:rsid w:val="00E55E4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55E4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55E40"/>
    <w:pPr>
      <w:ind w:left="720"/>
      <w:contextualSpacing/>
    </w:pPr>
  </w:style>
  <w:style w:type="paragraph" w:customStyle="1" w:styleId="1">
    <w:name w:val="Нумерация 1"/>
    <w:uiPriority w:val="99"/>
    <w:rsid w:val="00E8566A"/>
    <w:pPr>
      <w:numPr>
        <w:numId w:val="1"/>
      </w:numPr>
      <w:jc w:val="both"/>
    </w:pPr>
    <w:rPr>
      <w:rFonts w:ascii="Times New Roman" w:eastAsia="Times New Roman" w:hAnsi="Times New Roman"/>
      <w:b/>
      <w:noProof/>
      <w:color w:val="000000"/>
      <w:sz w:val="24"/>
      <w:szCs w:val="20"/>
    </w:rPr>
  </w:style>
  <w:style w:type="paragraph" w:customStyle="1" w:styleId="2">
    <w:name w:val="Нумерация 2"/>
    <w:basedOn w:val="1"/>
    <w:uiPriority w:val="99"/>
    <w:rsid w:val="00E8566A"/>
    <w:pPr>
      <w:numPr>
        <w:ilvl w:val="1"/>
      </w:numPr>
    </w:pPr>
    <w:rPr>
      <w:b w:val="0"/>
      <w:noProof w:val="0"/>
      <w:color w:val="auto"/>
    </w:rPr>
  </w:style>
  <w:style w:type="paragraph" w:customStyle="1" w:styleId="3">
    <w:name w:val="Нумерация 3"/>
    <w:basedOn w:val="2"/>
    <w:autoRedefine/>
    <w:uiPriority w:val="99"/>
    <w:rsid w:val="00E8566A"/>
    <w:pPr>
      <w:numPr>
        <w:ilvl w:val="2"/>
      </w:numPr>
    </w:pPr>
  </w:style>
  <w:style w:type="paragraph" w:styleId="NoSpacing">
    <w:name w:val="No Spacing"/>
    <w:uiPriority w:val="99"/>
    <w:qFormat/>
    <w:rsid w:val="00E8566A"/>
    <w:pPr>
      <w:widowControl w:val="0"/>
      <w:tabs>
        <w:tab w:val="left" w:pos="720"/>
      </w:tabs>
      <w:snapToGrid w:val="0"/>
      <w:ind w:firstLine="720"/>
      <w:jc w:val="both"/>
    </w:pPr>
    <w:rPr>
      <w:rFonts w:ascii="Times New Roman" w:eastAsia="Times New Roman" w:hAnsi="Times New Roman"/>
      <w:noProof/>
      <w:color w:val="000000"/>
      <w:sz w:val="24"/>
    </w:rPr>
  </w:style>
  <w:style w:type="table" w:styleId="TableGrid">
    <w:name w:val="Table Grid"/>
    <w:basedOn w:val="TableNormal"/>
    <w:uiPriority w:val="99"/>
    <w:rsid w:val="00D70D87"/>
    <w:pPr>
      <w:ind w:firstLine="567"/>
      <w:jc w:val="both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Normal"/>
    <w:uiPriority w:val="99"/>
    <w:rsid w:val="005F0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590</Words>
  <Characters>3367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8</cp:revision>
  <dcterms:created xsi:type="dcterms:W3CDTF">2022-10-25T15:00:00Z</dcterms:created>
  <dcterms:modified xsi:type="dcterms:W3CDTF">2022-12-24T03:15:00Z</dcterms:modified>
</cp:coreProperties>
</file>