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1" w:rsidRPr="0005767F" w:rsidRDefault="00ED2CC1" w:rsidP="0005767F">
      <w:pPr>
        <w:spacing w:after="0" w:line="240" w:lineRule="auto"/>
        <w:ind w:right="-45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767F">
        <w:rPr>
          <w:rFonts w:ascii="Times New Roman" w:hAnsi="Times New Roman"/>
          <w:b/>
          <w:i/>
          <w:sz w:val="28"/>
          <w:szCs w:val="28"/>
        </w:rPr>
        <w:t xml:space="preserve">Інформація про роботу </w:t>
      </w:r>
    </w:p>
    <w:p w:rsidR="00ED2CC1" w:rsidRPr="0005767F" w:rsidRDefault="00ED2CC1" w:rsidP="0005767F">
      <w:pPr>
        <w:spacing w:after="0" w:line="240" w:lineRule="auto"/>
        <w:ind w:right="-45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767F">
        <w:rPr>
          <w:rFonts w:ascii="Times New Roman" w:hAnsi="Times New Roman"/>
          <w:b/>
          <w:i/>
          <w:sz w:val="28"/>
          <w:szCs w:val="28"/>
        </w:rPr>
        <w:t xml:space="preserve">наукового гуртка «Аналітичний простір» </w:t>
      </w:r>
    </w:p>
    <w:p w:rsidR="00ED2CC1" w:rsidRPr="0005767F" w:rsidRDefault="00ED2CC1" w:rsidP="0005767F">
      <w:pPr>
        <w:spacing w:after="0" w:line="240" w:lineRule="auto"/>
        <w:ind w:right="-45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767F">
        <w:rPr>
          <w:rFonts w:ascii="Times New Roman" w:hAnsi="Times New Roman"/>
          <w:b/>
          <w:i/>
          <w:sz w:val="28"/>
          <w:szCs w:val="28"/>
        </w:rPr>
        <w:t xml:space="preserve">кафедри філософії і суспільних наук </w:t>
      </w:r>
    </w:p>
    <w:p w:rsidR="00ED2CC1" w:rsidRPr="0005767F" w:rsidRDefault="00ED2CC1" w:rsidP="0005767F">
      <w:pPr>
        <w:spacing w:after="0" w:line="240" w:lineRule="auto"/>
        <w:ind w:right="-45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767F">
        <w:rPr>
          <w:rFonts w:ascii="Times New Roman" w:hAnsi="Times New Roman"/>
          <w:b/>
          <w:i/>
          <w:sz w:val="28"/>
          <w:szCs w:val="28"/>
        </w:rPr>
        <w:t>Національного університету «Чернігівська політехніка»</w:t>
      </w:r>
    </w:p>
    <w:p w:rsidR="00ED2CC1" w:rsidRPr="0005767F" w:rsidRDefault="00ED2CC1" w:rsidP="0005767F">
      <w:pPr>
        <w:spacing w:after="0" w:line="240" w:lineRule="auto"/>
        <w:ind w:right="-45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767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05767F">
        <w:rPr>
          <w:rFonts w:ascii="Times New Roman" w:hAnsi="Times New Roman"/>
          <w:b/>
          <w:i/>
          <w:sz w:val="28"/>
          <w:szCs w:val="28"/>
        </w:rPr>
        <w:t xml:space="preserve">жовтень-грудень 2022 </w:t>
      </w:r>
      <w:r>
        <w:rPr>
          <w:rFonts w:ascii="Times New Roman" w:hAnsi="Times New Roman"/>
          <w:b/>
          <w:i/>
          <w:sz w:val="28"/>
          <w:szCs w:val="28"/>
        </w:rPr>
        <w:t>року)</w:t>
      </w:r>
    </w:p>
    <w:p w:rsidR="00ED2CC1" w:rsidRDefault="00ED2CC1" w:rsidP="0005767F">
      <w:pPr>
        <w:spacing w:after="0" w:line="240" w:lineRule="auto"/>
        <w:ind w:right="-454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D2CC1" w:rsidRPr="00456629" w:rsidRDefault="00ED2CC1" w:rsidP="00C55C66">
      <w:pPr>
        <w:spacing w:after="0" w:line="240" w:lineRule="auto"/>
        <w:ind w:right="-454"/>
        <w:contextualSpacing/>
        <w:rPr>
          <w:rFonts w:ascii="Times New Roman" w:hAnsi="Times New Roman"/>
          <w:b/>
          <w:i/>
          <w:sz w:val="28"/>
          <w:szCs w:val="28"/>
        </w:rPr>
      </w:pPr>
      <w:r w:rsidRPr="00456629">
        <w:rPr>
          <w:rFonts w:ascii="Times New Roman" w:hAnsi="Times New Roman"/>
          <w:b/>
          <w:i/>
          <w:sz w:val="28"/>
          <w:szCs w:val="28"/>
        </w:rPr>
        <w:t>Участь у заходах кафедри та університету:</w:t>
      </w:r>
    </w:p>
    <w:p w:rsidR="00ED2CC1" w:rsidRPr="007E0413" w:rsidRDefault="00ED2CC1" w:rsidP="00C55C66">
      <w:pPr>
        <w:spacing w:after="0" w:line="240" w:lineRule="auto"/>
        <w:ind w:right="-454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ED2CC1" w:rsidRPr="00C001DA" w:rsidRDefault="00ED2CC1" w:rsidP="00456629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круглий стіл</w:t>
      </w:r>
      <w:r w:rsidRPr="00C001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C001DA">
        <w:rPr>
          <w:rFonts w:ascii="Times New Roman" w:hAnsi="Times New Roman"/>
          <w:sz w:val="24"/>
          <w:szCs w:val="24"/>
          <w:shd w:val="clear" w:color="auto" w:fill="FFFFFF"/>
        </w:rPr>
        <w:t>Дискурс щодо визначення нової дати святкування Дня міста Чернігова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Pr="00C001DA">
        <w:rPr>
          <w:rFonts w:ascii="Times New Roman" w:hAnsi="Times New Roman"/>
          <w:sz w:val="24"/>
          <w:szCs w:val="24"/>
          <w:shd w:val="clear" w:color="auto" w:fill="FFFFFF"/>
        </w:rPr>
        <w:t xml:space="preserve"> (25 жовтня 2022 р.)</w:t>
      </w:r>
      <w:bookmarkStart w:id="0" w:name="_GoBack"/>
      <w:bookmarkEnd w:id="0"/>
    </w:p>
    <w:p w:rsidR="00ED2CC1" w:rsidRDefault="00ED2CC1" w:rsidP="00456629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744492">
        <w:rPr>
          <w:rFonts w:ascii="Times New Roman" w:hAnsi="Times New Roman"/>
          <w:sz w:val="24"/>
          <w:szCs w:val="24"/>
          <w:shd w:val="clear" w:color="auto" w:fill="FFFFFF"/>
        </w:rPr>
        <w:t>участь у радіодиктанті національної єдності</w:t>
      </w:r>
      <w:r w:rsidRPr="00744492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з</w:t>
      </w:r>
      <w:r w:rsidRPr="00744492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нагоди святкування Дня української мови та писемності</w:t>
      </w:r>
      <w:r w:rsidRPr="00744492">
        <w:rPr>
          <w:rFonts w:ascii="Times New Roman" w:hAnsi="Times New Roman"/>
          <w:sz w:val="24"/>
          <w:szCs w:val="24"/>
          <w:shd w:val="clear" w:color="auto" w:fill="FFFFFF"/>
        </w:rPr>
        <w:t xml:space="preserve"> (9 листопада 2022 р.)</w:t>
      </w:r>
    </w:p>
    <w:p w:rsidR="00ED2CC1" w:rsidRPr="00744492" w:rsidRDefault="00ED2CC1" w:rsidP="00456629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круглий стіл</w:t>
      </w:r>
      <w:r w:rsidRPr="00744492">
        <w:rPr>
          <w:rFonts w:ascii="Times New Roman" w:hAnsi="Times New Roman"/>
          <w:sz w:val="24"/>
          <w:szCs w:val="24"/>
          <w:shd w:val="clear" w:color="auto" w:fill="FFFFFF"/>
        </w:rPr>
        <w:t xml:space="preserve"> «Українська мова: історія, сучасний стан, перспективи розвитку» (11 листопада 2022 р.)</w:t>
      </w:r>
    </w:p>
    <w:p w:rsidR="00ED2CC1" w:rsidRPr="00C55C66" w:rsidRDefault="00ED2CC1" w:rsidP="00456629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- 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обговоренні актуальних проблем сучасної філософії в межах ІХ філософського форуму з нагоди Всесвітнього Дня філософії, організаторами якого виступили відповідні кафедри Черкаського державного технологічного університету, Національного університету «Чернігівська політехніка» Південноукраїнського національного педагогічного університету (17 листопада 2022 р.)</w:t>
      </w:r>
    </w:p>
    <w:p w:rsidR="00ED2CC1" w:rsidRDefault="00ED2CC1" w:rsidP="001128CE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- 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дискусії в онлайн форматі «Повернення речам власних імен: уроки війни», ініційованій кафедрою філософії і суспільних наук НУ «ЧП» та кафедрою теоретичної і практичної філософії КНУ імені Тараса Шевченка,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 підґ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рунті публічної лекції професора М.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І. Бойченка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(18 листопада 2022 р.)</w:t>
      </w:r>
    </w:p>
    <w:p w:rsidR="00ED2CC1" w:rsidRPr="00C55C66" w:rsidRDefault="00ED2CC1" w:rsidP="001128CE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дискусії в онлайн форматі «Значення філософії в науковому та освітньому просторі й світоглядна суб'єктність України», ініційованій кафедрою філософії і суспільних наук НУ «ЧП» та відділом філософської антропології Інституту філософії ім. Г.С. Сковороди НАН України, на основі публічної лекції члена-кореспондента НАН України, доктора філософських наук, професора, провідного наукового співробітника ІФ НАНУ, Президента Міжнародної Асоціації філософського мистецтва Н.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В. Хамітова (21 листопада 2022 р.)</w:t>
      </w:r>
    </w:p>
    <w:p w:rsidR="00ED2CC1" w:rsidRPr="00744492" w:rsidRDefault="00ED2CC1" w:rsidP="001128CE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- дискусії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«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Гідність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–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основа справедливого суспільства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»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в межах  відзначення Дня Гідності та Свободи кафедрою філософії і суспільних нау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к НУ «Чернігівська політехніка» 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(21 листопада 2022 р.)</w:t>
      </w:r>
    </w:p>
    <w:p w:rsidR="00ED2CC1" w:rsidRPr="00744492" w:rsidRDefault="00ED2CC1" w:rsidP="001128CE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- 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дискусії щодо перейменування в м. Чернігові вулиці Некрасова на Євгена Калити, що ініційована історичною секцією кафедри ФіСН і відбулась в межах обговорення політики декомунізації та повернення історичних назв в Україні (23 листопада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2022 р.)</w:t>
      </w:r>
    </w:p>
    <w:p w:rsidR="00ED2CC1" w:rsidRDefault="00ED2CC1" w:rsidP="001128CE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ru-RU"/>
        </w:rPr>
        <w:t>- акція-</w:t>
      </w:r>
      <w:r w:rsidRPr="0025599D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вшанування пам’яті мільйонів загиблих від Голодомору 1932-1933 рр. гуртківці запалили свічки в своїх оселях та підготували презентацію «Діти Чернігівщини під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час Голодомору 1932-1933 рр.» </w:t>
      </w:r>
      <w:r w:rsidRPr="0025599D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(24 листопада 2022 р.)</w:t>
      </w:r>
    </w:p>
    <w:p w:rsidR="00ED2CC1" w:rsidRPr="001128CE" w:rsidRDefault="00ED2CC1" w:rsidP="001128CE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методологічний семінар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, що відбувся в Інституті філософії ім. Г. С. Сковороди Національної академії наук України, на якому взяли активну участь в обговоренні теми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«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Ким насправді був Григорій Сковорода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» з нагоди 300-ліття від дня народження видатного українського філософа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(2 грудня 2022 р.) </w:t>
      </w:r>
    </w:p>
    <w:p w:rsidR="00ED2CC1" w:rsidRPr="0005767F" w:rsidRDefault="00ED2CC1" w:rsidP="001128CE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підсумковий круглий стіл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в межах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проєкту «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Мир у цифровий час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»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, який відбувся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в Національному університеті «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Чернігівська політехніка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»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(6 грудня 2022 р.)</w:t>
      </w:r>
    </w:p>
    <w:p w:rsidR="00ED2CC1" w:rsidRPr="00C001DA" w:rsidRDefault="00ED2CC1" w:rsidP="00A10ADD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 Гуртківці в</w:t>
      </w:r>
      <w:r w:rsidRPr="00C001DA">
        <w:rPr>
          <w:rFonts w:ascii="Times New Roman" w:hAnsi="Times New Roman"/>
          <w:sz w:val="24"/>
          <w:szCs w:val="24"/>
        </w:rPr>
        <w:t xml:space="preserve">зяли активну участь в університетському, міському та обласному етапах ХІІІ Міжнародного мовно-літературного конкурсу, спрямованому на вшануванням творчої спадщини Тараса Григоровича Шевченка, </w:t>
      </w:r>
      <w:r>
        <w:rPr>
          <w:rFonts w:ascii="Times New Roman" w:hAnsi="Times New Roman"/>
          <w:sz w:val="24"/>
          <w:szCs w:val="24"/>
        </w:rPr>
        <w:t>в процесі чого</w:t>
      </w:r>
      <w:r w:rsidRPr="00C001DA">
        <w:rPr>
          <w:rFonts w:ascii="Times New Roman" w:hAnsi="Times New Roman"/>
          <w:sz w:val="24"/>
          <w:szCs w:val="24"/>
        </w:rPr>
        <w:t xml:space="preserve"> визначил</w:t>
      </w:r>
      <w:r>
        <w:rPr>
          <w:rFonts w:ascii="Times New Roman" w:hAnsi="Times New Roman"/>
          <w:sz w:val="24"/>
          <w:szCs w:val="24"/>
        </w:rPr>
        <w:t>и переможницею</w:t>
      </w:r>
      <w:r w:rsidRPr="00C001DA">
        <w:rPr>
          <w:rFonts w:ascii="Times New Roman" w:hAnsi="Times New Roman"/>
          <w:sz w:val="24"/>
          <w:szCs w:val="24"/>
        </w:rPr>
        <w:t xml:space="preserve"> одну із них – </w:t>
      </w:r>
      <w:r>
        <w:rPr>
          <w:rFonts w:ascii="Times New Roman" w:hAnsi="Times New Roman"/>
          <w:sz w:val="24"/>
          <w:szCs w:val="24"/>
        </w:rPr>
        <w:t>Крістіну</w:t>
      </w:r>
      <w:r w:rsidRPr="00C001DA">
        <w:rPr>
          <w:rFonts w:ascii="Times New Roman" w:hAnsi="Times New Roman"/>
          <w:sz w:val="24"/>
          <w:szCs w:val="24"/>
        </w:rPr>
        <w:t xml:space="preserve"> Атрощенко (жовтень-грудень 2022 р.)</w:t>
      </w:r>
    </w:p>
    <w:p w:rsidR="00ED2CC1" w:rsidRPr="0005767F" w:rsidRDefault="00ED2CC1" w:rsidP="00A10ADD">
      <w:pPr>
        <w:pStyle w:val="ListParagraph"/>
        <w:spacing w:after="0" w:line="240" w:lineRule="auto"/>
        <w:ind w:left="0" w:right="-4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- Долучились до створення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фотовиставки </w:t>
      </w: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«Незлам</w:t>
      </w:r>
      <w:r w:rsidRPr="00744492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на весна «Чернігівської політехніки» (листопад-грудень 2022 р.)</w:t>
      </w:r>
    </w:p>
    <w:p w:rsidR="00ED2CC1" w:rsidRPr="000860AF" w:rsidRDefault="00ED2CC1" w:rsidP="00C55C66">
      <w:pPr>
        <w:spacing w:after="0" w:line="360" w:lineRule="auto"/>
        <w:ind w:right="-454" w:firstLine="709"/>
        <w:contextualSpacing/>
        <w:jc w:val="both"/>
      </w:pPr>
    </w:p>
    <w:sectPr w:rsidR="00ED2CC1" w:rsidRPr="000860AF" w:rsidSect="0005767F">
      <w:pgSz w:w="11906" w:h="16838"/>
      <w:pgMar w:top="567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B37"/>
    <w:multiLevelType w:val="hybridMultilevel"/>
    <w:tmpl w:val="1B9C9A98"/>
    <w:lvl w:ilvl="0" w:tplc="58C262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018"/>
    <w:rsid w:val="0000114C"/>
    <w:rsid w:val="000052E2"/>
    <w:rsid w:val="000071A6"/>
    <w:rsid w:val="00011E4C"/>
    <w:rsid w:val="000131E4"/>
    <w:rsid w:val="000168CA"/>
    <w:rsid w:val="00016EDB"/>
    <w:rsid w:val="0001756F"/>
    <w:rsid w:val="00017A3D"/>
    <w:rsid w:val="000207C2"/>
    <w:rsid w:val="000212DD"/>
    <w:rsid w:val="000217A2"/>
    <w:rsid w:val="0002368C"/>
    <w:rsid w:val="00025B7D"/>
    <w:rsid w:val="00026BBE"/>
    <w:rsid w:val="000276E7"/>
    <w:rsid w:val="0002779C"/>
    <w:rsid w:val="000312BD"/>
    <w:rsid w:val="00034332"/>
    <w:rsid w:val="00035538"/>
    <w:rsid w:val="00037DCE"/>
    <w:rsid w:val="000420B9"/>
    <w:rsid w:val="0004248D"/>
    <w:rsid w:val="00042DAD"/>
    <w:rsid w:val="00043BAF"/>
    <w:rsid w:val="000454A5"/>
    <w:rsid w:val="000459B8"/>
    <w:rsid w:val="000467F6"/>
    <w:rsid w:val="00052A50"/>
    <w:rsid w:val="000531EC"/>
    <w:rsid w:val="000544A7"/>
    <w:rsid w:val="00054632"/>
    <w:rsid w:val="00055137"/>
    <w:rsid w:val="00057441"/>
    <w:rsid w:val="0005767F"/>
    <w:rsid w:val="00062563"/>
    <w:rsid w:val="00065F85"/>
    <w:rsid w:val="000661F7"/>
    <w:rsid w:val="000665DE"/>
    <w:rsid w:val="000669FA"/>
    <w:rsid w:val="00066E03"/>
    <w:rsid w:val="00070F5D"/>
    <w:rsid w:val="00071642"/>
    <w:rsid w:val="00072AC0"/>
    <w:rsid w:val="0007422B"/>
    <w:rsid w:val="000760B5"/>
    <w:rsid w:val="00080845"/>
    <w:rsid w:val="00082CF1"/>
    <w:rsid w:val="00082D9F"/>
    <w:rsid w:val="00082F1D"/>
    <w:rsid w:val="000841BA"/>
    <w:rsid w:val="000860AF"/>
    <w:rsid w:val="00086680"/>
    <w:rsid w:val="00086CE3"/>
    <w:rsid w:val="000918AF"/>
    <w:rsid w:val="000924B0"/>
    <w:rsid w:val="00092BB2"/>
    <w:rsid w:val="00093857"/>
    <w:rsid w:val="0009478B"/>
    <w:rsid w:val="00094E4E"/>
    <w:rsid w:val="000957B3"/>
    <w:rsid w:val="00095EAB"/>
    <w:rsid w:val="000965F3"/>
    <w:rsid w:val="0009718A"/>
    <w:rsid w:val="000977FD"/>
    <w:rsid w:val="000A058B"/>
    <w:rsid w:val="000A3867"/>
    <w:rsid w:val="000A3E78"/>
    <w:rsid w:val="000A3E7E"/>
    <w:rsid w:val="000A4CF7"/>
    <w:rsid w:val="000A5E78"/>
    <w:rsid w:val="000A6FF1"/>
    <w:rsid w:val="000A784F"/>
    <w:rsid w:val="000A7862"/>
    <w:rsid w:val="000A7E43"/>
    <w:rsid w:val="000B4E94"/>
    <w:rsid w:val="000B541D"/>
    <w:rsid w:val="000B5509"/>
    <w:rsid w:val="000B57C0"/>
    <w:rsid w:val="000B6041"/>
    <w:rsid w:val="000C39A8"/>
    <w:rsid w:val="000C3E6B"/>
    <w:rsid w:val="000C4114"/>
    <w:rsid w:val="000C45D0"/>
    <w:rsid w:val="000C52BB"/>
    <w:rsid w:val="000D00B4"/>
    <w:rsid w:val="000D12CD"/>
    <w:rsid w:val="000D3474"/>
    <w:rsid w:val="000D3CC9"/>
    <w:rsid w:val="000D3EF9"/>
    <w:rsid w:val="000D52D4"/>
    <w:rsid w:val="000E06C1"/>
    <w:rsid w:val="000E2738"/>
    <w:rsid w:val="000E304D"/>
    <w:rsid w:val="000E3EC3"/>
    <w:rsid w:val="000E4480"/>
    <w:rsid w:val="000F1FF8"/>
    <w:rsid w:val="000F573F"/>
    <w:rsid w:val="000F5856"/>
    <w:rsid w:val="000F6F39"/>
    <w:rsid w:val="000F7372"/>
    <w:rsid w:val="001001D0"/>
    <w:rsid w:val="00103C73"/>
    <w:rsid w:val="001047DF"/>
    <w:rsid w:val="00106191"/>
    <w:rsid w:val="00106590"/>
    <w:rsid w:val="00106930"/>
    <w:rsid w:val="001128CE"/>
    <w:rsid w:val="0011419E"/>
    <w:rsid w:val="00114547"/>
    <w:rsid w:val="00116B16"/>
    <w:rsid w:val="00117104"/>
    <w:rsid w:val="00120A2E"/>
    <w:rsid w:val="00122C73"/>
    <w:rsid w:val="001257D8"/>
    <w:rsid w:val="00125CBD"/>
    <w:rsid w:val="001269BD"/>
    <w:rsid w:val="001309C5"/>
    <w:rsid w:val="00131DD3"/>
    <w:rsid w:val="001346DB"/>
    <w:rsid w:val="001353CA"/>
    <w:rsid w:val="00135C22"/>
    <w:rsid w:val="00135E70"/>
    <w:rsid w:val="00136081"/>
    <w:rsid w:val="0013766F"/>
    <w:rsid w:val="001377F6"/>
    <w:rsid w:val="00137D9C"/>
    <w:rsid w:val="00140A97"/>
    <w:rsid w:val="00141A2E"/>
    <w:rsid w:val="00141CB9"/>
    <w:rsid w:val="00144134"/>
    <w:rsid w:val="00145431"/>
    <w:rsid w:val="001461D9"/>
    <w:rsid w:val="0014711C"/>
    <w:rsid w:val="00151BB0"/>
    <w:rsid w:val="00152D22"/>
    <w:rsid w:val="0015353E"/>
    <w:rsid w:val="001539E6"/>
    <w:rsid w:val="00153AA0"/>
    <w:rsid w:val="001551FC"/>
    <w:rsid w:val="001644A7"/>
    <w:rsid w:val="0016520A"/>
    <w:rsid w:val="00166667"/>
    <w:rsid w:val="00166743"/>
    <w:rsid w:val="00166C01"/>
    <w:rsid w:val="0017077E"/>
    <w:rsid w:val="00170B9A"/>
    <w:rsid w:val="00174057"/>
    <w:rsid w:val="001764E2"/>
    <w:rsid w:val="00177A55"/>
    <w:rsid w:val="00180398"/>
    <w:rsid w:val="00180939"/>
    <w:rsid w:val="00182919"/>
    <w:rsid w:val="00185597"/>
    <w:rsid w:val="001879E6"/>
    <w:rsid w:val="0019061C"/>
    <w:rsid w:val="001907E0"/>
    <w:rsid w:val="00190E91"/>
    <w:rsid w:val="00192C80"/>
    <w:rsid w:val="00193DFA"/>
    <w:rsid w:val="00193E94"/>
    <w:rsid w:val="00194F90"/>
    <w:rsid w:val="0019624D"/>
    <w:rsid w:val="001A0B76"/>
    <w:rsid w:val="001A1F06"/>
    <w:rsid w:val="001A26DA"/>
    <w:rsid w:val="001A2CD7"/>
    <w:rsid w:val="001A54A6"/>
    <w:rsid w:val="001A6600"/>
    <w:rsid w:val="001B23C3"/>
    <w:rsid w:val="001B502C"/>
    <w:rsid w:val="001B57BB"/>
    <w:rsid w:val="001B6E11"/>
    <w:rsid w:val="001C0D60"/>
    <w:rsid w:val="001C1766"/>
    <w:rsid w:val="001C2A05"/>
    <w:rsid w:val="001C3D70"/>
    <w:rsid w:val="001C3FC6"/>
    <w:rsid w:val="001C4A1D"/>
    <w:rsid w:val="001C4ABE"/>
    <w:rsid w:val="001C5A03"/>
    <w:rsid w:val="001C6B5E"/>
    <w:rsid w:val="001C7E18"/>
    <w:rsid w:val="001D33DB"/>
    <w:rsid w:val="001D4387"/>
    <w:rsid w:val="001D47D2"/>
    <w:rsid w:val="001D501C"/>
    <w:rsid w:val="001D79BB"/>
    <w:rsid w:val="001D7E14"/>
    <w:rsid w:val="001E09DC"/>
    <w:rsid w:val="001E151E"/>
    <w:rsid w:val="001E1D14"/>
    <w:rsid w:val="001E4A38"/>
    <w:rsid w:val="001E4E09"/>
    <w:rsid w:val="001E5E70"/>
    <w:rsid w:val="001E62EE"/>
    <w:rsid w:val="001E640D"/>
    <w:rsid w:val="001E7730"/>
    <w:rsid w:val="001E7904"/>
    <w:rsid w:val="001F1631"/>
    <w:rsid w:val="001F24F2"/>
    <w:rsid w:val="001F2CE5"/>
    <w:rsid w:val="001F4DD2"/>
    <w:rsid w:val="001F5C11"/>
    <w:rsid w:val="001F7FCE"/>
    <w:rsid w:val="00200560"/>
    <w:rsid w:val="00201803"/>
    <w:rsid w:val="002023CD"/>
    <w:rsid w:val="0020284A"/>
    <w:rsid w:val="00203AB7"/>
    <w:rsid w:val="00203FB8"/>
    <w:rsid w:val="00205CB2"/>
    <w:rsid w:val="0020727E"/>
    <w:rsid w:val="00207C97"/>
    <w:rsid w:val="0021047C"/>
    <w:rsid w:val="00210B96"/>
    <w:rsid w:val="00210E26"/>
    <w:rsid w:val="002113FD"/>
    <w:rsid w:val="00211620"/>
    <w:rsid w:val="00214FB3"/>
    <w:rsid w:val="00215425"/>
    <w:rsid w:val="00215E60"/>
    <w:rsid w:val="002160FC"/>
    <w:rsid w:val="00216F89"/>
    <w:rsid w:val="00217807"/>
    <w:rsid w:val="0022057D"/>
    <w:rsid w:val="00221261"/>
    <w:rsid w:val="002263D2"/>
    <w:rsid w:val="002311FF"/>
    <w:rsid w:val="00231AD5"/>
    <w:rsid w:val="00232A5D"/>
    <w:rsid w:val="0023435A"/>
    <w:rsid w:val="00234FFE"/>
    <w:rsid w:val="0023519F"/>
    <w:rsid w:val="002363F0"/>
    <w:rsid w:val="00236772"/>
    <w:rsid w:val="00240374"/>
    <w:rsid w:val="00240550"/>
    <w:rsid w:val="00240574"/>
    <w:rsid w:val="0024312A"/>
    <w:rsid w:val="0024724F"/>
    <w:rsid w:val="002479D1"/>
    <w:rsid w:val="00247F2D"/>
    <w:rsid w:val="002500CF"/>
    <w:rsid w:val="0025076E"/>
    <w:rsid w:val="0025198D"/>
    <w:rsid w:val="0025268D"/>
    <w:rsid w:val="00253403"/>
    <w:rsid w:val="00254BDB"/>
    <w:rsid w:val="00255623"/>
    <w:rsid w:val="0025599D"/>
    <w:rsid w:val="00256314"/>
    <w:rsid w:val="00257EF5"/>
    <w:rsid w:val="00260473"/>
    <w:rsid w:val="00260CDE"/>
    <w:rsid w:val="00261BA4"/>
    <w:rsid w:val="0026277A"/>
    <w:rsid w:val="00262D06"/>
    <w:rsid w:val="00263205"/>
    <w:rsid w:val="00264090"/>
    <w:rsid w:val="002640C5"/>
    <w:rsid w:val="00264B8F"/>
    <w:rsid w:val="00265138"/>
    <w:rsid w:val="0026600B"/>
    <w:rsid w:val="00266BCE"/>
    <w:rsid w:val="002678EA"/>
    <w:rsid w:val="00270316"/>
    <w:rsid w:val="002706C2"/>
    <w:rsid w:val="00271E53"/>
    <w:rsid w:val="00272CE6"/>
    <w:rsid w:val="00274878"/>
    <w:rsid w:val="00275EE5"/>
    <w:rsid w:val="00277B38"/>
    <w:rsid w:val="002801B9"/>
    <w:rsid w:val="00281854"/>
    <w:rsid w:val="00281CF3"/>
    <w:rsid w:val="00282A5E"/>
    <w:rsid w:val="00283C5A"/>
    <w:rsid w:val="0028536B"/>
    <w:rsid w:val="00286209"/>
    <w:rsid w:val="00286740"/>
    <w:rsid w:val="00286B01"/>
    <w:rsid w:val="00287C13"/>
    <w:rsid w:val="00290AF6"/>
    <w:rsid w:val="0029174C"/>
    <w:rsid w:val="0029216D"/>
    <w:rsid w:val="0029676E"/>
    <w:rsid w:val="002971B8"/>
    <w:rsid w:val="002A05E9"/>
    <w:rsid w:val="002A0683"/>
    <w:rsid w:val="002A0B9B"/>
    <w:rsid w:val="002A128A"/>
    <w:rsid w:val="002A2734"/>
    <w:rsid w:val="002A4A8C"/>
    <w:rsid w:val="002A67EF"/>
    <w:rsid w:val="002B026D"/>
    <w:rsid w:val="002B25A1"/>
    <w:rsid w:val="002B3209"/>
    <w:rsid w:val="002B5739"/>
    <w:rsid w:val="002B6F7E"/>
    <w:rsid w:val="002B77B3"/>
    <w:rsid w:val="002B780E"/>
    <w:rsid w:val="002C0D30"/>
    <w:rsid w:val="002C3456"/>
    <w:rsid w:val="002C3E43"/>
    <w:rsid w:val="002C3EB0"/>
    <w:rsid w:val="002C425F"/>
    <w:rsid w:val="002C440D"/>
    <w:rsid w:val="002C5465"/>
    <w:rsid w:val="002C7A03"/>
    <w:rsid w:val="002D0034"/>
    <w:rsid w:val="002D10F9"/>
    <w:rsid w:val="002D163E"/>
    <w:rsid w:val="002D267D"/>
    <w:rsid w:val="002D2727"/>
    <w:rsid w:val="002D2AC0"/>
    <w:rsid w:val="002D2F71"/>
    <w:rsid w:val="002D42FC"/>
    <w:rsid w:val="002D4CB6"/>
    <w:rsid w:val="002D5083"/>
    <w:rsid w:val="002D5FCB"/>
    <w:rsid w:val="002D6072"/>
    <w:rsid w:val="002E4F4B"/>
    <w:rsid w:val="002E6001"/>
    <w:rsid w:val="002F4343"/>
    <w:rsid w:val="002F597D"/>
    <w:rsid w:val="00300C1D"/>
    <w:rsid w:val="00300D1E"/>
    <w:rsid w:val="00304490"/>
    <w:rsid w:val="003067C6"/>
    <w:rsid w:val="003119EA"/>
    <w:rsid w:val="00311BC7"/>
    <w:rsid w:val="003121E7"/>
    <w:rsid w:val="00316CB7"/>
    <w:rsid w:val="00316E72"/>
    <w:rsid w:val="003200DC"/>
    <w:rsid w:val="0032039A"/>
    <w:rsid w:val="00321B51"/>
    <w:rsid w:val="00323EB0"/>
    <w:rsid w:val="0032559A"/>
    <w:rsid w:val="00325E3D"/>
    <w:rsid w:val="00330723"/>
    <w:rsid w:val="00330D8B"/>
    <w:rsid w:val="003312FC"/>
    <w:rsid w:val="00331F3B"/>
    <w:rsid w:val="00333F96"/>
    <w:rsid w:val="00335DA1"/>
    <w:rsid w:val="00337D13"/>
    <w:rsid w:val="003410C7"/>
    <w:rsid w:val="0034165E"/>
    <w:rsid w:val="00341677"/>
    <w:rsid w:val="00343F6B"/>
    <w:rsid w:val="00345F9C"/>
    <w:rsid w:val="0034614C"/>
    <w:rsid w:val="00346191"/>
    <w:rsid w:val="00347305"/>
    <w:rsid w:val="00350B57"/>
    <w:rsid w:val="00351F5A"/>
    <w:rsid w:val="0035256C"/>
    <w:rsid w:val="00353493"/>
    <w:rsid w:val="00354333"/>
    <w:rsid w:val="00354C1C"/>
    <w:rsid w:val="00354E70"/>
    <w:rsid w:val="003556B7"/>
    <w:rsid w:val="00356CC2"/>
    <w:rsid w:val="00356DA5"/>
    <w:rsid w:val="00356E31"/>
    <w:rsid w:val="00357E30"/>
    <w:rsid w:val="0036301A"/>
    <w:rsid w:val="00364E01"/>
    <w:rsid w:val="003657FB"/>
    <w:rsid w:val="00366976"/>
    <w:rsid w:val="00366D2B"/>
    <w:rsid w:val="00366F77"/>
    <w:rsid w:val="00370314"/>
    <w:rsid w:val="00370EE5"/>
    <w:rsid w:val="00371BD0"/>
    <w:rsid w:val="003731C7"/>
    <w:rsid w:val="00373252"/>
    <w:rsid w:val="00373BAA"/>
    <w:rsid w:val="00375DEB"/>
    <w:rsid w:val="00377213"/>
    <w:rsid w:val="0037722F"/>
    <w:rsid w:val="0038058E"/>
    <w:rsid w:val="00380A21"/>
    <w:rsid w:val="00380CF9"/>
    <w:rsid w:val="0038138A"/>
    <w:rsid w:val="00381F70"/>
    <w:rsid w:val="00383813"/>
    <w:rsid w:val="00387FC0"/>
    <w:rsid w:val="00391465"/>
    <w:rsid w:val="003918F9"/>
    <w:rsid w:val="00392451"/>
    <w:rsid w:val="00394AB3"/>
    <w:rsid w:val="00394D1F"/>
    <w:rsid w:val="003955AB"/>
    <w:rsid w:val="00395653"/>
    <w:rsid w:val="0039608B"/>
    <w:rsid w:val="003962C6"/>
    <w:rsid w:val="00396E2E"/>
    <w:rsid w:val="0039733B"/>
    <w:rsid w:val="00397383"/>
    <w:rsid w:val="003A1827"/>
    <w:rsid w:val="003A1E4C"/>
    <w:rsid w:val="003A2AA5"/>
    <w:rsid w:val="003A5ADB"/>
    <w:rsid w:val="003B0855"/>
    <w:rsid w:val="003B09ED"/>
    <w:rsid w:val="003B27E7"/>
    <w:rsid w:val="003B3CDC"/>
    <w:rsid w:val="003B5DC1"/>
    <w:rsid w:val="003C0014"/>
    <w:rsid w:val="003C2963"/>
    <w:rsid w:val="003C374A"/>
    <w:rsid w:val="003C392A"/>
    <w:rsid w:val="003C4536"/>
    <w:rsid w:val="003C4D11"/>
    <w:rsid w:val="003C5404"/>
    <w:rsid w:val="003C63A2"/>
    <w:rsid w:val="003D01C2"/>
    <w:rsid w:val="003D0513"/>
    <w:rsid w:val="003D1497"/>
    <w:rsid w:val="003D1CDC"/>
    <w:rsid w:val="003D2C7F"/>
    <w:rsid w:val="003D457B"/>
    <w:rsid w:val="003D63E0"/>
    <w:rsid w:val="003D6FE7"/>
    <w:rsid w:val="003E181D"/>
    <w:rsid w:val="003E63A5"/>
    <w:rsid w:val="003F09ED"/>
    <w:rsid w:val="003F0AF3"/>
    <w:rsid w:val="003F1344"/>
    <w:rsid w:val="003F31A4"/>
    <w:rsid w:val="003F3DD4"/>
    <w:rsid w:val="003F5FFF"/>
    <w:rsid w:val="003F64DF"/>
    <w:rsid w:val="003F67DA"/>
    <w:rsid w:val="003F6BF5"/>
    <w:rsid w:val="003F774B"/>
    <w:rsid w:val="00400CFF"/>
    <w:rsid w:val="004024BA"/>
    <w:rsid w:val="00406E3F"/>
    <w:rsid w:val="00413F94"/>
    <w:rsid w:val="004219D4"/>
    <w:rsid w:val="00421F84"/>
    <w:rsid w:val="004227D4"/>
    <w:rsid w:val="00426A02"/>
    <w:rsid w:val="00430FC7"/>
    <w:rsid w:val="00432203"/>
    <w:rsid w:val="004327D0"/>
    <w:rsid w:val="00434F5E"/>
    <w:rsid w:val="00437DBE"/>
    <w:rsid w:val="004412AF"/>
    <w:rsid w:val="00442181"/>
    <w:rsid w:val="00442209"/>
    <w:rsid w:val="00442FAD"/>
    <w:rsid w:val="00445461"/>
    <w:rsid w:val="00445E9C"/>
    <w:rsid w:val="0044692A"/>
    <w:rsid w:val="00446F92"/>
    <w:rsid w:val="00450587"/>
    <w:rsid w:val="004505B1"/>
    <w:rsid w:val="00450E8D"/>
    <w:rsid w:val="004514ED"/>
    <w:rsid w:val="00451E88"/>
    <w:rsid w:val="004550E4"/>
    <w:rsid w:val="00455C35"/>
    <w:rsid w:val="00456629"/>
    <w:rsid w:val="00456E08"/>
    <w:rsid w:val="00457B94"/>
    <w:rsid w:val="00460E20"/>
    <w:rsid w:val="00460FF5"/>
    <w:rsid w:val="00462487"/>
    <w:rsid w:val="00462A0A"/>
    <w:rsid w:val="00462F22"/>
    <w:rsid w:val="0046422D"/>
    <w:rsid w:val="00464363"/>
    <w:rsid w:val="004645ED"/>
    <w:rsid w:val="00464E7A"/>
    <w:rsid w:val="004656AE"/>
    <w:rsid w:val="00465B2D"/>
    <w:rsid w:val="00465F1C"/>
    <w:rsid w:val="00466BAE"/>
    <w:rsid w:val="004709E5"/>
    <w:rsid w:val="00470D00"/>
    <w:rsid w:val="004716F5"/>
    <w:rsid w:val="00471D8D"/>
    <w:rsid w:val="00471EDB"/>
    <w:rsid w:val="004739B9"/>
    <w:rsid w:val="0047525F"/>
    <w:rsid w:val="004775E9"/>
    <w:rsid w:val="0048010A"/>
    <w:rsid w:val="0048168A"/>
    <w:rsid w:val="00481BBF"/>
    <w:rsid w:val="00481D43"/>
    <w:rsid w:val="00482EFB"/>
    <w:rsid w:val="00485BBD"/>
    <w:rsid w:val="004905A9"/>
    <w:rsid w:val="00491935"/>
    <w:rsid w:val="00491C7E"/>
    <w:rsid w:val="00492852"/>
    <w:rsid w:val="00493044"/>
    <w:rsid w:val="00494A95"/>
    <w:rsid w:val="00495FE4"/>
    <w:rsid w:val="00497D91"/>
    <w:rsid w:val="004A0778"/>
    <w:rsid w:val="004A0954"/>
    <w:rsid w:val="004A1742"/>
    <w:rsid w:val="004A1CAE"/>
    <w:rsid w:val="004A34C7"/>
    <w:rsid w:val="004A3DCE"/>
    <w:rsid w:val="004A6BCC"/>
    <w:rsid w:val="004A78D1"/>
    <w:rsid w:val="004A7B57"/>
    <w:rsid w:val="004B0671"/>
    <w:rsid w:val="004B09FF"/>
    <w:rsid w:val="004B0F4D"/>
    <w:rsid w:val="004B3274"/>
    <w:rsid w:val="004B3F04"/>
    <w:rsid w:val="004B503E"/>
    <w:rsid w:val="004B6975"/>
    <w:rsid w:val="004B69E1"/>
    <w:rsid w:val="004B6BF3"/>
    <w:rsid w:val="004B7395"/>
    <w:rsid w:val="004B7E5A"/>
    <w:rsid w:val="004C1141"/>
    <w:rsid w:val="004C14D4"/>
    <w:rsid w:val="004C1844"/>
    <w:rsid w:val="004C47FB"/>
    <w:rsid w:val="004D26B6"/>
    <w:rsid w:val="004D3069"/>
    <w:rsid w:val="004D51A2"/>
    <w:rsid w:val="004D5402"/>
    <w:rsid w:val="004D58B4"/>
    <w:rsid w:val="004D5C38"/>
    <w:rsid w:val="004D6885"/>
    <w:rsid w:val="004D69C6"/>
    <w:rsid w:val="004D706E"/>
    <w:rsid w:val="004D74DD"/>
    <w:rsid w:val="004D79B6"/>
    <w:rsid w:val="004D7C0A"/>
    <w:rsid w:val="004E11FE"/>
    <w:rsid w:val="004E187A"/>
    <w:rsid w:val="004E23E2"/>
    <w:rsid w:val="004E3236"/>
    <w:rsid w:val="004E33B7"/>
    <w:rsid w:val="004E4B88"/>
    <w:rsid w:val="004E50B8"/>
    <w:rsid w:val="004E649D"/>
    <w:rsid w:val="004F1B0B"/>
    <w:rsid w:val="004F27CA"/>
    <w:rsid w:val="004F2934"/>
    <w:rsid w:val="004F43E2"/>
    <w:rsid w:val="004F4A20"/>
    <w:rsid w:val="004F61AE"/>
    <w:rsid w:val="004F6A7D"/>
    <w:rsid w:val="004F764B"/>
    <w:rsid w:val="004F7D52"/>
    <w:rsid w:val="0050017D"/>
    <w:rsid w:val="005061C1"/>
    <w:rsid w:val="005063E2"/>
    <w:rsid w:val="00506B08"/>
    <w:rsid w:val="00506C9E"/>
    <w:rsid w:val="005132A2"/>
    <w:rsid w:val="005137B4"/>
    <w:rsid w:val="00513C62"/>
    <w:rsid w:val="0051540C"/>
    <w:rsid w:val="00517F1C"/>
    <w:rsid w:val="005209D1"/>
    <w:rsid w:val="00520BB4"/>
    <w:rsid w:val="00520F1E"/>
    <w:rsid w:val="00521C56"/>
    <w:rsid w:val="00522AAD"/>
    <w:rsid w:val="00523A95"/>
    <w:rsid w:val="0052416C"/>
    <w:rsid w:val="0052432E"/>
    <w:rsid w:val="00526787"/>
    <w:rsid w:val="005271E1"/>
    <w:rsid w:val="0053093E"/>
    <w:rsid w:val="00530F07"/>
    <w:rsid w:val="00531EEC"/>
    <w:rsid w:val="00532DBE"/>
    <w:rsid w:val="00533562"/>
    <w:rsid w:val="005339B5"/>
    <w:rsid w:val="00534100"/>
    <w:rsid w:val="005351F2"/>
    <w:rsid w:val="005355B3"/>
    <w:rsid w:val="00536CDD"/>
    <w:rsid w:val="00536F23"/>
    <w:rsid w:val="0053738B"/>
    <w:rsid w:val="005374FE"/>
    <w:rsid w:val="005421C5"/>
    <w:rsid w:val="005424D4"/>
    <w:rsid w:val="00543CD3"/>
    <w:rsid w:val="00544389"/>
    <w:rsid w:val="005443B7"/>
    <w:rsid w:val="00544622"/>
    <w:rsid w:val="0054588D"/>
    <w:rsid w:val="00546257"/>
    <w:rsid w:val="005500E0"/>
    <w:rsid w:val="005511F0"/>
    <w:rsid w:val="00551891"/>
    <w:rsid w:val="00551D5D"/>
    <w:rsid w:val="005537B3"/>
    <w:rsid w:val="00554143"/>
    <w:rsid w:val="00554746"/>
    <w:rsid w:val="00554963"/>
    <w:rsid w:val="00556B6F"/>
    <w:rsid w:val="00556F65"/>
    <w:rsid w:val="00557FFE"/>
    <w:rsid w:val="005608A2"/>
    <w:rsid w:val="00560F20"/>
    <w:rsid w:val="00562461"/>
    <w:rsid w:val="005625CC"/>
    <w:rsid w:val="00562722"/>
    <w:rsid w:val="00562B16"/>
    <w:rsid w:val="005630F7"/>
    <w:rsid w:val="005631EA"/>
    <w:rsid w:val="00566360"/>
    <w:rsid w:val="00566523"/>
    <w:rsid w:val="00566FDB"/>
    <w:rsid w:val="00570537"/>
    <w:rsid w:val="00570FF8"/>
    <w:rsid w:val="00572212"/>
    <w:rsid w:val="00572CA2"/>
    <w:rsid w:val="00573885"/>
    <w:rsid w:val="00573B16"/>
    <w:rsid w:val="00574133"/>
    <w:rsid w:val="005741D3"/>
    <w:rsid w:val="00576218"/>
    <w:rsid w:val="00577E75"/>
    <w:rsid w:val="005806E1"/>
    <w:rsid w:val="0058090E"/>
    <w:rsid w:val="00583F87"/>
    <w:rsid w:val="00584402"/>
    <w:rsid w:val="00584C70"/>
    <w:rsid w:val="00587841"/>
    <w:rsid w:val="005903C1"/>
    <w:rsid w:val="005909E7"/>
    <w:rsid w:val="00593351"/>
    <w:rsid w:val="005939C7"/>
    <w:rsid w:val="0059663A"/>
    <w:rsid w:val="00596CC3"/>
    <w:rsid w:val="00597BC1"/>
    <w:rsid w:val="005A074B"/>
    <w:rsid w:val="005A0984"/>
    <w:rsid w:val="005A1938"/>
    <w:rsid w:val="005A2A62"/>
    <w:rsid w:val="005A5B82"/>
    <w:rsid w:val="005B04F4"/>
    <w:rsid w:val="005B3329"/>
    <w:rsid w:val="005B412F"/>
    <w:rsid w:val="005B4412"/>
    <w:rsid w:val="005B4C84"/>
    <w:rsid w:val="005B585B"/>
    <w:rsid w:val="005B6A5E"/>
    <w:rsid w:val="005C0820"/>
    <w:rsid w:val="005C1390"/>
    <w:rsid w:val="005C1EE9"/>
    <w:rsid w:val="005C1F4A"/>
    <w:rsid w:val="005C2229"/>
    <w:rsid w:val="005C2AB0"/>
    <w:rsid w:val="005C4496"/>
    <w:rsid w:val="005C46AE"/>
    <w:rsid w:val="005C5CD0"/>
    <w:rsid w:val="005C7954"/>
    <w:rsid w:val="005D107B"/>
    <w:rsid w:val="005D168B"/>
    <w:rsid w:val="005D1C57"/>
    <w:rsid w:val="005D1CA1"/>
    <w:rsid w:val="005D379D"/>
    <w:rsid w:val="005D40A4"/>
    <w:rsid w:val="005D5A56"/>
    <w:rsid w:val="005D6ECE"/>
    <w:rsid w:val="005D7FBE"/>
    <w:rsid w:val="005E0971"/>
    <w:rsid w:val="005E19F9"/>
    <w:rsid w:val="005E1B66"/>
    <w:rsid w:val="005E3B24"/>
    <w:rsid w:val="005E4A92"/>
    <w:rsid w:val="005E58A6"/>
    <w:rsid w:val="005E5B71"/>
    <w:rsid w:val="005E6E3D"/>
    <w:rsid w:val="005E7538"/>
    <w:rsid w:val="005E7B19"/>
    <w:rsid w:val="005E7DB4"/>
    <w:rsid w:val="005F0135"/>
    <w:rsid w:val="005F07E0"/>
    <w:rsid w:val="005F0A3F"/>
    <w:rsid w:val="005F187F"/>
    <w:rsid w:val="005F1A55"/>
    <w:rsid w:val="005F1CCC"/>
    <w:rsid w:val="005F23B4"/>
    <w:rsid w:val="005F4922"/>
    <w:rsid w:val="005F4BBB"/>
    <w:rsid w:val="005F62DA"/>
    <w:rsid w:val="005F6A63"/>
    <w:rsid w:val="005F7E1A"/>
    <w:rsid w:val="005F7F99"/>
    <w:rsid w:val="006001AD"/>
    <w:rsid w:val="00601788"/>
    <w:rsid w:val="006106B4"/>
    <w:rsid w:val="00612B9E"/>
    <w:rsid w:val="00615A98"/>
    <w:rsid w:val="006204C4"/>
    <w:rsid w:val="00622C52"/>
    <w:rsid w:val="006234FD"/>
    <w:rsid w:val="006251EB"/>
    <w:rsid w:val="00625251"/>
    <w:rsid w:val="0062568D"/>
    <w:rsid w:val="006258AE"/>
    <w:rsid w:val="0062705F"/>
    <w:rsid w:val="00633923"/>
    <w:rsid w:val="00635179"/>
    <w:rsid w:val="00636267"/>
    <w:rsid w:val="0063792D"/>
    <w:rsid w:val="00650F9E"/>
    <w:rsid w:val="00652796"/>
    <w:rsid w:val="006555BA"/>
    <w:rsid w:val="00655DAA"/>
    <w:rsid w:val="006563AD"/>
    <w:rsid w:val="00656E3B"/>
    <w:rsid w:val="00660A1B"/>
    <w:rsid w:val="00661D7F"/>
    <w:rsid w:val="00662F2D"/>
    <w:rsid w:val="006647D6"/>
    <w:rsid w:val="006652DF"/>
    <w:rsid w:val="00666234"/>
    <w:rsid w:val="006662CF"/>
    <w:rsid w:val="00666B7A"/>
    <w:rsid w:val="00666C3B"/>
    <w:rsid w:val="00666FE0"/>
    <w:rsid w:val="00667318"/>
    <w:rsid w:val="00667485"/>
    <w:rsid w:val="006677D0"/>
    <w:rsid w:val="006678BD"/>
    <w:rsid w:val="0067088D"/>
    <w:rsid w:val="00670A43"/>
    <w:rsid w:val="0067221B"/>
    <w:rsid w:val="00673027"/>
    <w:rsid w:val="00673BCF"/>
    <w:rsid w:val="00674041"/>
    <w:rsid w:val="00675BD0"/>
    <w:rsid w:val="00676DF8"/>
    <w:rsid w:val="00682EEB"/>
    <w:rsid w:val="0068343B"/>
    <w:rsid w:val="006844CC"/>
    <w:rsid w:val="00684AB5"/>
    <w:rsid w:val="006856FA"/>
    <w:rsid w:val="006858D2"/>
    <w:rsid w:val="00686F89"/>
    <w:rsid w:val="00687F39"/>
    <w:rsid w:val="00692B8C"/>
    <w:rsid w:val="00693B84"/>
    <w:rsid w:val="00694516"/>
    <w:rsid w:val="00695FA3"/>
    <w:rsid w:val="006967AB"/>
    <w:rsid w:val="006973D0"/>
    <w:rsid w:val="0069758A"/>
    <w:rsid w:val="006A0B16"/>
    <w:rsid w:val="006A1F39"/>
    <w:rsid w:val="006A285B"/>
    <w:rsid w:val="006A2D00"/>
    <w:rsid w:val="006A3577"/>
    <w:rsid w:val="006A3F8E"/>
    <w:rsid w:val="006A5711"/>
    <w:rsid w:val="006A62E7"/>
    <w:rsid w:val="006B08C0"/>
    <w:rsid w:val="006B0A20"/>
    <w:rsid w:val="006B32ED"/>
    <w:rsid w:val="006B3DE0"/>
    <w:rsid w:val="006B4606"/>
    <w:rsid w:val="006B483C"/>
    <w:rsid w:val="006B4E3B"/>
    <w:rsid w:val="006C22C9"/>
    <w:rsid w:val="006C3161"/>
    <w:rsid w:val="006C3323"/>
    <w:rsid w:val="006C50AD"/>
    <w:rsid w:val="006C76D9"/>
    <w:rsid w:val="006D0071"/>
    <w:rsid w:val="006D0114"/>
    <w:rsid w:val="006D04B4"/>
    <w:rsid w:val="006D0BA2"/>
    <w:rsid w:val="006D0F74"/>
    <w:rsid w:val="006D160E"/>
    <w:rsid w:val="006D1C8E"/>
    <w:rsid w:val="006D3CF3"/>
    <w:rsid w:val="006D5CCE"/>
    <w:rsid w:val="006D63E8"/>
    <w:rsid w:val="006D6D8E"/>
    <w:rsid w:val="006D749E"/>
    <w:rsid w:val="006E0AC5"/>
    <w:rsid w:val="006E1756"/>
    <w:rsid w:val="006E17CE"/>
    <w:rsid w:val="006E31E4"/>
    <w:rsid w:val="006E47CD"/>
    <w:rsid w:val="006E4EA7"/>
    <w:rsid w:val="006E53D0"/>
    <w:rsid w:val="006E7255"/>
    <w:rsid w:val="006F034F"/>
    <w:rsid w:val="006F03A2"/>
    <w:rsid w:val="006F047E"/>
    <w:rsid w:val="006F073C"/>
    <w:rsid w:val="006F26DE"/>
    <w:rsid w:val="006F27FE"/>
    <w:rsid w:val="006F492F"/>
    <w:rsid w:val="006F53A7"/>
    <w:rsid w:val="006F588B"/>
    <w:rsid w:val="006F6D61"/>
    <w:rsid w:val="006F72ED"/>
    <w:rsid w:val="006F75DB"/>
    <w:rsid w:val="007005F3"/>
    <w:rsid w:val="00700CD1"/>
    <w:rsid w:val="007027FB"/>
    <w:rsid w:val="00702909"/>
    <w:rsid w:val="00703B62"/>
    <w:rsid w:val="00706870"/>
    <w:rsid w:val="00710810"/>
    <w:rsid w:val="0071135F"/>
    <w:rsid w:val="00712B99"/>
    <w:rsid w:val="00713A2A"/>
    <w:rsid w:val="00713BE9"/>
    <w:rsid w:val="0071712C"/>
    <w:rsid w:val="007175F5"/>
    <w:rsid w:val="00717633"/>
    <w:rsid w:val="00717C4E"/>
    <w:rsid w:val="00720D56"/>
    <w:rsid w:val="00722087"/>
    <w:rsid w:val="007220C6"/>
    <w:rsid w:val="0072233B"/>
    <w:rsid w:val="00723068"/>
    <w:rsid w:val="007237D2"/>
    <w:rsid w:val="007247FB"/>
    <w:rsid w:val="007249D7"/>
    <w:rsid w:val="00724D4D"/>
    <w:rsid w:val="007256BE"/>
    <w:rsid w:val="00730817"/>
    <w:rsid w:val="00730D37"/>
    <w:rsid w:val="007312F9"/>
    <w:rsid w:val="007314A0"/>
    <w:rsid w:val="0073154C"/>
    <w:rsid w:val="0073177D"/>
    <w:rsid w:val="00731D47"/>
    <w:rsid w:val="00733458"/>
    <w:rsid w:val="00735EDA"/>
    <w:rsid w:val="00736422"/>
    <w:rsid w:val="00737309"/>
    <w:rsid w:val="00742040"/>
    <w:rsid w:val="00743665"/>
    <w:rsid w:val="00744492"/>
    <w:rsid w:val="0074499E"/>
    <w:rsid w:val="00745D86"/>
    <w:rsid w:val="00746E2D"/>
    <w:rsid w:val="00746E31"/>
    <w:rsid w:val="00750E7E"/>
    <w:rsid w:val="00751558"/>
    <w:rsid w:val="00752D25"/>
    <w:rsid w:val="00752EA4"/>
    <w:rsid w:val="0075422D"/>
    <w:rsid w:val="00756BF4"/>
    <w:rsid w:val="00756DFE"/>
    <w:rsid w:val="00757FFE"/>
    <w:rsid w:val="00760B25"/>
    <w:rsid w:val="0076249B"/>
    <w:rsid w:val="00762F62"/>
    <w:rsid w:val="00763E52"/>
    <w:rsid w:val="007667B5"/>
    <w:rsid w:val="00766C00"/>
    <w:rsid w:val="0076794D"/>
    <w:rsid w:val="00770AD3"/>
    <w:rsid w:val="00771806"/>
    <w:rsid w:val="00771C52"/>
    <w:rsid w:val="00774388"/>
    <w:rsid w:val="00774F96"/>
    <w:rsid w:val="00775702"/>
    <w:rsid w:val="007760C5"/>
    <w:rsid w:val="00777DE6"/>
    <w:rsid w:val="00780192"/>
    <w:rsid w:val="007802C7"/>
    <w:rsid w:val="0078044F"/>
    <w:rsid w:val="00782F27"/>
    <w:rsid w:val="00790A46"/>
    <w:rsid w:val="007955CA"/>
    <w:rsid w:val="00795657"/>
    <w:rsid w:val="00795AA1"/>
    <w:rsid w:val="00796F98"/>
    <w:rsid w:val="00797494"/>
    <w:rsid w:val="00797B24"/>
    <w:rsid w:val="007A00CB"/>
    <w:rsid w:val="007A1152"/>
    <w:rsid w:val="007A1C01"/>
    <w:rsid w:val="007A38CC"/>
    <w:rsid w:val="007A41CB"/>
    <w:rsid w:val="007A617A"/>
    <w:rsid w:val="007A6EFD"/>
    <w:rsid w:val="007A73A5"/>
    <w:rsid w:val="007A7712"/>
    <w:rsid w:val="007B08E1"/>
    <w:rsid w:val="007B0BD3"/>
    <w:rsid w:val="007B10F2"/>
    <w:rsid w:val="007B27D3"/>
    <w:rsid w:val="007B38FA"/>
    <w:rsid w:val="007B470F"/>
    <w:rsid w:val="007B4D36"/>
    <w:rsid w:val="007B51CD"/>
    <w:rsid w:val="007B7170"/>
    <w:rsid w:val="007B7EF8"/>
    <w:rsid w:val="007C18EF"/>
    <w:rsid w:val="007C2465"/>
    <w:rsid w:val="007C3106"/>
    <w:rsid w:val="007D10A5"/>
    <w:rsid w:val="007D1479"/>
    <w:rsid w:val="007D47D6"/>
    <w:rsid w:val="007D4E49"/>
    <w:rsid w:val="007E0413"/>
    <w:rsid w:val="007E3167"/>
    <w:rsid w:val="007E38BE"/>
    <w:rsid w:val="007E3C17"/>
    <w:rsid w:val="007E62F3"/>
    <w:rsid w:val="007E7026"/>
    <w:rsid w:val="007F1C7A"/>
    <w:rsid w:val="007F1EE3"/>
    <w:rsid w:val="007F294F"/>
    <w:rsid w:val="007F42E4"/>
    <w:rsid w:val="007F6008"/>
    <w:rsid w:val="007F69BA"/>
    <w:rsid w:val="00800EBD"/>
    <w:rsid w:val="008012D0"/>
    <w:rsid w:val="00803C04"/>
    <w:rsid w:val="00804B04"/>
    <w:rsid w:val="00804CDA"/>
    <w:rsid w:val="008059F8"/>
    <w:rsid w:val="008109CF"/>
    <w:rsid w:val="00810F94"/>
    <w:rsid w:val="00813E4E"/>
    <w:rsid w:val="008154E0"/>
    <w:rsid w:val="008200C4"/>
    <w:rsid w:val="0082221C"/>
    <w:rsid w:val="00822A17"/>
    <w:rsid w:val="00822E59"/>
    <w:rsid w:val="00822F38"/>
    <w:rsid w:val="00824A9B"/>
    <w:rsid w:val="0082716C"/>
    <w:rsid w:val="00827D8B"/>
    <w:rsid w:val="008311C4"/>
    <w:rsid w:val="00832DBF"/>
    <w:rsid w:val="00833231"/>
    <w:rsid w:val="008357A3"/>
    <w:rsid w:val="0083629F"/>
    <w:rsid w:val="00836EF5"/>
    <w:rsid w:val="008376A0"/>
    <w:rsid w:val="008378F8"/>
    <w:rsid w:val="00844BE5"/>
    <w:rsid w:val="0084678B"/>
    <w:rsid w:val="008468A9"/>
    <w:rsid w:val="00846C73"/>
    <w:rsid w:val="00847ABE"/>
    <w:rsid w:val="00850546"/>
    <w:rsid w:val="00850838"/>
    <w:rsid w:val="00852640"/>
    <w:rsid w:val="00852A5C"/>
    <w:rsid w:val="008540E8"/>
    <w:rsid w:val="008607FB"/>
    <w:rsid w:val="00860F5E"/>
    <w:rsid w:val="00861702"/>
    <w:rsid w:val="00862156"/>
    <w:rsid w:val="00862C42"/>
    <w:rsid w:val="00862E29"/>
    <w:rsid w:val="008642E3"/>
    <w:rsid w:val="00865787"/>
    <w:rsid w:val="0086787F"/>
    <w:rsid w:val="00867B2A"/>
    <w:rsid w:val="00867BF1"/>
    <w:rsid w:val="00867D01"/>
    <w:rsid w:val="008708F9"/>
    <w:rsid w:val="00870E44"/>
    <w:rsid w:val="00873E83"/>
    <w:rsid w:val="0087533F"/>
    <w:rsid w:val="00875664"/>
    <w:rsid w:val="00877311"/>
    <w:rsid w:val="00880375"/>
    <w:rsid w:val="00880E7E"/>
    <w:rsid w:val="00881474"/>
    <w:rsid w:val="00885932"/>
    <w:rsid w:val="00885FB5"/>
    <w:rsid w:val="008900C6"/>
    <w:rsid w:val="00892272"/>
    <w:rsid w:val="00892797"/>
    <w:rsid w:val="00892EA9"/>
    <w:rsid w:val="00893415"/>
    <w:rsid w:val="00894FCC"/>
    <w:rsid w:val="00895136"/>
    <w:rsid w:val="008955B0"/>
    <w:rsid w:val="0089587E"/>
    <w:rsid w:val="00896578"/>
    <w:rsid w:val="008975EC"/>
    <w:rsid w:val="008979A9"/>
    <w:rsid w:val="008A03EF"/>
    <w:rsid w:val="008A1FA9"/>
    <w:rsid w:val="008A20FA"/>
    <w:rsid w:val="008A2CE1"/>
    <w:rsid w:val="008A3103"/>
    <w:rsid w:val="008A3562"/>
    <w:rsid w:val="008A44FF"/>
    <w:rsid w:val="008A56EA"/>
    <w:rsid w:val="008B1015"/>
    <w:rsid w:val="008B1F15"/>
    <w:rsid w:val="008B200E"/>
    <w:rsid w:val="008B2060"/>
    <w:rsid w:val="008B35CD"/>
    <w:rsid w:val="008B38BD"/>
    <w:rsid w:val="008B5A2E"/>
    <w:rsid w:val="008B5A8E"/>
    <w:rsid w:val="008B6DC0"/>
    <w:rsid w:val="008B7321"/>
    <w:rsid w:val="008C2434"/>
    <w:rsid w:val="008C319B"/>
    <w:rsid w:val="008C3831"/>
    <w:rsid w:val="008C41CC"/>
    <w:rsid w:val="008C53D6"/>
    <w:rsid w:val="008C5B0E"/>
    <w:rsid w:val="008C6764"/>
    <w:rsid w:val="008C74AD"/>
    <w:rsid w:val="008D21F9"/>
    <w:rsid w:val="008D2906"/>
    <w:rsid w:val="008D3CCA"/>
    <w:rsid w:val="008D48E4"/>
    <w:rsid w:val="008D6D2C"/>
    <w:rsid w:val="008D737F"/>
    <w:rsid w:val="008E03F3"/>
    <w:rsid w:val="008E2C36"/>
    <w:rsid w:val="008E34B4"/>
    <w:rsid w:val="008E477F"/>
    <w:rsid w:val="008E558D"/>
    <w:rsid w:val="008E5837"/>
    <w:rsid w:val="008E7676"/>
    <w:rsid w:val="008F0E8B"/>
    <w:rsid w:val="008F1B2D"/>
    <w:rsid w:val="008F2318"/>
    <w:rsid w:val="008F4AB5"/>
    <w:rsid w:val="008F649B"/>
    <w:rsid w:val="008F7354"/>
    <w:rsid w:val="00901DC8"/>
    <w:rsid w:val="00902878"/>
    <w:rsid w:val="00905F79"/>
    <w:rsid w:val="00907636"/>
    <w:rsid w:val="00907ECC"/>
    <w:rsid w:val="00912083"/>
    <w:rsid w:val="0091404A"/>
    <w:rsid w:val="0091592D"/>
    <w:rsid w:val="009163BB"/>
    <w:rsid w:val="009163F5"/>
    <w:rsid w:val="00916FAB"/>
    <w:rsid w:val="00917103"/>
    <w:rsid w:val="00917A2B"/>
    <w:rsid w:val="00920494"/>
    <w:rsid w:val="00921CC4"/>
    <w:rsid w:val="009238AF"/>
    <w:rsid w:val="00923A4F"/>
    <w:rsid w:val="00924AA2"/>
    <w:rsid w:val="00927DAB"/>
    <w:rsid w:val="00930A37"/>
    <w:rsid w:val="00931D28"/>
    <w:rsid w:val="00935BC8"/>
    <w:rsid w:val="00936314"/>
    <w:rsid w:val="00937743"/>
    <w:rsid w:val="009408CD"/>
    <w:rsid w:val="00941A92"/>
    <w:rsid w:val="00941CCC"/>
    <w:rsid w:val="0094382E"/>
    <w:rsid w:val="00943A33"/>
    <w:rsid w:val="009440E3"/>
    <w:rsid w:val="009444A4"/>
    <w:rsid w:val="009519BD"/>
    <w:rsid w:val="009520B3"/>
    <w:rsid w:val="00952EC3"/>
    <w:rsid w:val="00953219"/>
    <w:rsid w:val="009533C2"/>
    <w:rsid w:val="00955117"/>
    <w:rsid w:val="00955E88"/>
    <w:rsid w:val="00956437"/>
    <w:rsid w:val="00956F87"/>
    <w:rsid w:val="00965A41"/>
    <w:rsid w:val="00966D5D"/>
    <w:rsid w:val="00970A50"/>
    <w:rsid w:val="00971422"/>
    <w:rsid w:val="00975CD0"/>
    <w:rsid w:val="00980022"/>
    <w:rsid w:val="009808DD"/>
    <w:rsid w:val="00982328"/>
    <w:rsid w:val="00982352"/>
    <w:rsid w:val="00985DF9"/>
    <w:rsid w:val="00986F27"/>
    <w:rsid w:val="00991049"/>
    <w:rsid w:val="00993163"/>
    <w:rsid w:val="009952AD"/>
    <w:rsid w:val="0099576B"/>
    <w:rsid w:val="009970AB"/>
    <w:rsid w:val="00997CD3"/>
    <w:rsid w:val="009A2E38"/>
    <w:rsid w:val="009A4A5D"/>
    <w:rsid w:val="009A5411"/>
    <w:rsid w:val="009A62EA"/>
    <w:rsid w:val="009B1C8B"/>
    <w:rsid w:val="009B4D21"/>
    <w:rsid w:val="009B661A"/>
    <w:rsid w:val="009C16A3"/>
    <w:rsid w:val="009C1E8A"/>
    <w:rsid w:val="009C45A6"/>
    <w:rsid w:val="009C5BE2"/>
    <w:rsid w:val="009C6566"/>
    <w:rsid w:val="009D0064"/>
    <w:rsid w:val="009D0101"/>
    <w:rsid w:val="009D07F1"/>
    <w:rsid w:val="009D0E18"/>
    <w:rsid w:val="009D1C9B"/>
    <w:rsid w:val="009D2AA3"/>
    <w:rsid w:val="009D2CA8"/>
    <w:rsid w:val="009D310F"/>
    <w:rsid w:val="009D7AC7"/>
    <w:rsid w:val="009E03A5"/>
    <w:rsid w:val="009E0DD6"/>
    <w:rsid w:val="009E0EA8"/>
    <w:rsid w:val="009E321D"/>
    <w:rsid w:val="009E57A9"/>
    <w:rsid w:val="009E5EA2"/>
    <w:rsid w:val="009F1D23"/>
    <w:rsid w:val="009F235D"/>
    <w:rsid w:val="009F4070"/>
    <w:rsid w:val="009F587B"/>
    <w:rsid w:val="009F72CF"/>
    <w:rsid w:val="009F760F"/>
    <w:rsid w:val="00A025BB"/>
    <w:rsid w:val="00A02BEC"/>
    <w:rsid w:val="00A02F0D"/>
    <w:rsid w:val="00A03C90"/>
    <w:rsid w:val="00A051BC"/>
    <w:rsid w:val="00A06320"/>
    <w:rsid w:val="00A065D0"/>
    <w:rsid w:val="00A0698D"/>
    <w:rsid w:val="00A0786B"/>
    <w:rsid w:val="00A10ADD"/>
    <w:rsid w:val="00A11068"/>
    <w:rsid w:val="00A11EE7"/>
    <w:rsid w:val="00A138FA"/>
    <w:rsid w:val="00A148FA"/>
    <w:rsid w:val="00A149EE"/>
    <w:rsid w:val="00A16361"/>
    <w:rsid w:val="00A22343"/>
    <w:rsid w:val="00A22B36"/>
    <w:rsid w:val="00A23D06"/>
    <w:rsid w:val="00A24C98"/>
    <w:rsid w:val="00A24D44"/>
    <w:rsid w:val="00A2595C"/>
    <w:rsid w:val="00A25CC9"/>
    <w:rsid w:val="00A261C8"/>
    <w:rsid w:val="00A265E0"/>
    <w:rsid w:val="00A278D0"/>
    <w:rsid w:val="00A3056C"/>
    <w:rsid w:val="00A3109F"/>
    <w:rsid w:val="00A315F8"/>
    <w:rsid w:val="00A31DFD"/>
    <w:rsid w:val="00A31E44"/>
    <w:rsid w:val="00A350F3"/>
    <w:rsid w:val="00A36635"/>
    <w:rsid w:val="00A418C1"/>
    <w:rsid w:val="00A42A3B"/>
    <w:rsid w:val="00A42CD8"/>
    <w:rsid w:val="00A43212"/>
    <w:rsid w:val="00A4444D"/>
    <w:rsid w:val="00A500CC"/>
    <w:rsid w:val="00A51115"/>
    <w:rsid w:val="00A529A9"/>
    <w:rsid w:val="00A53D1C"/>
    <w:rsid w:val="00A55F0D"/>
    <w:rsid w:val="00A55F2E"/>
    <w:rsid w:val="00A5681D"/>
    <w:rsid w:val="00A6126B"/>
    <w:rsid w:val="00A622A7"/>
    <w:rsid w:val="00A62582"/>
    <w:rsid w:val="00A63BE6"/>
    <w:rsid w:val="00A64355"/>
    <w:rsid w:val="00A66879"/>
    <w:rsid w:val="00A70683"/>
    <w:rsid w:val="00A70E8C"/>
    <w:rsid w:val="00A7115B"/>
    <w:rsid w:val="00A73942"/>
    <w:rsid w:val="00A73BA1"/>
    <w:rsid w:val="00A75708"/>
    <w:rsid w:val="00A76894"/>
    <w:rsid w:val="00A77609"/>
    <w:rsid w:val="00A81AEA"/>
    <w:rsid w:val="00A82018"/>
    <w:rsid w:val="00A8217E"/>
    <w:rsid w:val="00A82945"/>
    <w:rsid w:val="00A843E7"/>
    <w:rsid w:val="00A84D60"/>
    <w:rsid w:val="00A8537E"/>
    <w:rsid w:val="00A8639D"/>
    <w:rsid w:val="00A86BCA"/>
    <w:rsid w:val="00A877CF"/>
    <w:rsid w:val="00A93935"/>
    <w:rsid w:val="00A94518"/>
    <w:rsid w:val="00A972E0"/>
    <w:rsid w:val="00A97A9E"/>
    <w:rsid w:val="00A97E48"/>
    <w:rsid w:val="00AA0B94"/>
    <w:rsid w:val="00AA107E"/>
    <w:rsid w:val="00AA1A74"/>
    <w:rsid w:val="00AA1F58"/>
    <w:rsid w:val="00AA4B7A"/>
    <w:rsid w:val="00AA5915"/>
    <w:rsid w:val="00AA610B"/>
    <w:rsid w:val="00AB1B07"/>
    <w:rsid w:val="00AB2DF5"/>
    <w:rsid w:val="00AB3B20"/>
    <w:rsid w:val="00AB3F71"/>
    <w:rsid w:val="00AB50DB"/>
    <w:rsid w:val="00AB5A6E"/>
    <w:rsid w:val="00AC30DA"/>
    <w:rsid w:val="00AC3DBB"/>
    <w:rsid w:val="00AC5DAA"/>
    <w:rsid w:val="00AC66EE"/>
    <w:rsid w:val="00AC75AD"/>
    <w:rsid w:val="00AD2481"/>
    <w:rsid w:val="00AD7B8B"/>
    <w:rsid w:val="00AE03D4"/>
    <w:rsid w:val="00AE202F"/>
    <w:rsid w:val="00AE23F4"/>
    <w:rsid w:val="00AE2B36"/>
    <w:rsid w:val="00AE2E84"/>
    <w:rsid w:val="00AE3830"/>
    <w:rsid w:val="00AE38DC"/>
    <w:rsid w:val="00AE45E5"/>
    <w:rsid w:val="00AE53F9"/>
    <w:rsid w:val="00AE7817"/>
    <w:rsid w:val="00AF0B60"/>
    <w:rsid w:val="00AF18B5"/>
    <w:rsid w:val="00AF1E61"/>
    <w:rsid w:val="00AF2E39"/>
    <w:rsid w:val="00AF4938"/>
    <w:rsid w:val="00AF5F8D"/>
    <w:rsid w:val="00AF77AE"/>
    <w:rsid w:val="00B01483"/>
    <w:rsid w:val="00B05ED1"/>
    <w:rsid w:val="00B066E0"/>
    <w:rsid w:val="00B0711F"/>
    <w:rsid w:val="00B074E7"/>
    <w:rsid w:val="00B0772D"/>
    <w:rsid w:val="00B10911"/>
    <w:rsid w:val="00B10D3F"/>
    <w:rsid w:val="00B10DB5"/>
    <w:rsid w:val="00B120C9"/>
    <w:rsid w:val="00B12F6F"/>
    <w:rsid w:val="00B1439F"/>
    <w:rsid w:val="00B14543"/>
    <w:rsid w:val="00B14941"/>
    <w:rsid w:val="00B155BE"/>
    <w:rsid w:val="00B15D3E"/>
    <w:rsid w:val="00B15DED"/>
    <w:rsid w:val="00B15EFE"/>
    <w:rsid w:val="00B22780"/>
    <w:rsid w:val="00B24A76"/>
    <w:rsid w:val="00B25C45"/>
    <w:rsid w:val="00B26002"/>
    <w:rsid w:val="00B2653A"/>
    <w:rsid w:val="00B27211"/>
    <w:rsid w:val="00B307ED"/>
    <w:rsid w:val="00B30978"/>
    <w:rsid w:val="00B3231C"/>
    <w:rsid w:val="00B3366A"/>
    <w:rsid w:val="00B33FC0"/>
    <w:rsid w:val="00B35933"/>
    <w:rsid w:val="00B35C12"/>
    <w:rsid w:val="00B36047"/>
    <w:rsid w:val="00B365D4"/>
    <w:rsid w:val="00B36BFC"/>
    <w:rsid w:val="00B40F8A"/>
    <w:rsid w:val="00B41ABF"/>
    <w:rsid w:val="00B424E2"/>
    <w:rsid w:val="00B44612"/>
    <w:rsid w:val="00B450A8"/>
    <w:rsid w:val="00B468E9"/>
    <w:rsid w:val="00B51B0A"/>
    <w:rsid w:val="00B540B6"/>
    <w:rsid w:val="00B57478"/>
    <w:rsid w:val="00B60597"/>
    <w:rsid w:val="00B60A06"/>
    <w:rsid w:val="00B61050"/>
    <w:rsid w:val="00B6117B"/>
    <w:rsid w:val="00B61E6B"/>
    <w:rsid w:val="00B6201E"/>
    <w:rsid w:val="00B63773"/>
    <w:rsid w:val="00B63A4C"/>
    <w:rsid w:val="00B65D6B"/>
    <w:rsid w:val="00B67942"/>
    <w:rsid w:val="00B67A39"/>
    <w:rsid w:val="00B70336"/>
    <w:rsid w:val="00B709A5"/>
    <w:rsid w:val="00B76254"/>
    <w:rsid w:val="00B778C7"/>
    <w:rsid w:val="00B77C5F"/>
    <w:rsid w:val="00B84279"/>
    <w:rsid w:val="00B84657"/>
    <w:rsid w:val="00B84772"/>
    <w:rsid w:val="00B861C5"/>
    <w:rsid w:val="00B90AEE"/>
    <w:rsid w:val="00B91471"/>
    <w:rsid w:val="00B95A77"/>
    <w:rsid w:val="00BA0F10"/>
    <w:rsid w:val="00BA1037"/>
    <w:rsid w:val="00BA538E"/>
    <w:rsid w:val="00BA6DBB"/>
    <w:rsid w:val="00BA76A6"/>
    <w:rsid w:val="00BB018C"/>
    <w:rsid w:val="00BB0D59"/>
    <w:rsid w:val="00BB1605"/>
    <w:rsid w:val="00BB30DD"/>
    <w:rsid w:val="00BB3C49"/>
    <w:rsid w:val="00BB62F6"/>
    <w:rsid w:val="00BC1DA8"/>
    <w:rsid w:val="00BC1FFD"/>
    <w:rsid w:val="00BC2239"/>
    <w:rsid w:val="00BC3B88"/>
    <w:rsid w:val="00BC454F"/>
    <w:rsid w:val="00BC6748"/>
    <w:rsid w:val="00BD0705"/>
    <w:rsid w:val="00BD1124"/>
    <w:rsid w:val="00BD2478"/>
    <w:rsid w:val="00BD4783"/>
    <w:rsid w:val="00BD4AB6"/>
    <w:rsid w:val="00BD6BDB"/>
    <w:rsid w:val="00BD7CD6"/>
    <w:rsid w:val="00BE1138"/>
    <w:rsid w:val="00BE442A"/>
    <w:rsid w:val="00BE5581"/>
    <w:rsid w:val="00BE58BA"/>
    <w:rsid w:val="00BE5A01"/>
    <w:rsid w:val="00BF244F"/>
    <w:rsid w:val="00BF5F5A"/>
    <w:rsid w:val="00BF5F8E"/>
    <w:rsid w:val="00BF6B70"/>
    <w:rsid w:val="00C001DA"/>
    <w:rsid w:val="00C00F22"/>
    <w:rsid w:val="00C00FE2"/>
    <w:rsid w:val="00C03DF7"/>
    <w:rsid w:val="00C04003"/>
    <w:rsid w:val="00C0451A"/>
    <w:rsid w:val="00C057DF"/>
    <w:rsid w:val="00C05E0D"/>
    <w:rsid w:val="00C0793F"/>
    <w:rsid w:val="00C07FD6"/>
    <w:rsid w:val="00C143AF"/>
    <w:rsid w:val="00C14D70"/>
    <w:rsid w:val="00C15F55"/>
    <w:rsid w:val="00C230B4"/>
    <w:rsid w:val="00C23100"/>
    <w:rsid w:val="00C23D15"/>
    <w:rsid w:val="00C24AA0"/>
    <w:rsid w:val="00C33AB7"/>
    <w:rsid w:val="00C3416F"/>
    <w:rsid w:val="00C35252"/>
    <w:rsid w:val="00C359D9"/>
    <w:rsid w:val="00C35B22"/>
    <w:rsid w:val="00C361E3"/>
    <w:rsid w:val="00C366D6"/>
    <w:rsid w:val="00C36E84"/>
    <w:rsid w:val="00C374D2"/>
    <w:rsid w:val="00C37611"/>
    <w:rsid w:val="00C41075"/>
    <w:rsid w:val="00C4121A"/>
    <w:rsid w:val="00C42957"/>
    <w:rsid w:val="00C42A47"/>
    <w:rsid w:val="00C43153"/>
    <w:rsid w:val="00C46E25"/>
    <w:rsid w:val="00C47FDD"/>
    <w:rsid w:val="00C50277"/>
    <w:rsid w:val="00C50C83"/>
    <w:rsid w:val="00C513F5"/>
    <w:rsid w:val="00C522D3"/>
    <w:rsid w:val="00C52971"/>
    <w:rsid w:val="00C52A4F"/>
    <w:rsid w:val="00C531E4"/>
    <w:rsid w:val="00C55C66"/>
    <w:rsid w:val="00C573C2"/>
    <w:rsid w:val="00C57EC6"/>
    <w:rsid w:val="00C60D99"/>
    <w:rsid w:val="00C622F8"/>
    <w:rsid w:val="00C6283C"/>
    <w:rsid w:val="00C62CD1"/>
    <w:rsid w:val="00C650C7"/>
    <w:rsid w:val="00C661D9"/>
    <w:rsid w:val="00C678EB"/>
    <w:rsid w:val="00C70AC5"/>
    <w:rsid w:val="00C72267"/>
    <w:rsid w:val="00C7379C"/>
    <w:rsid w:val="00C764C3"/>
    <w:rsid w:val="00C7714C"/>
    <w:rsid w:val="00C778B2"/>
    <w:rsid w:val="00C825CB"/>
    <w:rsid w:val="00C83A23"/>
    <w:rsid w:val="00C84FE5"/>
    <w:rsid w:val="00C853C4"/>
    <w:rsid w:val="00C87414"/>
    <w:rsid w:val="00C917D5"/>
    <w:rsid w:val="00C91918"/>
    <w:rsid w:val="00C91B49"/>
    <w:rsid w:val="00C93AF5"/>
    <w:rsid w:val="00C93E1A"/>
    <w:rsid w:val="00C9455D"/>
    <w:rsid w:val="00CA025D"/>
    <w:rsid w:val="00CA0B1A"/>
    <w:rsid w:val="00CA1467"/>
    <w:rsid w:val="00CA1756"/>
    <w:rsid w:val="00CA2D82"/>
    <w:rsid w:val="00CA3238"/>
    <w:rsid w:val="00CA35F3"/>
    <w:rsid w:val="00CA4EA6"/>
    <w:rsid w:val="00CA52AE"/>
    <w:rsid w:val="00CA747F"/>
    <w:rsid w:val="00CB232E"/>
    <w:rsid w:val="00CB2476"/>
    <w:rsid w:val="00CB367D"/>
    <w:rsid w:val="00CB4685"/>
    <w:rsid w:val="00CB5B77"/>
    <w:rsid w:val="00CB6187"/>
    <w:rsid w:val="00CB7E2E"/>
    <w:rsid w:val="00CB7E7F"/>
    <w:rsid w:val="00CC007B"/>
    <w:rsid w:val="00CC0184"/>
    <w:rsid w:val="00CC044A"/>
    <w:rsid w:val="00CC27F4"/>
    <w:rsid w:val="00CC2B3B"/>
    <w:rsid w:val="00CC3281"/>
    <w:rsid w:val="00CC4801"/>
    <w:rsid w:val="00CC6D7F"/>
    <w:rsid w:val="00CC7BE0"/>
    <w:rsid w:val="00CD0BF3"/>
    <w:rsid w:val="00CD0D31"/>
    <w:rsid w:val="00CD37F4"/>
    <w:rsid w:val="00CD3E56"/>
    <w:rsid w:val="00CD5B8A"/>
    <w:rsid w:val="00CE0A5E"/>
    <w:rsid w:val="00CE15C9"/>
    <w:rsid w:val="00CE20D8"/>
    <w:rsid w:val="00CE27CA"/>
    <w:rsid w:val="00CE5473"/>
    <w:rsid w:val="00CE6B0F"/>
    <w:rsid w:val="00CE6CB0"/>
    <w:rsid w:val="00CE6EE2"/>
    <w:rsid w:val="00CF13F6"/>
    <w:rsid w:val="00CF19FB"/>
    <w:rsid w:val="00CF1A34"/>
    <w:rsid w:val="00CF2553"/>
    <w:rsid w:val="00CF621A"/>
    <w:rsid w:val="00CF675C"/>
    <w:rsid w:val="00CF6BB0"/>
    <w:rsid w:val="00CF6D17"/>
    <w:rsid w:val="00CF6F4F"/>
    <w:rsid w:val="00D00D18"/>
    <w:rsid w:val="00D0107F"/>
    <w:rsid w:val="00D0220A"/>
    <w:rsid w:val="00D056DA"/>
    <w:rsid w:val="00D074C5"/>
    <w:rsid w:val="00D07B1D"/>
    <w:rsid w:val="00D123D0"/>
    <w:rsid w:val="00D13807"/>
    <w:rsid w:val="00D17114"/>
    <w:rsid w:val="00D209AD"/>
    <w:rsid w:val="00D21CB6"/>
    <w:rsid w:val="00D226A4"/>
    <w:rsid w:val="00D22E94"/>
    <w:rsid w:val="00D24CDC"/>
    <w:rsid w:val="00D25796"/>
    <w:rsid w:val="00D302D4"/>
    <w:rsid w:val="00D3088F"/>
    <w:rsid w:val="00D32FCE"/>
    <w:rsid w:val="00D34D1E"/>
    <w:rsid w:val="00D36B13"/>
    <w:rsid w:val="00D36B6B"/>
    <w:rsid w:val="00D37377"/>
    <w:rsid w:val="00D37BCC"/>
    <w:rsid w:val="00D4551C"/>
    <w:rsid w:val="00D45AB0"/>
    <w:rsid w:val="00D45B8A"/>
    <w:rsid w:val="00D45DC6"/>
    <w:rsid w:val="00D47078"/>
    <w:rsid w:val="00D4710F"/>
    <w:rsid w:val="00D50A24"/>
    <w:rsid w:val="00D514C8"/>
    <w:rsid w:val="00D51932"/>
    <w:rsid w:val="00D54506"/>
    <w:rsid w:val="00D569C3"/>
    <w:rsid w:val="00D57809"/>
    <w:rsid w:val="00D60387"/>
    <w:rsid w:val="00D604EA"/>
    <w:rsid w:val="00D64BB7"/>
    <w:rsid w:val="00D651DA"/>
    <w:rsid w:val="00D66AF3"/>
    <w:rsid w:val="00D66F6A"/>
    <w:rsid w:val="00D67261"/>
    <w:rsid w:val="00D70D87"/>
    <w:rsid w:val="00D70E41"/>
    <w:rsid w:val="00D7145F"/>
    <w:rsid w:val="00D727A4"/>
    <w:rsid w:val="00D7392D"/>
    <w:rsid w:val="00D73960"/>
    <w:rsid w:val="00D752D0"/>
    <w:rsid w:val="00D75322"/>
    <w:rsid w:val="00D75728"/>
    <w:rsid w:val="00D758D1"/>
    <w:rsid w:val="00D76CAB"/>
    <w:rsid w:val="00D77F95"/>
    <w:rsid w:val="00D80A2F"/>
    <w:rsid w:val="00D82212"/>
    <w:rsid w:val="00D83312"/>
    <w:rsid w:val="00D8347C"/>
    <w:rsid w:val="00D8378B"/>
    <w:rsid w:val="00D90EA2"/>
    <w:rsid w:val="00D92539"/>
    <w:rsid w:val="00D94290"/>
    <w:rsid w:val="00D94D16"/>
    <w:rsid w:val="00D95BB3"/>
    <w:rsid w:val="00D9606B"/>
    <w:rsid w:val="00D96878"/>
    <w:rsid w:val="00D9769B"/>
    <w:rsid w:val="00DA0AE0"/>
    <w:rsid w:val="00DA1AEA"/>
    <w:rsid w:val="00DA1CC5"/>
    <w:rsid w:val="00DA21F9"/>
    <w:rsid w:val="00DA2CEC"/>
    <w:rsid w:val="00DA4B4B"/>
    <w:rsid w:val="00DA57FE"/>
    <w:rsid w:val="00DB04E7"/>
    <w:rsid w:val="00DB109E"/>
    <w:rsid w:val="00DB1879"/>
    <w:rsid w:val="00DB48F5"/>
    <w:rsid w:val="00DB5B21"/>
    <w:rsid w:val="00DB5B7B"/>
    <w:rsid w:val="00DB62F4"/>
    <w:rsid w:val="00DB6F2E"/>
    <w:rsid w:val="00DC0594"/>
    <w:rsid w:val="00DC11AE"/>
    <w:rsid w:val="00DC1F29"/>
    <w:rsid w:val="00DC1F37"/>
    <w:rsid w:val="00DC61BE"/>
    <w:rsid w:val="00DC6B86"/>
    <w:rsid w:val="00DC7038"/>
    <w:rsid w:val="00DC73F2"/>
    <w:rsid w:val="00DC7A7D"/>
    <w:rsid w:val="00DD26B4"/>
    <w:rsid w:val="00DD2DDA"/>
    <w:rsid w:val="00DD54CF"/>
    <w:rsid w:val="00DD58A2"/>
    <w:rsid w:val="00DD6284"/>
    <w:rsid w:val="00DE0674"/>
    <w:rsid w:val="00DE0793"/>
    <w:rsid w:val="00DE2D44"/>
    <w:rsid w:val="00DE392D"/>
    <w:rsid w:val="00DE54BC"/>
    <w:rsid w:val="00DE557E"/>
    <w:rsid w:val="00DE5F12"/>
    <w:rsid w:val="00DE60B1"/>
    <w:rsid w:val="00DF1F25"/>
    <w:rsid w:val="00DF296A"/>
    <w:rsid w:val="00DF5D93"/>
    <w:rsid w:val="00DF648F"/>
    <w:rsid w:val="00DF72CD"/>
    <w:rsid w:val="00E009EF"/>
    <w:rsid w:val="00E012BD"/>
    <w:rsid w:val="00E0169B"/>
    <w:rsid w:val="00E02912"/>
    <w:rsid w:val="00E04460"/>
    <w:rsid w:val="00E059CF"/>
    <w:rsid w:val="00E05BF5"/>
    <w:rsid w:val="00E06A55"/>
    <w:rsid w:val="00E07F47"/>
    <w:rsid w:val="00E1470D"/>
    <w:rsid w:val="00E20E0A"/>
    <w:rsid w:val="00E21B4B"/>
    <w:rsid w:val="00E3196C"/>
    <w:rsid w:val="00E32A35"/>
    <w:rsid w:val="00E35892"/>
    <w:rsid w:val="00E36E0F"/>
    <w:rsid w:val="00E37C81"/>
    <w:rsid w:val="00E403DD"/>
    <w:rsid w:val="00E44393"/>
    <w:rsid w:val="00E461F5"/>
    <w:rsid w:val="00E46E0B"/>
    <w:rsid w:val="00E4761C"/>
    <w:rsid w:val="00E517EA"/>
    <w:rsid w:val="00E518B6"/>
    <w:rsid w:val="00E51F0E"/>
    <w:rsid w:val="00E5386D"/>
    <w:rsid w:val="00E54CCE"/>
    <w:rsid w:val="00E553D1"/>
    <w:rsid w:val="00E559F1"/>
    <w:rsid w:val="00E55E40"/>
    <w:rsid w:val="00E56D32"/>
    <w:rsid w:val="00E57429"/>
    <w:rsid w:val="00E57DFB"/>
    <w:rsid w:val="00E63C44"/>
    <w:rsid w:val="00E650A5"/>
    <w:rsid w:val="00E65729"/>
    <w:rsid w:val="00E6599D"/>
    <w:rsid w:val="00E664F6"/>
    <w:rsid w:val="00E71E30"/>
    <w:rsid w:val="00E73802"/>
    <w:rsid w:val="00E745E3"/>
    <w:rsid w:val="00E774FC"/>
    <w:rsid w:val="00E8194C"/>
    <w:rsid w:val="00E831E0"/>
    <w:rsid w:val="00E837AA"/>
    <w:rsid w:val="00E8566A"/>
    <w:rsid w:val="00E87551"/>
    <w:rsid w:val="00E8757A"/>
    <w:rsid w:val="00E90B37"/>
    <w:rsid w:val="00E91059"/>
    <w:rsid w:val="00E92804"/>
    <w:rsid w:val="00E92981"/>
    <w:rsid w:val="00E9350D"/>
    <w:rsid w:val="00E9567D"/>
    <w:rsid w:val="00EA0B6C"/>
    <w:rsid w:val="00EA10F6"/>
    <w:rsid w:val="00EA225B"/>
    <w:rsid w:val="00EA4764"/>
    <w:rsid w:val="00EA5B07"/>
    <w:rsid w:val="00EA72FC"/>
    <w:rsid w:val="00EB128E"/>
    <w:rsid w:val="00EB2728"/>
    <w:rsid w:val="00EB3818"/>
    <w:rsid w:val="00EB533E"/>
    <w:rsid w:val="00EB6637"/>
    <w:rsid w:val="00EB6B0E"/>
    <w:rsid w:val="00EB70E5"/>
    <w:rsid w:val="00EB732D"/>
    <w:rsid w:val="00EC0174"/>
    <w:rsid w:val="00EC2D62"/>
    <w:rsid w:val="00EC34AB"/>
    <w:rsid w:val="00EC4C4F"/>
    <w:rsid w:val="00EC64AB"/>
    <w:rsid w:val="00ED070D"/>
    <w:rsid w:val="00ED1047"/>
    <w:rsid w:val="00ED1167"/>
    <w:rsid w:val="00ED1C1E"/>
    <w:rsid w:val="00ED272C"/>
    <w:rsid w:val="00ED2CC1"/>
    <w:rsid w:val="00EE0F7F"/>
    <w:rsid w:val="00EE3871"/>
    <w:rsid w:val="00EE417D"/>
    <w:rsid w:val="00EE4F9E"/>
    <w:rsid w:val="00EE5DAE"/>
    <w:rsid w:val="00EE7807"/>
    <w:rsid w:val="00EF03D8"/>
    <w:rsid w:val="00EF0EB2"/>
    <w:rsid w:val="00EF21DA"/>
    <w:rsid w:val="00F033F5"/>
    <w:rsid w:val="00F035B3"/>
    <w:rsid w:val="00F03B95"/>
    <w:rsid w:val="00F0406E"/>
    <w:rsid w:val="00F0427A"/>
    <w:rsid w:val="00F05843"/>
    <w:rsid w:val="00F065B0"/>
    <w:rsid w:val="00F107A3"/>
    <w:rsid w:val="00F10E46"/>
    <w:rsid w:val="00F1122D"/>
    <w:rsid w:val="00F14BBF"/>
    <w:rsid w:val="00F16585"/>
    <w:rsid w:val="00F17737"/>
    <w:rsid w:val="00F22287"/>
    <w:rsid w:val="00F255E2"/>
    <w:rsid w:val="00F26219"/>
    <w:rsid w:val="00F26681"/>
    <w:rsid w:val="00F270DA"/>
    <w:rsid w:val="00F3113A"/>
    <w:rsid w:val="00F31815"/>
    <w:rsid w:val="00F3221B"/>
    <w:rsid w:val="00F3271C"/>
    <w:rsid w:val="00F37F50"/>
    <w:rsid w:val="00F40736"/>
    <w:rsid w:val="00F40B63"/>
    <w:rsid w:val="00F40E5C"/>
    <w:rsid w:val="00F40F14"/>
    <w:rsid w:val="00F41DAF"/>
    <w:rsid w:val="00F440B5"/>
    <w:rsid w:val="00F45390"/>
    <w:rsid w:val="00F45BC2"/>
    <w:rsid w:val="00F45CEC"/>
    <w:rsid w:val="00F45FC5"/>
    <w:rsid w:val="00F46055"/>
    <w:rsid w:val="00F472B7"/>
    <w:rsid w:val="00F47725"/>
    <w:rsid w:val="00F5037E"/>
    <w:rsid w:val="00F5043B"/>
    <w:rsid w:val="00F516A1"/>
    <w:rsid w:val="00F5185E"/>
    <w:rsid w:val="00F518E8"/>
    <w:rsid w:val="00F53131"/>
    <w:rsid w:val="00F53563"/>
    <w:rsid w:val="00F54ACE"/>
    <w:rsid w:val="00F5509D"/>
    <w:rsid w:val="00F56CD1"/>
    <w:rsid w:val="00F57147"/>
    <w:rsid w:val="00F60EBA"/>
    <w:rsid w:val="00F61C04"/>
    <w:rsid w:val="00F63510"/>
    <w:rsid w:val="00F649FF"/>
    <w:rsid w:val="00F64F1D"/>
    <w:rsid w:val="00F657C5"/>
    <w:rsid w:val="00F66876"/>
    <w:rsid w:val="00F71930"/>
    <w:rsid w:val="00F72519"/>
    <w:rsid w:val="00F754B7"/>
    <w:rsid w:val="00F756CD"/>
    <w:rsid w:val="00F80105"/>
    <w:rsid w:val="00F804FC"/>
    <w:rsid w:val="00F80970"/>
    <w:rsid w:val="00F809EE"/>
    <w:rsid w:val="00F81AE6"/>
    <w:rsid w:val="00F83296"/>
    <w:rsid w:val="00F83972"/>
    <w:rsid w:val="00F85928"/>
    <w:rsid w:val="00F9423B"/>
    <w:rsid w:val="00F942FA"/>
    <w:rsid w:val="00F95051"/>
    <w:rsid w:val="00F96620"/>
    <w:rsid w:val="00FA3D42"/>
    <w:rsid w:val="00FA4A30"/>
    <w:rsid w:val="00FA5211"/>
    <w:rsid w:val="00FA6B21"/>
    <w:rsid w:val="00FA6FC4"/>
    <w:rsid w:val="00FB0A51"/>
    <w:rsid w:val="00FB2FF0"/>
    <w:rsid w:val="00FB525D"/>
    <w:rsid w:val="00FB576C"/>
    <w:rsid w:val="00FB605D"/>
    <w:rsid w:val="00FC0A24"/>
    <w:rsid w:val="00FC2312"/>
    <w:rsid w:val="00FC29FD"/>
    <w:rsid w:val="00FC412E"/>
    <w:rsid w:val="00FC4773"/>
    <w:rsid w:val="00FC47A6"/>
    <w:rsid w:val="00FC50C7"/>
    <w:rsid w:val="00FC51B4"/>
    <w:rsid w:val="00FC5A1B"/>
    <w:rsid w:val="00FD103E"/>
    <w:rsid w:val="00FD27B9"/>
    <w:rsid w:val="00FD40DE"/>
    <w:rsid w:val="00FD48C0"/>
    <w:rsid w:val="00FD4A7E"/>
    <w:rsid w:val="00FD504A"/>
    <w:rsid w:val="00FD528F"/>
    <w:rsid w:val="00FD5501"/>
    <w:rsid w:val="00FD7E97"/>
    <w:rsid w:val="00FE3BAD"/>
    <w:rsid w:val="00FE59A5"/>
    <w:rsid w:val="00FF0363"/>
    <w:rsid w:val="00FF0B79"/>
    <w:rsid w:val="00FF1071"/>
    <w:rsid w:val="00FF2C79"/>
    <w:rsid w:val="00FF3A7E"/>
    <w:rsid w:val="00FF52B8"/>
    <w:rsid w:val="00FF5345"/>
    <w:rsid w:val="00FF69C2"/>
    <w:rsid w:val="00FF6BCA"/>
    <w:rsid w:val="00FF6C7C"/>
    <w:rsid w:val="00FF6F73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40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E5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E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5E4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5E4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E40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5E4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5E40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5E40"/>
    <w:rPr>
      <w:rFonts w:ascii="Cambria" w:hAnsi="Cambria" w:cs="Times New Roman"/>
      <w:color w:val="243F60"/>
    </w:rPr>
  </w:style>
  <w:style w:type="character" w:styleId="Strong">
    <w:name w:val="Strong"/>
    <w:basedOn w:val="DefaultParagraphFont"/>
    <w:uiPriority w:val="99"/>
    <w:qFormat/>
    <w:rsid w:val="00E55E4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55E4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55E40"/>
    <w:pPr>
      <w:ind w:left="720"/>
      <w:contextualSpacing/>
    </w:pPr>
  </w:style>
  <w:style w:type="paragraph" w:customStyle="1" w:styleId="1">
    <w:name w:val="Нумерация 1"/>
    <w:uiPriority w:val="99"/>
    <w:rsid w:val="00E8566A"/>
    <w:pPr>
      <w:numPr>
        <w:numId w:val="1"/>
      </w:numPr>
      <w:jc w:val="both"/>
    </w:pPr>
    <w:rPr>
      <w:rFonts w:ascii="Times New Roman" w:eastAsia="Times New Roman" w:hAnsi="Times New Roman"/>
      <w:b/>
      <w:noProof/>
      <w:color w:val="000000"/>
      <w:sz w:val="24"/>
      <w:szCs w:val="20"/>
    </w:rPr>
  </w:style>
  <w:style w:type="paragraph" w:customStyle="1" w:styleId="2">
    <w:name w:val="Нумерация 2"/>
    <w:basedOn w:val="1"/>
    <w:uiPriority w:val="99"/>
    <w:rsid w:val="00E8566A"/>
    <w:pPr>
      <w:numPr>
        <w:ilvl w:val="1"/>
      </w:numPr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uiPriority w:val="99"/>
    <w:rsid w:val="00E8566A"/>
    <w:pPr>
      <w:numPr>
        <w:ilvl w:val="2"/>
      </w:numPr>
    </w:pPr>
  </w:style>
  <w:style w:type="paragraph" w:styleId="NoSpacing">
    <w:name w:val="No Spacing"/>
    <w:uiPriority w:val="99"/>
    <w:qFormat/>
    <w:rsid w:val="00E8566A"/>
    <w:pPr>
      <w:widowControl w:val="0"/>
      <w:tabs>
        <w:tab w:val="left" w:pos="720"/>
      </w:tabs>
      <w:snapToGrid w:val="0"/>
      <w:ind w:firstLine="720"/>
      <w:jc w:val="both"/>
    </w:pPr>
    <w:rPr>
      <w:rFonts w:ascii="Times New Roman" w:eastAsia="Times New Roman" w:hAnsi="Times New Roman"/>
      <w:noProof/>
      <w:color w:val="000000"/>
      <w:sz w:val="24"/>
    </w:rPr>
  </w:style>
  <w:style w:type="table" w:styleId="TableGrid">
    <w:name w:val="Table Grid"/>
    <w:basedOn w:val="TableNormal"/>
    <w:uiPriority w:val="99"/>
    <w:rsid w:val="00D70D87"/>
    <w:pPr>
      <w:ind w:firstLine="567"/>
      <w:jc w:val="both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Normal"/>
    <w:uiPriority w:val="99"/>
    <w:rsid w:val="005F0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481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7</cp:revision>
  <dcterms:created xsi:type="dcterms:W3CDTF">2022-12-27T12:39:00Z</dcterms:created>
  <dcterms:modified xsi:type="dcterms:W3CDTF">2022-12-24T03:30:00Z</dcterms:modified>
</cp:coreProperties>
</file>