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9B2" w:rsidRPr="00D67091" w:rsidRDefault="00F629B2" w:rsidP="001C1A5C">
      <w:pPr>
        <w:pStyle w:val="Title"/>
        <w:rPr>
          <w:bCs w:val="0"/>
          <w:color w:val="000000"/>
        </w:rPr>
      </w:pPr>
      <w:r w:rsidRPr="00D67091">
        <w:rPr>
          <w:bCs w:val="0"/>
          <w:color w:val="000000"/>
        </w:rPr>
        <w:t>Заявка на участь у конференції МОДС-2017</w:t>
      </w:r>
    </w:p>
    <w:p w:rsidR="00F629B2" w:rsidRDefault="00F629B2" w:rsidP="001C1A5C">
      <w:pPr>
        <w:pStyle w:val="Title"/>
        <w:rPr>
          <w:lang w:val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8"/>
        <w:gridCol w:w="2609"/>
        <w:gridCol w:w="3331"/>
      </w:tblGrid>
      <w:tr w:rsidR="00F629B2" w:rsidRPr="00F25EB3" w:rsidTr="00F25EB3">
        <w:tc>
          <w:tcPr>
            <w:tcW w:w="3708" w:type="dxa"/>
          </w:tcPr>
          <w:p w:rsidR="00F629B2" w:rsidRPr="00F25EB3" w:rsidRDefault="00F629B2" w:rsidP="00F25EB3">
            <w:r w:rsidRPr="00F25EB3">
              <w:t>Прізвище</w:t>
            </w:r>
          </w:p>
        </w:tc>
        <w:tc>
          <w:tcPr>
            <w:tcW w:w="5940" w:type="dxa"/>
            <w:gridSpan w:val="2"/>
          </w:tcPr>
          <w:p w:rsidR="00F629B2" w:rsidRPr="00F25EB3" w:rsidRDefault="00F629B2" w:rsidP="00F25EB3"/>
        </w:tc>
      </w:tr>
      <w:tr w:rsidR="00F629B2" w:rsidRPr="00F25EB3" w:rsidTr="00F25EB3">
        <w:tc>
          <w:tcPr>
            <w:tcW w:w="3708" w:type="dxa"/>
          </w:tcPr>
          <w:p w:rsidR="00F629B2" w:rsidRPr="00F25EB3" w:rsidRDefault="00F629B2" w:rsidP="00F25EB3">
            <w:r w:rsidRPr="00F25EB3">
              <w:t>Ім’я</w:t>
            </w:r>
          </w:p>
        </w:tc>
        <w:tc>
          <w:tcPr>
            <w:tcW w:w="5940" w:type="dxa"/>
            <w:gridSpan w:val="2"/>
          </w:tcPr>
          <w:p w:rsidR="00F629B2" w:rsidRPr="00F25EB3" w:rsidRDefault="00F629B2" w:rsidP="00F25EB3"/>
        </w:tc>
      </w:tr>
      <w:tr w:rsidR="00F629B2" w:rsidRPr="00F25EB3" w:rsidTr="00F25EB3">
        <w:tc>
          <w:tcPr>
            <w:tcW w:w="3708" w:type="dxa"/>
          </w:tcPr>
          <w:p w:rsidR="00F629B2" w:rsidRPr="00F25EB3" w:rsidRDefault="00F629B2" w:rsidP="00F25EB3">
            <w:r w:rsidRPr="00F25EB3">
              <w:t>По-батькові</w:t>
            </w:r>
          </w:p>
        </w:tc>
        <w:tc>
          <w:tcPr>
            <w:tcW w:w="5940" w:type="dxa"/>
            <w:gridSpan w:val="2"/>
          </w:tcPr>
          <w:p w:rsidR="00F629B2" w:rsidRPr="00F25EB3" w:rsidRDefault="00F629B2" w:rsidP="00F25EB3"/>
        </w:tc>
      </w:tr>
      <w:tr w:rsidR="00F629B2" w:rsidRPr="00F25EB3" w:rsidTr="00F25EB3">
        <w:tc>
          <w:tcPr>
            <w:tcW w:w="3708" w:type="dxa"/>
          </w:tcPr>
          <w:p w:rsidR="00F629B2" w:rsidRPr="00F25EB3" w:rsidRDefault="00F629B2" w:rsidP="00F25EB3">
            <w:r w:rsidRPr="00F25EB3">
              <w:t>Вчене звання, ступінь</w:t>
            </w:r>
          </w:p>
        </w:tc>
        <w:tc>
          <w:tcPr>
            <w:tcW w:w="5940" w:type="dxa"/>
            <w:gridSpan w:val="2"/>
          </w:tcPr>
          <w:p w:rsidR="00F629B2" w:rsidRPr="00F25EB3" w:rsidRDefault="00F629B2" w:rsidP="00F25EB3"/>
        </w:tc>
      </w:tr>
      <w:tr w:rsidR="00F629B2" w:rsidRPr="00F25EB3" w:rsidTr="00F25EB3">
        <w:tc>
          <w:tcPr>
            <w:tcW w:w="3708" w:type="dxa"/>
          </w:tcPr>
          <w:p w:rsidR="00F629B2" w:rsidRPr="00F25EB3" w:rsidRDefault="00F629B2" w:rsidP="00F25EB3">
            <w:r w:rsidRPr="00F25EB3">
              <w:t>Місце роботи</w:t>
            </w:r>
          </w:p>
          <w:p w:rsidR="00F629B2" w:rsidRPr="00F25EB3" w:rsidRDefault="00F629B2" w:rsidP="00F25EB3">
            <w:r w:rsidRPr="00F25EB3">
              <w:t>(назва організації)</w:t>
            </w:r>
          </w:p>
        </w:tc>
        <w:tc>
          <w:tcPr>
            <w:tcW w:w="5940" w:type="dxa"/>
            <w:gridSpan w:val="2"/>
          </w:tcPr>
          <w:p w:rsidR="00F629B2" w:rsidRPr="00F25EB3" w:rsidRDefault="00F629B2" w:rsidP="00F25EB3"/>
        </w:tc>
      </w:tr>
      <w:tr w:rsidR="00F629B2" w:rsidRPr="00F25EB3" w:rsidTr="00F25EB3">
        <w:tc>
          <w:tcPr>
            <w:tcW w:w="3708" w:type="dxa"/>
          </w:tcPr>
          <w:p w:rsidR="00F629B2" w:rsidRPr="00F25EB3" w:rsidRDefault="00F629B2" w:rsidP="00F25EB3">
            <w:r w:rsidRPr="00F25EB3">
              <w:t>Посада</w:t>
            </w:r>
          </w:p>
        </w:tc>
        <w:tc>
          <w:tcPr>
            <w:tcW w:w="5940" w:type="dxa"/>
            <w:gridSpan w:val="2"/>
          </w:tcPr>
          <w:p w:rsidR="00F629B2" w:rsidRPr="00F25EB3" w:rsidRDefault="00F629B2" w:rsidP="00F25EB3"/>
        </w:tc>
      </w:tr>
      <w:tr w:rsidR="00F629B2" w:rsidRPr="00F25EB3" w:rsidTr="00F25EB3">
        <w:tc>
          <w:tcPr>
            <w:tcW w:w="3708" w:type="dxa"/>
          </w:tcPr>
          <w:p w:rsidR="00F629B2" w:rsidRPr="00F25EB3" w:rsidRDefault="00F629B2" w:rsidP="00F25EB3">
            <w:r w:rsidRPr="00F25EB3">
              <w:t>Адреса (вулиця, будинок)</w:t>
            </w:r>
          </w:p>
        </w:tc>
        <w:tc>
          <w:tcPr>
            <w:tcW w:w="5940" w:type="dxa"/>
            <w:gridSpan w:val="2"/>
          </w:tcPr>
          <w:p w:rsidR="00F629B2" w:rsidRPr="00F25EB3" w:rsidRDefault="00F629B2" w:rsidP="00F25EB3"/>
        </w:tc>
      </w:tr>
      <w:tr w:rsidR="00F629B2" w:rsidRPr="00F25EB3" w:rsidTr="00F25EB3">
        <w:tc>
          <w:tcPr>
            <w:tcW w:w="3708" w:type="dxa"/>
          </w:tcPr>
          <w:p w:rsidR="00F629B2" w:rsidRPr="00F25EB3" w:rsidRDefault="00F629B2" w:rsidP="00F25EB3">
            <w:r w:rsidRPr="00F25EB3">
              <w:t>Місто</w:t>
            </w:r>
          </w:p>
        </w:tc>
        <w:tc>
          <w:tcPr>
            <w:tcW w:w="5940" w:type="dxa"/>
            <w:gridSpan w:val="2"/>
          </w:tcPr>
          <w:p w:rsidR="00F629B2" w:rsidRPr="00F25EB3" w:rsidRDefault="00F629B2" w:rsidP="00F25EB3"/>
        </w:tc>
      </w:tr>
      <w:tr w:rsidR="00F629B2" w:rsidRPr="00F25EB3" w:rsidTr="00F25EB3">
        <w:tc>
          <w:tcPr>
            <w:tcW w:w="3708" w:type="dxa"/>
          </w:tcPr>
          <w:p w:rsidR="00F629B2" w:rsidRPr="00F25EB3" w:rsidRDefault="00F629B2" w:rsidP="00F25EB3">
            <w:r w:rsidRPr="00F25EB3">
              <w:t>Поштовий індекс</w:t>
            </w:r>
          </w:p>
        </w:tc>
        <w:tc>
          <w:tcPr>
            <w:tcW w:w="5940" w:type="dxa"/>
            <w:gridSpan w:val="2"/>
          </w:tcPr>
          <w:p w:rsidR="00F629B2" w:rsidRPr="00F25EB3" w:rsidRDefault="00F629B2" w:rsidP="00F25EB3"/>
        </w:tc>
      </w:tr>
      <w:tr w:rsidR="00F629B2" w:rsidRPr="00F25EB3" w:rsidTr="00F25EB3">
        <w:tc>
          <w:tcPr>
            <w:tcW w:w="3708" w:type="dxa"/>
          </w:tcPr>
          <w:p w:rsidR="00F629B2" w:rsidRPr="00F25EB3" w:rsidRDefault="00F629B2" w:rsidP="00F25EB3">
            <w:r w:rsidRPr="00F25EB3">
              <w:t>Країна</w:t>
            </w:r>
          </w:p>
        </w:tc>
        <w:tc>
          <w:tcPr>
            <w:tcW w:w="5940" w:type="dxa"/>
            <w:gridSpan w:val="2"/>
          </w:tcPr>
          <w:p w:rsidR="00F629B2" w:rsidRPr="00F25EB3" w:rsidRDefault="00F629B2" w:rsidP="00F25EB3"/>
        </w:tc>
      </w:tr>
      <w:tr w:rsidR="00F629B2" w:rsidRPr="00F25EB3" w:rsidTr="00F25EB3">
        <w:tc>
          <w:tcPr>
            <w:tcW w:w="3708" w:type="dxa"/>
          </w:tcPr>
          <w:p w:rsidR="00F629B2" w:rsidRPr="00F25EB3" w:rsidRDefault="00F629B2" w:rsidP="00F25EB3">
            <w:r w:rsidRPr="00F25EB3">
              <w:t>Телефон/факс</w:t>
            </w:r>
          </w:p>
        </w:tc>
        <w:tc>
          <w:tcPr>
            <w:tcW w:w="5940" w:type="dxa"/>
            <w:gridSpan w:val="2"/>
          </w:tcPr>
          <w:p w:rsidR="00F629B2" w:rsidRPr="00F25EB3" w:rsidRDefault="00F629B2" w:rsidP="00F25EB3"/>
        </w:tc>
      </w:tr>
      <w:tr w:rsidR="00F629B2" w:rsidRPr="00F25EB3" w:rsidTr="00F25EB3">
        <w:tc>
          <w:tcPr>
            <w:tcW w:w="3708" w:type="dxa"/>
          </w:tcPr>
          <w:p w:rsidR="00F629B2" w:rsidRPr="00F25EB3" w:rsidRDefault="00F629B2" w:rsidP="00F25EB3">
            <w:r w:rsidRPr="00F25EB3">
              <w:t>e-mail</w:t>
            </w:r>
          </w:p>
        </w:tc>
        <w:tc>
          <w:tcPr>
            <w:tcW w:w="5940" w:type="dxa"/>
            <w:gridSpan w:val="2"/>
          </w:tcPr>
          <w:p w:rsidR="00F629B2" w:rsidRPr="00F25EB3" w:rsidRDefault="00F629B2" w:rsidP="00F25EB3"/>
        </w:tc>
      </w:tr>
      <w:tr w:rsidR="00F629B2" w:rsidRPr="00F25EB3" w:rsidTr="00F25EB3">
        <w:tc>
          <w:tcPr>
            <w:tcW w:w="3708" w:type="dxa"/>
          </w:tcPr>
          <w:p w:rsidR="00F629B2" w:rsidRPr="00F25EB3" w:rsidRDefault="00F629B2" w:rsidP="00F25EB3">
            <w:r w:rsidRPr="00F25EB3">
              <w:t>Назва доповіді</w:t>
            </w:r>
          </w:p>
        </w:tc>
        <w:tc>
          <w:tcPr>
            <w:tcW w:w="5940" w:type="dxa"/>
            <w:gridSpan w:val="2"/>
          </w:tcPr>
          <w:p w:rsidR="00F629B2" w:rsidRPr="00F25EB3" w:rsidRDefault="00F629B2" w:rsidP="00F25EB3"/>
        </w:tc>
      </w:tr>
      <w:tr w:rsidR="00F629B2" w:rsidRPr="00F25EB3" w:rsidTr="00F25EB3">
        <w:tc>
          <w:tcPr>
            <w:tcW w:w="3708" w:type="dxa"/>
          </w:tcPr>
          <w:p w:rsidR="00F629B2" w:rsidRPr="00F25EB3" w:rsidRDefault="00F629B2" w:rsidP="00F25EB3">
            <w:r w:rsidRPr="00F25EB3">
              <w:t>Участь у конференції</w:t>
            </w:r>
          </w:p>
        </w:tc>
        <w:tc>
          <w:tcPr>
            <w:tcW w:w="5940" w:type="dxa"/>
            <w:gridSpan w:val="2"/>
          </w:tcPr>
          <w:p w:rsidR="00F629B2" w:rsidRPr="00F25EB3" w:rsidRDefault="00F629B2" w:rsidP="00F25EB3"/>
        </w:tc>
      </w:tr>
      <w:tr w:rsidR="00F629B2" w:rsidRPr="00F25EB3" w:rsidTr="00F25EB3">
        <w:trPr>
          <w:cantSplit/>
          <w:trHeight w:val="160"/>
        </w:trPr>
        <w:tc>
          <w:tcPr>
            <w:tcW w:w="3708" w:type="dxa"/>
            <w:vMerge w:val="restart"/>
          </w:tcPr>
          <w:p w:rsidR="00F629B2" w:rsidRPr="00F25EB3" w:rsidRDefault="00F629B2" w:rsidP="00F25EB3">
            <w:r w:rsidRPr="00F25EB3">
              <w:t>Бронювання готелю</w:t>
            </w:r>
          </w:p>
        </w:tc>
        <w:tc>
          <w:tcPr>
            <w:tcW w:w="2609" w:type="dxa"/>
          </w:tcPr>
          <w:p w:rsidR="00F629B2" w:rsidRPr="00F25EB3" w:rsidRDefault="00F629B2" w:rsidP="00F25EB3">
            <w:r w:rsidRPr="00F25EB3">
              <w:t>Кількість місць</w:t>
            </w:r>
          </w:p>
        </w:tc>
        <w:tc>
          <w:tcPr>
            <w:tcW w:w="3331" w:type="dxa"/>
          </w:tcPr>
          <w:p w:rsidR="00F629B2" w:rsidRPr="00F25EB3" w:rsidRDefault="00F629B2" w:rsidP="00F25EB3"/>
        </w:tc>
      </w:tr>
      <w:tr w:rsidR="00F629B2" w:rsidRPr="00F25EB3" w:rsidTr="00F25EB3">
        <w:trPr>
          <w:cantSplit/>
          <w:trHeight w:val="160"/>
        </w:trPr>
        <w:tc>
          <w:tcPr>
            <w:tcW w:w="3708" w:type="dxa"/>
            <w:vMerge/>
          </w:tcPr>
          <w:p w:rsidR="00F629B2" w:rsidRPr="00F25EB3" w:rsidRDefault="00F629B2" w:rsidP="00F25EB3"/>
        </w:tc>
        <w:tc>
          <w:tcPr>
            <w:tcW w:w="2609" w:type="dxa"/>
          </w:tcPr>
          <w:p w:rsidR="00F629B2" w:rsidRPr="00F25EB3" w:rsidRDefault="00F629B2" w:rsidP="00F25EB3">
            <w:r w:rsidRPr="00F25EB3">
              <w:t>Кількість днів</w:t>
            </w:r>
          </w:p>
        </w:tc>
        <w:tc>
          <w:tcPr>
            <w:tcW w:w="3331" w:type="dxa"/>
          </w:tcPr>
          <w:p w:rsidR="00F629B2" w:rsidRPr="00F25EB3" w:rsidRDefault="00F629B2" w:rsidP="00F25EB3"/>
        </w:tc>
      </w:tr>
      <w:tr w:rsidR="00F629B2" w:rsidRPr="00F25EB3" w:rsidTr="00F25EB3">
        <w:tc>
          <w:tcPr>
            <w:tcW w:w="3708" w:type="dxa"/>
          </w:tcPr>
          <w:p w:rsidR="00F629B2" w:rsidRPr="00F25EB3" w:rsidRDefault="00F629B2" w:rsidP="00F25EB3">
            <w:r w:rsidRPr="00F25EB3">
              <w:t>Дата прибуття</w:t>
            </w:r>
          </w:p>
        </w:tc>
        <w:tc>
          <w:tcPr>
            <w:tcW w:w="5940" w:type="dxa"/>
            <w:gridSpan w:val="2"/>
          </w:tcPr>
          <w:p w:rsidR="00F629B2" w:rsidRPr="00F25EB3" w:rsidRDefault="00F629B2" w:rsidP="00F25EB3"/>
        </w:tc>
      </w:tr>
      <w:tr w:rsidR="00F629B2" w:rsidRPr="00F25EB3" w:rsidTr="00F25EB3">
        <w:tc>
          <w:tcPr>
            <w:tcW w:w="3708" w:type="dxa"/>
          </w:tcPr>
          <w:p w:rsidR="00F629B2" w:rsidRPr="00F25EB3" w:rsidRDefault="00F629B2" w:rsidP="00F25EB3">
            <w:r w:rsidRPr="00F25EB3">
              <w:t>Дата від’їзду</w:t>
            </w:r>
          </w:p>
        </w:tc>
        <w:tc>
          <w:tcPr>
            <w:tcW w:w="5940" w:type="dxa"/>
            <w:gridSpan w:val="2"/>
          </w:tcPr>
          <w:p w:rsidR="00F629B2" w:rsidRPr="00F25EB3" w:rsidRDefault="00F629B2" w:rsidP="00F25EB3"/>
        </w:tc>
      </w:tr>
      <w:tr w:rsidR="00F629B2" w:rsidRPr="00F25EB3" w:rsidTr="00F25EB3">
        <w:tc>
          <w:tcPr>
            <w:tcW w:w="3708" w:type="dxa"/>
          </w:tcPr>
          <w:p w:rsidR="00F629B2" w:rsidRPr="00F25EB3" w:rsidRDefault="00F629B2" w:rsidP="00F25EB3">
            <w:r w:rsidRPr="00F25EB3">
              <w:t>Примітки</w:t>
            </w:r>
          </w:p>
        </w:tc>
        <w:tc>
          <w:tcPr>
            <w:tcW w:w="5940" w:type="dxa"/>
            <w:gridSpan w:val="2"/>
          </w:tcPr>
          <w:p w:rsidR="00F629B2" w:rsidRPr="00F25EB3" w:rsidRDefault="00F629B2" w:rsidP="00F25EB3"/>
        </w:tc>
      </w:tr>
    </w:tbl>
    <w:p w:rsidR="00F629B2" w:rsidRDefault="00F629B2"/>
    <w:sectPr w:rsidR="00F629B2" w:rsidSect="001E0F8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6B8AF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B8A50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38048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038C8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C12BC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50B6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EE5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5618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5E1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946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A5C"/>
    <w:rsid w:val="0000300E"/>
    <w:rsid w:val="000105C6"/>
    <w:rsid w:val="00012A93"/>
    <w:rsid w:val="00013829"/>
    <w:rsid w:val="000144C0"/>
    <w:rsid w:val="00020F30"/>
    <w:rsid w:val="00021AB8"/>
    <w:rsid w:val="000232D7"/>
    <w:rsid w:val="00026E8A"/>
    <w:rsid w:val="000273DC"/>
    <w:rsid w:val="000277C9"/>
    <w:rsid w:val="00030EB2"/>
    <w:rsid w:val="0003218C"/>
    <w:rsid w:val="0003281C"/>
    <w:rsid w:val="00033193"/>
    <w:rsid w:val="000339D0"/>
    <w:rsid w:val="00035FF7"/>
    <w:rsid w:val="000362D5"/>
    <w:rsid w:val="00040F74"/>
    <w:rsid w:val="00042E07"/>
    <w:rsid w:val="00044202"/>
    <w:rsid w:val="00044D22"/>
    <w:rsid w:val="00050143"/>
    <w:rsid w:val="00051938"/>
    <w:rsid w:val="0005277F"/>
    <w:rsid w:val="00053B9E"/>
    <w:rsid w:val="00054670"/>
    <w:rsid w:val="00054CE8"/>
    <w:rsid w:val="00061702"/>
    <w:rsid w:val="000618C3"/>
    <w:rsid w:val="00063B0A"/>
    <w:rsid w:val="00063EC7"/>
    <w:rsid w:val="00065BBD"/>
    <w:rsid w:val="00067FB5"/>
    <w:rsid w:val="00070070"/>
    <w:rsid w:val="00071A60"/>
    <w:rsid w:val="0007299E"/>
    <w:rsid w:val="00074A37"/>
    <w:rsid w:val="0008218A"/>
    <w:rsid w:val="00083809"/>
    <w:rsid w:val="00083F9F"/>
    <w:rsid w:val="000842AD"/>
    <w:rsid w:val="000843EC"/>
    <w:rsid w:val="00090B9D"/>
    <w:rsid w:val="0009258C"/>
    <w:rsid w:val="000935CA"/>
    <w:rsid w:val="00093D39"/>
    <w:rsid w:val="00097469"/>
    <w:rsid w:val="00097D7F"/>
    <w:rsid w:val="000A0BB3"/>
    <w:rsid w:val="000A3CAE"/>
    <w:rsid w:val="000A4D39"/>
    <w:rsid w:val="000A64E4"/>
    <w:rsid w:val="000A65D3"/>
    <w:rsid w:val="000B18A0"/>
    <w:rsid w:val="000B2013"/>
    <w:rsid w:val="000B2E9E"/>
    <w:rsid w:val="000B3D2E"/>
    <w:rsid w:val="000B5141"/>
    <w:rsid w:val="000B60B5"/>
    <w:rsid w:val="000B6242"/>
    <w:rsid w:val="000B704C"/>
    <w:rsid w:val="000B7642"/>
    <w:rsid w:val="000C46EC"/>
    <w:rsid w:val="000C7FFA"/>
    <w:rsid w:val="000D2DFA"/>
    <w:rsid w:val="000D313F"/>
    <w:rsid w:val="000D4F57"/>
    <w:rsid w:val="000D7298"/>
    <w:rsid w:val="000D7C0C"/>
    <w:rsid w:val="000D7FBB"/>
    <w:rsid w:val="000E076A"/>
    <w:rsid w:val="000E0C42"/>
    <w:rsid w:val="000E46B8"/>
    <w:rsid w:val="000E7229"/>
    <w:rsid w:val="000F0812"/>
    <w:rsid w:val="000F4487"/>
    <w:rsid w:val="000F57EE"/>
    <w:rsid w:val="00103D1E"/>
    <w:rsid w:val="001052D4"/>
    <w:rsid w:val="00105565"/>
    <w:rsid w:val="001111A2"/>
    <w:rsid w:val="00111250"/>
    <w:rsid w:val="0011143C"/>
    <w:rsid w:val="00111722"/>
    <w:rsid w:val="00114B79"/>
    <w:rsid w:val="0012180D"/>
    <w:rsid w:val="00121DAE"/>
    <w:rsid w:val="00123969"/>
    <w:rsid w:val="001247AA"/>
    <w:rsid w:val="00124F7D"/>
    <w:rsid w:val="001251E8"/>
    <w:rsid w:val="00126726"/>
    <w:rsid w:val="001301CF"/>
    <w:rsid w:val="001304D2"/>
    <w:rsid w:val="0013079D"/>
    <w:rsid w:val="001341FB"/>
    <w:rsid w:val="00140709"/>
    <w:rsid w:val="0014196E"/>
    <w:rsid w:val="00142869"/>
    <w:rsid w:val="00142A8B"/>
    <w:rsid w:val="0014317E"/>
    <w:rsid w:val="0014389A"/>
    <w:rsid w:val="001511C6"/>
    <w:rsid w:val="001557F2"/>
    <w:rsid w:val="0015665C"/>
    <w:rsid w:val="00157020"/>
    <w:rsid w:val="001601C1"/>
    <w:rsid w:val="001624B5"/>
    <w:rsid w:val="00162673"/>
    <w:rsid w:val="001629E0"/>
    <w:rsid w:val="0016349C"/>
    <w:rsid w:val="00163DE8"/>
    <w:rsid w:val="00167981"/>
    <w:rsid w:val="00171277"/>
    <w:rsid w:val="001719A4"/>
    <w:rsid w:val="001734E6"/>
    <w:rsid w:val="0017548B"/>
    <w:rsid w:val="001764A4"/>
    <w:rsid w:val="001779F1"/>
    <w:rsid w:val="00177B9E"/>
    <w:rsid w:val="001819D4"/>
    <w:rsid w:val="00181B3B"/>
    <w:rsid w:val="00182FD6"/>
    <w:rsid w:val="00183146"/>
    <w:rsid w:val="00183AA6"/>
    <w:rsid w:val="00184176"/>
    <w:rsid w:val="00185963"/>
    <w:rsid w:val="00187301"/>
    <w:rsid w:val="001920C1"/>
    <w:rsid w:val="00192671"/>
    <w:rsid w:val="00195F67"/>
    <w:rsid w:val="0019711B"/>
    <w:rsid w:val="001971D4"/>
    <w:rsid w:val="001978EA"/>
    <w:rsid w:val="001A05D4"/>
    <w:rsid w:val="001A14A0"/>
    <w:rsid w:val="001A29E3"/>
    <w:rsid w:val="001A3BAF"/>
    <w:rsid w:val="001A5C1E"/>
    <w:rsid w:val="001A5CB5"/>
    <w:rsid w:val="001A5ED0"/>
    <w:rsid w:val="001A6960"/>
    <w:rsid w:val="001A6EA3"/>
    <w:rsid w:val="001B0460"/>
    <w:rsid w:val="001B0E4B"/>
    <w:rsid w:val="001B2480"/>
    <w:rsid w:val="001B2F44"/>
    <w:rsid w:val="001B3313"/>
    <w:rsid w:val="001B3C0A"/>
    <w:rsid w:val="001C1A5C"/>
    <w:rsid w:val="001C1C9D"/>
    <w:rsid w:val="001C235E"/>
    <w:rsid w:val="001C3D65"/>
    <w:rsid w:val="001C49F7"/>
    <w:rsid w:val="001C5485"/>
    <w:rsid w:val="001C6AB7"/>
    <w:rsid w:val="001C6D85"/>
    <w:rsid w:val="001D2FD4"/>
    <w:rsid w:val="001D6C9F"/>
    <w:rsid w:val="001D7489"/>
    <w:rsid w:val="001D77AB"/>
    <w:rsid w:val="001D7E81"/>
    <w:rsid w:val="001E0F83"/>
    <w:rsid w:val="001E1DF2"/>
    <w:rsid w:val="001E5FF0"/>
    <w:rsid w:val="001E6A99"/>
    <w:rsid w:val="001E7875"/>
    <w:rsid w:val="001E7B0A"/>
    <w:rsid w:val="001F05EB"/>
    <w:rsid w:val="001F146B"/>
    <w:rsid w:val="001F23D0"/>
    <w:rsid w:val="001F2F1F"/>
    <w:rsid w:val="001F64D5"/>
    <w:rsid w:val="00203AAA"/>
    <w:rsid w:val="0020420D"/>
    <w:rsid w:val="00206B97"/>
    <w:rsid w:val="00211A33"/>
    <w:rsid w:val="00212795"/>
    <w:rsid w:val="0021440C"/>
    <w:rsid w:val="00214CA7"/>
    <w:rsid w:val="00220CA0"/>
    <w:rsid w:val="002277DF"/>
    <w:rsid w:val="00231A68"/>
    <w:rsid w:val="00231A74"/>
    <w:rsid w:val="00231CD4"/>
    <w:rsid w:val="00232871"/>
    <w:rsid w:val="002344B0"/>
    <w:rsid w:val="002350D1"/>
    <w:rsid w:val="00235702"/>
    <w:rsid w:val="00240215"/>
    <w:rsid w:val="002406BD"/>
    <w:rsid w:val="00241AC5"/>
    <w:rsid w:val="002442F4"/>
    <w:rsid w:val="0024697F"/>
    <w:rsid w:val="00251A80"/>
    <w:rsid w:val="00251AE6"/>
    <w:rsid w:val="002532A5"/>
    <w:rsid w:val="0025573D"/>
    <w:rsid w:val="00255B53"/>
    <w:rsid w:val="00256234"/>
    <w:rsid w:val="002567B0"/>
    <w:rsid w:val="00257147"/>
    <w:rsid w:val="002578EF"/>
    <w:rsid w:val="0026111A"/>
    <w:rsid w:val="002624FC"/>
    <w:rsid w:val="00262E50"/>
    <w:rsid w:val="00263171"/>
    <w:rsid w:val="002637D8"/>
    <w:rsid w:val="00263F11"/>
    <w:rsid w:val="00265950"/>
    <w:rsid w:val="00266441"/>
    <w:rsid w:val="002677F1"/>
    <w:rsid w:val="00267F8F"/>
    <w:rsid w:val="0027064C"/>
    <w:rsid w:val="00273D80"/>
    <w:rsid w:val="00273EF8"/>
    <w:rsid w:val="00275873"/>
    <w:rsid w:val="002759C6"/>
    <w:rsid w:val="00276A6E"/>
    <w:rsid w:val="00277EFB"/>
    <w:rsid w:val="002837F7"/>
    <w:rsid w:val="002865E7"/>
    <w:rsid w:val="00286D00"/>
    <w:rsid w:val="0029006E"/>
    <w:rsid w:val="002907F1"/>
    <w:rsid w:val="002917F8"/>
    <w:rsid w:val="002923B2"/>
    <w:rsid w:val="002940DE"/>
    <w:rsid w:val="00297871"/>
    <w:rsid w:val="002A288A"/>
    <w:rsid w:val="002A43A5"/>
    <w:rsid w:val="002A5F3B"/>
    <w:rsid w:val="002A7BDE"/>
    <w:rsid w:val="002B1226"/>
    <w:rsid w:val="002B15CD"/>
    <w:rsid w:val="002B25A0"/>
    <w:rsid w:val="002B28E9"/>
    <w:rsid w:val="002B43F6"/>
    <w:rsid w:val="002B52A4"/>
    <w:rsid w:val="002B604D"/>
    <w:rsid w:val="002B647E"/>
    <w:rsid w:val="002B75BF"/>
    <w:rsid w:val="002B7696"/>
    <w:rsid w:val="002B7A26"/>
    <w:rsid w:val="002B7CAC"/>
    <w:rsid w:val="002B7DF0"/>
    <w:rsid w:val="002C0E07"/>
    <w:rsid w:val="002C0EDF"/>
    <w:rsid w:val="002C1485"/>
    <w:rsid w:val="002C39F1"/>
    <w:rsid w:val="002C4968"/>
    <w:rsid w:val="002C4AC3"/>
    <w:rsid w:val="002C504B"/>
    <w:rsid w:val="002C5694"/>
    <w:rsid w:val="002C7195"/>
    <w:rsid w:val="002C76E6"/>
    <w:rsid w:val="002D14CD"/>
    <w:rsid w:val="002D2E15"/>
    <w:rsid w:val="002D406A"/>
    <w:rsid w:val="002D61B8"/>
    <w:rsid w:val="002E3223"/>
    <w:rsid w:val="002E4FA8"/>
    <w:rsid w:val="002E6CB6"/>
    <w:rsid w:val="002E7448"/>
    <w:rsid w:val="002F0240"/>
    <w:rsid w:val="002F068C"/>
    <w:rsid w:val="002F16C6"/>
    <w:rsid w:val="002F21D9"/>
    <w:rsid w:val="002F29D9"/>
    <w:rsid w:val="002F41C9"/>
    <w:rsid w:val="002F6A30"/>
    <w:rsid w:val="00301DA2"/>
    <w:rsid w:val="00301EB7"/>
    <w:rsid w:val="003024A5"/>
    <w:rsid w:val="00304B2A"/>
    <w:rsid w:val="0030671D"/>
    <w:rsid w:val="00306DDA"/>
    <w:rsid w:val="00306EFF"/>
    <w:rsid w:val="003116F6"/>
    <w:rsid w:val="00311838"/>
    <w:rsid w:val="003230DA"/>
    <w:rsid w:val="00323AD0"/>
    <w:rsid w:val="0032443A"/>
    <w:rsid w:val="00324C0D"/>
    <w:rsid w:val="0033071B"/>
    <w:rsid w:val="00331993"/>
    <w:rsid w:val="00331F14"/>
    <w:rsid w:val="00331F3F"/>
    <w:rsid w:val="003343F7"/>
    <w:rsid w:val="00336003"/>
    <w:rsid w:val="00336ACB"/>
    <w:rsid w:val="00343D92"/>
    <w:rsid w:val="00344C0A"/>
    <w:rsid w:val="0034524B"/>
    <w:rsid w:val="00346F17"/>
    <w:rsid w:val="003478E0"/>
    <w:rsid w:val="00352270"/>
    <w:rsid w:val="00352462"/>
    <w:rsid w:val="00352BE7"/>
    <w:rsid w:val="00352FBE"/>
    <w:rsid w:val="003535DC"/>
    <w:rsid w:val="00355995"/>
    <w:rsid w:val="00355EB9"/>
    <w:rsid w:val="00356A6B"/>
    <w:rsid w:val="00362A8D"/>
    <w:rsid w:val="00363D9A"/>
    <w:rsid w:val="003670E4"/>
    <w:rsid w:val="003706EF"/>
    <w:rsid w:val="00370BE2"/>
    <w:rsid w:val="00371A54"/>
    <w:rsid w:val="00372051"/>
    <w:rsid w:val="003739EA"/>
    <w:rsid w:val="00374BC4"/>
    <w:rsid w:val="0037518E"/>
    <w:rsid w:val="00375427"/>
    <w:rsid w:val="003760AF"/>
    <w:rsid w:val="00376D33"/>
    <w:rsid w:val="00377A40"/>
    <w:rsid w:val="0038094B"/>
    <w:rsid w:val="00380A51"/>
    <w:rsid w:val="00383EE5"/>
    <w:rsid w:val="00384D93"/>
    <w:rsid w:val="003859E4"/>
    <w:rsid w:val="0038602D"/>
    <w:rsid w:val="00386F69"/>
    <w:rsid w:val="0039112E"/>
    <w:rsid w:val="0039118E"/>
    <w:rsid w:val="00391EA3"/>
    <w:rsid w:val="00391F75"/>
    <w:rsid w:val="00392610"/>
    <w:rsid w:val="003945DA"/>
    <w:rsid w:val="003965F2"/>
    <w:rsid w:val="0039717A"/>
    <w:rsid w:val="003A0815"/>
    <w:rsid w:val="003A281B"/>
    <w:rsid w:val="003A4ECA"/>
    <w:rsid w:val="003B00CD"/>
    <w:rsid w:val="003B0395"/>
    <w:rsid w:val="003B1C0C"/>
    <w:rsid w:val="003B3BF8"/>
    <w:rsid w:val="003B4855"/>
    <w:rsid w:val="003B5233"/>
    <w:rsid w:val="003B6D72"/>
    <w:rsid w:val="003C0858"/>
    <w:rsid w:val="003C186A"/>
    <w:rsid w:val="003C19DC"/>
    <w:rsid w:val="003C252F"/>
    <w:rsid w:val="003C3068"/>
    <w:rsid w:val="003C3D71"/>
    <w:rsid w:val="003D1E1B"/>
    <w:rsid w:val="003D2077"/>
    <w:rsid w:val="003D396D"/>
    <w:rsid w:val="003D46FC"/>
    <w:rsid w:val="003D5BD6"/>
    <w:rsid w:val="003D5D14"/>
    <w:rsid w:val="003D67DE"/>
    <w:rsid w:val="003D6C18"/>
    <w:rsid w:val="003D7E9C"/>
    <w:rsid w:val="003E044D"/>
    <w:rsid w:val="003E11BB"/>
    <w:rsid w:val="003E2006"/>
    <w:rsid w:val="003E50A2"/>
    <w:rsid w:val="003E5C10"/>
    <w:rsid w:val="003E609A"/>
    <w:rsid w:val="003E7BA8"/>
    <w:rsid w:val="003F0E9A"/>
    <w:rsid w:val="003F2891"/>
    <w:rsid w:val="003F2E23"/>
    <w:rsid w:val="003F5189"/>
    <w:rsid w:val="003F5B19"/>
    <w:rsid w:val="003F6AB8"/>
    <w:rsid w:val="003F7627"/>
    <w:rsid w:val="003F7F01"/>
    <w:rsid w:val="004002AE"/>
    <w:rsid w:val="00401D64"/>
    <w:rsid w:val="00402C0B"/>
    <w:rsid w:val="0040566A"/>
    <w:rsid w:val="00406675"/>
    <w:rsid w:val="00407888"/>
    <w:rsid w:val="00407DF4"/>
    <w:rsid w:val="00410A75"/>
    <w:rsid w:val="004126DB"/>
    <w:rsid w:val="00413B4F"/>
    <w:rsid w:val="0041694C"/>
    <w:rsid w:val="0042195E"/>
    <w:rsid w:val="004220C9"/>
    <w:rsid w:val="00422227"/>
    <w:rsid w:val="004255AC"/>
    <w:rsid w:val="00427ACA"/>
    <w:rsid w:val="0043087C"/>
    <w:rsid w:val="00430FE2"/>
    <w:rsid w:val="00432A75"/>
    <w:rsid w:val="00434389"/>
    <w:rsid w:val="00436827"/>
    <w:rsid w:val="00437143"/>
    <w:rsid w:val="00437B51"/>
    <w:rsid w:val="0044058C"/>
    <w:rsid w:val="0044082B"/>
    <w:rsid w:val="00440C04"/>
    <w:rsid w:val="00441EE4"/>
    <w:rsid w:val="00442398"/>
    <w:rsid w:val="004445FB"/>
    <w:rsid w:val="0044499A"/>
    <w:rsid w:val="00445B75"/>
    <w:rsid w:val="00445F38"/>
    <w:rsid w:val="00446EC0"/>
    <w:rsid w:val="00447A08"/>
    <w:rsid w:val="0045002F"/>
    <w:rsid w:val="00451925"/>
    <w:rsid w:val="00451A5E"/>
    <w:rsid w:val="00451C6C"/>
    <w:rsid w:val="00453973"/>
    <w:rsid w:val="0046073F"/>
    <w:rsid w:val="004611EE"/>
    <w:rsid w:val="00461925"/>
    <w:rsid w:val="00461D41"/>
    <w:rsid w:val="00464575"/>
    <w:rsid w:val="00466702"/>
    <w:rsid w:val="004706C2"/>
    <w:rsid w:val="004720DF"/>
    <w:rsid w:val="004725B1"/>
    <w:rsid w:val="00472C4E"/>
    <w:rsid w:val="00472E5D"/>
    <w:rsid w:val="004730FE"/>
    <w:rsid w:val="0047331F"/>
    <w:rsid w:val="00473FF9"/>
    <w:rsid w:val="00475D8D"/>
    <w:rsid w:val="00475E6E"/>
    <w:rsid w:val="00475ED7"/>
    <w:rsid w:val="00475FC2"/>
    <w:rsid w:val="00477CA1"/>
    <w:rsid w:val="004806B6"/>
    <w:rsid w:val="00480944"/>
    <w:rsid w:val="00480D92"/>
    <w:rsid w:val="004821DD"/>
    <w:rsid w:val="00484148"/>
    <w:rsid w:val="00484B44"/>
    <w:rsid w:val="00485921"/>
    <w:rsid w:val="00485B28"/>
    <w:rsid w:val="00486A4F"/>
    <w:rsid w:val="004875C6"/>
    <w:rsid w:val="00487ACF"/>
    <w:rsid w:val="00491496"/>
    <w:rsid w:val="00491D21"/>
    <w:rsid w:val="00492A22"/>
    <w:rsid w:val="00493541"/>
    <w:rsid w:val="00496324"/>
    <w:rsid w:val="00497677"/>
    <w:rsid w:val="00497686"/>
    <w:rsid w:val="004A1AF6"/>
    <w:rsid w:val="004A1FC5"/>
    <w:rsid w:val="004A2F79"/>
    <w:rsid w:val="004A31CC"/>
    <w:rsid w:val="004A3A32"/>
    <w:rsid w:val="004A4123"/>
    <w:rsid w:val="004A57CE"/>
    <w:rsid w:val="004A5951"/>
    <w:rsid w:val="004A78B0"/>
    <w:rsid w:val="004A7EAB"/>
    <w:rsid w:val="004B039F"/>
    <w:rsid w:val="004B0E35"/>
    <w:rsid w:val="004B1383"/>
    <w:rsid w:val="004B2BD8"/>
    <w:rsid w:val="004B573C"/>
    <w:rsid w:val="004B65A7"/>
    <w:rsid w:val="004B6973"/>
    <w:rsid w:val="004B757F"/>
    <w:rsid w:val="004C02CE"/>
    <w:rsid w:val="004C0FF9"/>
    <w:rsid w:val="004C26F5"/>
    <w:rsid w:val="004C391F"/>
    <w:rsid w:val="004C3E79"/>
    <w:rsid w:val="004C44FC"/>
    <w:rsid w:val="004D0E28"/>
    <w:rsid w:val="004D2D22"/>
    <w:rsid w:val="004D3007"/>
    <w:rsid w:val="004D522B"/>
    <w:rsid w:val="004D5263"/>
    <w:rsid w:val="004D6A29"/>
    <w:rsid w:val="004D7004"/>
    <w:rsid w:val="004E094C"/>
    <w:rsid w:val="004E1718"/>
    <w:rsid w:val="004E59E4"/>
    <w:rsid w:val="004E5A95"/>
    <w:rsid w:val="004E6C40"/>
    <w:rsid w:val="004E7C7C"/>
    <w:rsid w:val="004E7D45"/>
    <w:rsid w:val="004F0A56"/>
    <w:rsid w:val="004F14E7"/>
    <w:rsid w:val="004F17C4"/>
    <w:rsid w:val="004F1826"/>
    <w:rsid w:val="004F3E16"/>
    <w:rsid w:val="004F411D"/>
    <w:rsid w:val="004F4C05"/>
    <w:rsid w:val="004F4EC6"/>
    <w:rsid w:val="004F65DB"/>
    <w:rsid w:val="00507C11"/>
    <w:rsid w:val="00510979"/>
    <w:rsid w:val="005109F3"/>
    <w:rsid w:val="00510AB5"/>
    <w:rsid w:val="00512C30"/>
    <w:rsid w:val="005132C8"/>
    <w:rsid w:val="0051333B"/>
    <w:rsid w:val="0051447E"/>
    <w:rsid w:val="005171C2"/>
    <w:rsid w:val="00520CAB"/>
    <w:rsid w:val="00521E23"/>
    <w:rsid w:val="005231A7"/>
    <w:rsid w:val="00523BBC"/>
    <w:rsid w:val="00523DC1"/>
    <w:rsid w:val="00523DE9"/>
    <w:rsid w:val="00526834"/>
    <w:rsid w:val="00527593"/>
    <w:rsid w:val="00531782"/>
    <w:rsid w:val="005317A7"/>
    <w:rsid w:val="00531B3B"/>
    <w:rsid w:val="00531C8D"/>
    <w:rsid w:val="00532129"/>
    <w:rsid w:val="00535391"/>
    <w:rsid w:val="005357FA"/>
    <w:rsid w:val="00535CF6"/>
    <w:rsid w:val="00540E44"/>
    <w:rsid w:val="005432D5"/>
    <w:rsid w:val="005446BF"/>
    <w:rsid w:val="00545C09"/>
    <w:rsid w:val="005466BF"/>
    <w:rsid w:val="00546826"/>
    <w:rsid w:val="00550182"/>
    <w:rsid w:val="00550C99"/>
    <w:rsid w:val="00553148"/>
    <w:rsid w:val="00553BB9"/>
    <w:rsid w:val="0055450D"/>
    <w:rsid w:val="00555FA5"/>
    <w:rsid w:val="00556D9D"/>
    <w:rsid w:val="0056140A"/>
    <w:rsid w:val="00561AE9"/>
    <w:rsid w:val="005626FB"/>
    <w:rsid w:val="00563D94"/>
    <w:rsid w:val="005647C9"/>
    <w:rsid w:val="00567BB4"/>
    <w:rsid w:val="00570669"/>
    <w:rsid w:val="00570AD0"/>
    <w:rsid w:val="005720A1"/>
    <w:rsid w:val="0057481F"/>
    <w:rsid w:val="0057704D"/>
    <w:rsid w:val="00582DE1"/>
    <w:rsid w:val="00582FE0"/>
    <w:rsid w:val="0058322F"/>
    <w:rsid w:val="00584AA3"/>
    <w:rsid w:val="00584EFB"/>
    <w:rsid w:val="00585085"/>
    <w:rsid w:val="00587154"/>
    <w:rsid w:val="005902A0"/>
    <w:rsid w:val="005927E5"/>
    <w:rsid w:val="005960C2"/>
    <w:rsid w:val="005A010A"/>
    <w:rsid w:val="005A11AA"/>
    <w:rsid w:val="005A267B"/>
    <w:rsid w:val="005A2DFA"/>
    <w:rsid w:val="005A436E"/>
    <w:rsid w:val="005A4B2D"/>
    <w:rsid w:val="005A50CA"/>
    <w:rsid w:val="005A75E5"/>
    <w:rsid w:val="005A7BF4"/>
    <w:rsid w:val="005B02FE"/>
    <w:rsid w:val="005B33F3"/>
    <w:rsid w:val="005B46EC"/>
    <w:rsid w:val="005B5463"/>
    <w:rsid w:val="005B6402"/>
    <w:rsid w:val="005B69F4"/>
    <w:rsid w:val="005C007D"/>
    <w:rsid w:val="005C3A04"/>
    <w:rsid w:val="005C3DBB"/>
    <w:rsid w:val="005C5155"/>
    <w:rsid w:val="005C67FF"/>
    <w:rsid w:val="005C72B6"/>
    <w:rsid w:val="005D19FE"/>
    <w:rsid w:val="005D3A76"/>
    <w:rsid w:val="005D3ABC"/>
    <w:rsid w:val="005D476C"/>
    <w:rsid w:val="005D49CD"/>
    <w:rsid w:val="005D54E5"/>
    <w:rsid w:val="005D71CE"/>
    <w:rsid w:val="005E2155"/>
    <w:rsid w:val="005E3ADF"/>
    <w:rsid w:val="005E41DD"/>
    <w:rsid w:val="005E5CA5"/>
    <w:rsid w:val="005E70FE"/>
    <w:rsid w:val="005E791B"/>
    <w:rsid w:val="005F10C6"/>
    <w:rsid w:val="005F2B2E"/>
    <w:rsid w:val="005F6F1D"/>
    <w:rsid w:val="005F7241"/>
    <w:rsid w:val="005F7CA4"/>
    <w:rsid w:val="00602AAB"/>
    <w:rsid w:val="006033FB"/>
    <w:rsid w:val="006047B9"/>
    <w:rsid w:val="00604981"/>
    <w:rsid w:val="00606452"/>
    <w:rsid w:val="00606553"/>
    <w:rsid w:val="00611BCB"/>
    <w:rsid w:val="006126FD"/>
    <w:rsid w:val="00613DBA"/>
    <w:rsid w:val="00614398"/>
    <w:rsid w:val="0061553F"/>
    <w:rsid w:val="0061595C"/>
    <w:rsid w:val="00616575"/>
    <w:rsid w:val="00616F78"/>
    <w:rsid w:val="0061777F"/>
    <w:rsid w:val="00620B93"/>
    <w:rsid w:val="00622F41"/>
    <w:rsid w:val="00624DEA"/>
    <w:rsid w:val="00625150"/>
    <w:rsid w:val="00625806"/>
    <w:rsid w:val="006265A8"/>
    <w:rsid w:val="0062663E"/>
    <w:rsid w:val="006307EF"/>
    <w:rsid w:val="00630FA9"/>
    <w:rsid w:val="00632AA6"/>
    <w:rsid w:val="0063402E"/>
    <w:rsid w:val="00634F05"/>
    <w:rsid w:val="006432D6"/>
    <w:rsid w:val="00643B46"/>
    <w:rsid w:val="006449F0"/>
    <w:rsid w:val="0064737F"/>
    <w:rsid w:val="00647D07"/>
    <w:rsid w:val="00647EF6"/>
    <w:rsid w:val="006503FC"/>
    <w:rsid w:val="00650C4A"/>
    <w:rsid w:val="006555FC"/>
    <w:rsid w:val="006602DE"/>
    <w:rsid w:val="006602EE"/>
    <w:rsid w:val="00660538"/>
    <w:rsid w:val="006661C2"/>
    <w:rsid w:val="00666428"/>
    <w:rsid w:val="00666617"/>
    <w:rsid w:val="00666E2D"/>
    <w:rsid w:val="00666EF1"/>
    <w:rsid w:val="006677C0"/>
    <w:rsid w:val="00670A62"/>
    <w:rsid w:val="00676B32"/>
    <w:rsid w:val="00676B5F"/>
    <w:rsid w:val="006779EB"/>
    <w:rsid w:val="0068088C"/>
    <w:rsid w:val="00680B04"/>
    <w:rsid w:val="006814D6"/>
    <w:rsid w:val="00683B64"/>
    <w:rsid w:val="00684E07"/>
    <w:rsid w:val="00687C53"/>
    <w:rsid w:val="00690897"/>
    <w:rsid w:val="006915A1"/>
    <w:rsid w:val="00692693"/>
    <w:rsid w:val="00695C58"/>
    <w:rsid w:val="0069646B"/>
    <w:rsid w:val="00696CD6"/>
    <w:rsid w:val="006A36B7"/>
    <w:rsid w:val="006A7635"/>
    <w:rsid w:val="006A7F38"/>
    <w:rsid w:val="006B35E5"/>
    <w:rsid w:val="006B4A12"/>
    <w:rsid w:val="006B7107"/>
    <w:rsid w:val="006B7CFA"/>
    <w:rsid w:val="006C19B2"/>
    <w:rsid w:val="006C274A"/>
    <w:rsid w:val="006C32A1"/>
    <w:rsid w:val="006C37FE"/>
    <w:rsid w:val="006C5709"/>
    <w:rsid w:val="006C684C"/>
    <w:rsid w:val="006C78A3"/>
    <w:rsid w:val="006D1A2A"/>
    <w:rsid w:val="006D2DE2"/>
    <w:rsid w:val="006D48BF"/>
    <w:rsid w:val="006D4A9E"/>
    <w:rsid w:val="006D747C"/>
    <w:rsid w:val="006D7702"/>
    <w:rsid w:val="006E1B2D"/>
    <w:rsid w:val="006E2792"/>
    <w:rsid w:val="006E4F65"/>
    <w:rsid w:val="006E5BC6"/>
    <w:rsid w:val="006F0A2F"/>
    <w:rsid w:val="006F213E"/>
    <w:rsid w:val="006F7880"/>
    <w:rsid w:val="00700070"/>
    <w:rsid w:val="0070048D"/>
    <w:rsid w:val="00705887"/>
    <w:rsid w:val="007063FF"/>
    <w:rsid w:val="007070A0"/>
    <w:rsid w:val="00710490"/>
    <w:rsid w:val="007120D4"/>
    <w:rsid w:val="00712EA9"/>
    <w:rsid w:val="00715A2F"/>
    <w:rsid w:val="00716299"/>
    <w:rsid w:val="00716A46"/>
    <w:rsid w:val="00717ABB"/>
    <w:rsid w:val="00721344"/>
    <w:rsid w:val="00721777"/>
    <w:rsid w:val="0072289B"/>
    <w:rsid w:val="00725133"/>
    <w:rsid w:val="00730DED"/>
    <w:rsid w:val="007318CD"/>
    <w:rsid w:val="00733D55"/>
    <w:rsid w:val="00734AAA"/>
    <w:rsid w:val="00735C05"/>
    <w:rsid w:val="00745815"/>
    <w:rsid w:val="00746020"/>
    <w:rsid w:val="00753A6F"/>
    <w:rsid w:val="00754580"/>
    <w:rsid w:val="00755E03"/>
    <w:rsid w:val="00757AEB"/>
    <w:rsid w:val="00760204"/>
    <w:rsid w:val="007613BE"/>
    <w:rsid w:val="00761421"/>
    <w:rsid w:val="0076174E"/>
    <w:rsid w:val="00761F26"/>
    <w:rsid w:val="007624CA"/>
    <w:rsid w:val="0076296D"/>
    <w:rsid w:val="0076408D"/>
    <w:rsid w:val="007648CF"/>
    <w:rsid w:val="00765075"/>
    <w:rsid w:val="00766D0A"/>
    <w:rsid w:val="00770D2A"/>
    <w:rsid w:val="00770D70"/>
    <w:rsid w:val="00770F96"/>
    <w:rsid w:val="007731F4"/>
    <w:rsid w:val="007734E6"/>
    <w:rsid w:val="00773F84"/>
    <w:rsid w:val="007750D5"/>
    <w:rsid w:val="007751BC"/>
    <w:rsid w:val="007757AB"/>
    <w:rsid w:val="00776BB2"/>
    <w:rsid w:val="0077767B"/>
    <w:rsid w:val="007776EA"/>
    <w:rsid w:val="0077789A"/>
    <w:rsid w:val="0078254A"/>
    <w:rsid w:val="007833B3"/>
    <w:rsid w:val="007839F9"/>
    <w:rsid w:val="00785895"/>
    <w:rsid w:val="0078665D"/>
    <w:rsid w:val="00787877"/>
    <w:rsid w:val="0079198F"/>
    <w:rsid w:val="00791BC9"/>
    <w:rsid w:val="00792C7E"/>
    <w:rsid w:val="00793CEA"/>
    <w:rsid w:val="00793DD6"/>
    <w:rsid w:val="00794A1F"/>
    <w:rsid w:val="00796135"/>
    <w:rsid w:val="007A1EB4"/>
    <w:rsid w:val="007A31D7"/>
    <w:rsid w:val="007A3E36"/>
    <w:rsid w:val="007A539E"/>
    <w:rsid w:val="007A6EBC"/>
    <w:rsid w:val="007A7F7C"/>
    <w:rsid w:val="007B257D"/>
    <w:rsid w:val="007B2FAC"/>
    <w:rsid w:val="007B35F5"/>
    <w:rsid w:val="007B397A"/>
    <w:rsid w:val="007B3D91"/>
    <w:rsid w:val="007B3E71"/>
    <w:rsid w:val="007B50F2"/>
    <w:rsid w:val="007B5295"/>
    <w:rsid w:val="007B64C3"/>
    <w:rsid w:val="007B7D69"/>
    <w:rsid w:val="007C139C"/>
    <w:rsid w:val="007C1F56"/>
    <w:rsid w:val="007C363A"/>
    <w:rsid w:val="007C4994"/>
    <w:rsid w:val="007C6DC6"/>
    <w:rsid w:val="007C7E54"/>
    <w:rsid w:val="007D144F"/>
    <w:rsid w:val="007D3F84"/>
    <w:rsid w:val="007D5631"/>
    <w:rsid w:val="007D59DE"/>
    <w:rsid w:val="007D64BE"/>
    <w:rsid w:val="007D693D"/>
    <w:rsid w:val="007D7C47"/>
    <w:rsid w:val="007E0C26"/>
    <w:rsid w:val="007E4922"/>
    <w:rsid w:val="007F0EFA"/>
    <w:rsid w:val="007F17FF"/>
    <w:rsid w:val="007F5ECA"/>
    <w:rsid w:val="007F7CA6"/>
    <w:rsid w:val="0080102E"/>
    <w:rsid w:val="00804B45"/>
    <w:rsid w:val="00805570"/>
    <w:rsid w:val="00810BCB"/>
    <w:rsid w:val="008115C0"/>
    <w:rsid w:val="00811882"/>
    <w:rsid w:val="008125AB"/>
    <w:rsid w:val="00813964"/>
    <w:rsid w:val="008145C0"/>
    <w:rsid w:val="008150B2"/>
    <w:rsid w:val="008152FF"/>
    <w:rsid w:val="00817B9F"/>
    <w:rsid w:val="00817EE2"/>
    <w:rsid w:val="008205BE"/>
    <w:rsid w:val="0082100B"/>
    <w:rsid w:val="0082164C"/>
    <w:rsid w:val="00822B48"/>
    <w:rsid w:val="00823BC0"/>
    <w:rsid w:val="008252DF"/>
    <w:rsid w:val="00826525"/>
    <w:rsid w:val="008265F5"/>
    <w:rsid w:val="008333AB"/>
    <w:rsid w:val="008335FD"/>
    <w:rsid w:val="00833749"/>
    <w:rsid w:val="008402A2"/>
    <w:rsid w:val="00840DD2"/>
    <w:rsid w:val="008426F9"/>
    <w:rsid w:val="0084376C"/>
    <w:rsid w:val="00844004"/>
    <w:rsid w:val="008448AE"/>
    <w:rsid w:val="00844A26"/>
    <w:rsid w:val="00845AC8"/>
    <w:rsid w:val="00847140"/>
    <w:rsid w:val="00847EBC"/>
    <w:rsid w:val="00851419"/>
    <w:rsid w:val="0085162E"/>
    <w:rsid w:val="00853E43"/>
    <w:rsid w:val="00856C8B"/>
    <w:rsid w:val="0086122F"/>
    <w:rsid w:val="00862921"/>
    <w:rsid w:val="00863F2B"/>
    <w:rsid w:val="0086513C"/>
    <w:rsid w:val="00874034"/>
    <w:rsid w:val="008745B3"/>
    <w:rsid w:val="00874906"/>
    <w:rsid w:val="00874AD0"/>
    <w:rsid w:val="008750DB"/>
    <w:rsid w:val="00875EB0"/>
    <w:rsid w:val="00880FE5"/>
    <w:rsid w:val="0088193A"/>
    <w:rsid w:val="00883CB9"/>
    <w:rsid w:val="008847B8"/>
    <w:rsid w:val="0088581F"/>
    <w:rsid w:val="008931FF"/>
    <w:rsid w:val="00896915"/>
    <w:rsid w:val="008A2611"/>
    <w:rsid w:val="008A3007"/>
    <w:rsid w:val="008A591D"/>
    <w:rsid w:val="008A5D02"/>
    <w:rsid w:val="008B00B8"/>
    <w:rsid w:val="008B0CC3"/>
    <w:rsid w:val="008B1C39"/>
    <w:rsid w:val="008B2BA0"/>
    <w:rsid w:val="008B3F4D"/>
    <w:rsid w:val="008B3FC8"/>
    <w:rsid w:val="008B62F3"/>
    <w:rsid w:val="008B765E"/>
    <w:rsid w:val="008C185C"/>
    <w:rsid w:val="008C233F"/>
    <w:rsid w:val="008C27FC"/>
    <w:rsid w:val="008C2A1C"/>
    <w:rsid w:val="008C4B9F"/>
    <w:rsid w:val="008C6DC3"/>
    <w:rsid w:val="008C79CB"/>
    <w:rsid w:val="008D0507"/>
    <w:rsid w:val="008D0A7C"/>
    <w:rsid w:val="008D0D1F"/>
    <w:rsid w:val="008D13E2"/>
    <w:rsid w:val="008D335C"/>
    <w:rsid w:val="008D3932"/>
    <w:rsid w:val="008D6640"/>
    <w:rsid w:val="008D6680"/>
    <w:rsid w:val="008E0154"/>
    <w:rsid w:val="008E118F"/>
    <w:rsid w:val="008E5876"/>
    <w:rsid w:val="008E5A42"/>
    <w:rsid w:val="008E6774"/>
    <w:rsid w:val="008F0709"/>
    <w:rsid w:val="008F0716"/>
    <w:rsid w:val="008F36B4"/>
    <w:rsid w:val="008F3A34"/>
    <w:rsid w:val="008F3B3D"/>
    <w:rsid w:val="008F52F5"/>
    <w:rsid w:val="008F65B0"/>
    <w:rsid w:val="008F74D9"/>
    <w:rsid w:val="0090218C"/>
    <w:rsid w:val="009038F6"/>
    <w:rsid w:val="00903DD8"/>
    <w:rsid w:val="009049B6"/>
    <w:rsid w:val="00904BEC"/>
    <w:rsid w:val="00904FC0"/>
    <w:rsid w:val="00906D63"/>
    <w:rsid w:val="0090784A"/>
    <w:rsid w:val="00907CC2"/>
    <w:rsid w:val="0091103D"/>
    <w:rsid w:val="00911819"/>
    <w:rsid w:val="00911A3D"/>
    <w:rsid w:val="00912182"/>
    <w:rsid w:val="00912EDF"/>
    <w:rsid w:val="00914577"/>
    <w:rsid w:val="009150C3"/>
    <w:rsid w:val="00915396"/>
    <w:rsid w:val="00921CAF"/>
    <w:rsid w:val="00924844"/>
    <w:rsid w:val="009265A5"/>
    <w:rsid w:val="00932804"/>
    <w:rsid w:val="00933594"/>
    <w:rsid w:val="0093520B"/>
    <w:rsid w:val="00935A9C"/>
    <w:rsid w:val="00935AC2"/>
    <w:rsid w:val="00935B2C"/>
    <w:rsid w:val="00936FCF"/>
    <w:rsid w:val="00941AE6"/>
    <w:rsid w:val="00942339"/>
    <w:rsid w:val="009439CE"/>
    <w:rsid w:val="0094422C"/>
    <w:rsid w:val="0094436F"/>
    <w:rsid w:val="00947E08"/>
    <w:rsid w:val="00950179"/>
    <w:rsid w:val="009563DE"/>
    <w:rsid w:val="00960AFD"/>
    <w:rsid w:val="00962164"/>
    <w:rsid w:val="00974825"/>
    <w:rsid w:val="00974959"/>
    <w:rsid w:val="00975C52"/>
    <w:rsid w:val="00975EFE"/>
    <w:rsid w:val="0097696F"/>
    <w:rsid w:val="00977AAF"/>
    <w:rsid w:val="009812C6"/>
    <w:rsid w:val="009831F7"/>
    <w:rsid w:val="009879B4"/>
    <w:rsid w:val="00991556"/>
    <w:rsid w:val="0099161A"/>
    <w:rsid w:val="009927B8"/>
    <w:rsid w:val="0099381C"/>
    <w:rsid w:val="00993927"/>
    <w:rsid w:val="00995566"/>
    <w:rsid w:val="00996D4A"/>
    <w:rsid w:val="009A44C8"/>
    <w:rsid w:val="009A70DD"/>
    <w:rsid w:val="009A7794"/>
    <w:rsid w:val="009B1594"/>
    <w:rsid w:val="009B2DA9"/>
    <w:rsid w:val="009B3708"/>
    <w:rsid w:val="009B539A"/>
    <w:rsid w:val="009B60E1"/>
    <w:rsid w:val="009C1262"/>
    <w:rsid w:val="009C24D5"/>
    <w:rsid w:val="009C446F"/>
    <w:rsid w:val="009C7DC0"/>
    <w:rsid w:val="009D0A3F"/>
    <w:rsid w:val="009D1A5C"/>
    <w:rsid w:val="009D1F22"/>
    <w:rsid w:val="009D47E3"/>
    <w:rsid w:val="009D4E9A"/>
    <w:rsid w:val="009D75CE"/>
    <w:rsid w:val="009D767A"/>
    <w:rsid w:val="009E02C6"/>
    <w:rsid w:val="009E06EB"/>
    <w:rsid w:val="009E19EA"/>
    <w:rsid w:val="009E2C0C"/>
    <w:rsid w:val="009E34DA"/>
    <w:rsid w:val="009E6DCC"/>
    <w:rsid w:val="009F183F"/>
    <w:rsid w:val="009F2CD2"/>
    <w:rsid w:val="009F485A"/>
    <w:rsid w:val="009F5EF5"/>
    <w:rsid w:val="009F61BD"/>
    <w:rsid w:val="009F6B23"/>
    <w:rsid w:val="009F7C95"/>
    <w:rsid w:val="00A0000B"/>
    <w:rsid w:val="00A0039C"/>
    <w:rsid w:val="00A00C3B"/>
    <w:rsid w:val="00A00CC4"/>
    <w:rsid w:val="00A033A4"/>
    <w:rsid w:val="00A049F4"/>
    <w:rsid w:val="00A058C6"/>
    <w:rsid w:val="00A0599F"/>
    <w:rsid w:val="00A108F2"/>
    <w:rsid w:val="00A1098A"/>
    <w:rsid w:val="00A10E30"/>
    <w:rsid w:val="00A110D7"/>
    <w:rsid w:val="00A112B6"/>
    <w:rsid w:val="00A12BC6"/>
    <w:rsid w:val="00A1430C"/>
    <w:rsid w:val="00A168B2"/>
    <w:rsid w:val="00A17812"/>
    <w:rsid w:val="00A17D29"/>
    <w:rsid w:val="00A21325"/>
    <w:rsid w:val="00A22BE8"/>
    <w:rsid w:val="00A24659"/>
    <w:rsid w:val="00A252FB"/>
    <w:rsid w:val="00A26F84"/>
    <w:rsid w:val="00A3017B"/>
    <w:rsid w:val="00A30E1E"/>
    <w:rsid w:val="00A311EE"/>
    <w:rsid w:val="00A3177C"/>
    <w:rsid w:val="00A31B39"/>
    <w:rsid w:val="00A32A40"/>
    <w:rsid w:val="00A33ACB"/>
    <w:rsid w:val="00A340C3"/>
    <w:rsid w:val="00A369A8"/>
    <w:rsid w:val="00A375CD"/>
    <w:rsid w:val="00A4021C"/>
    <w:rsid w:val="00A402C2"/>
    <w:rsid w:val="00A403E9"/>
    <w:rsid w:val="00A40D67"/>
    <w:rsid w:val="00A44150"/>
    <w:rsid w:val="00A44935"/>
    <w:rsid w:val="00A45095"/>
    <w:rsid w:val="00A46F80"/>
    <w:rsid w:val="00A51919"/>
    <w:rsid w:val="00A51C66"/>
    <w:rsid w:val="00A529AD"/>
    <w:rsid w:val="00A52C28"/>
    <w:rsid w:val="00A54AAD"/>
    <w:rsid w:val="00A54F15"/>
    <w:rsid w:val="00A565DA"/>
    <w:rsid w:val="00A56D33"/>
    <w:rsid w:val="00A56F7D"/>
    <w:rsid w:val="00A602BC"/>
    <w:rsid w:val="00A61310"/>
    <w:rsid w:val="00A6161D"/>
    <w:rsid w:val="00A61A42"/>
    <w:rsid w:val="00A62446"/>
    <w:rsid w:val="00A639B8"/>
    <w:rsid w:val="00A63E39"/>
    <w:rsid w:val="00A646D4"/>
    <w:rsid w:val="00A66C12"/>
    <w:rsid w:val="00A67B4F"/>
    <w:rsid w:val="00A70196"/>
    <w:rsid w:val="00A717DA"/>
    <w:rsid w:val="00A72E6A"/>
    <w:rsid w:val="00A73D00"/>
    <w:rsid w:val="00A744AB"/>
    <w:rsid w:val="00A7490D"/>
    <w:rsid w:val="00A80372"/>
    <w:rsid w:val="00A80AC4"/>
    <w:rsid w:val="00A81A81"/>
    <w:rsid w:val="00A82D65"/>
    <w:rsid w:val="00A858DA"/>
    <w:rsid w:val="00A861B3"/>
    <w:rsid w:val="00A87F93"/>
    <w:rsid w:val="00A924E7"/>
    <w:rsid w:val="00A952B9"/>
    <w:rsid w:val="00A96CB3"/>
    <w:rsid w:val="00AA121D"/>
    <w:rsid w:val="00AA200E"/>
    <w:rsid w:val="00AA257F"/>
    <w:rsid w:val="00AA3100"/>
    <w:rsid w:val="00AA689A"/>
    <w:rsid w:val="00AA7CD1"/>
    <w:rsid w:val="00AB0617"/>
    <w:rsid w:val="00AB1AE1"/>
    <w:rsid w:val="00AB490C"/>
    <w:rsid w:val="00AB580C"/>
    <w:rsid w:val="00AB5900"/>
    <w:rsid w:val="00AB6361"/>
    <w:rsid w:val="00AB70FA"/>
    <w:rsid w:val="00AC0A3E"/>
    <w:rsid w:val="00AC3638"/>
    <w:rsid w:val="00AD01A3"/>
    <w:rsid w:val="00AD0247"/>
    <w:rsid w:val="00AD130A"/>
    <w:rsid w:val="00AD4F38"/>
    <w:rsid w:val="00AD5B93"/>
    <w:rsid w:val="00AD7674"/>
    <w:rsid w:val="00AD7932"/>
    <w:rsid w:val="00AE0281"/>
    <w:rsid w:val="00AE0C52"/>
    <w:rsid w:val="00AE314C"/>
    <w:rsid w:val="00AE3E9C"/>
    <w:rsid w:val="00AE4969"/>
    <w:rsid w:val="00AF2772"/>
    <w:rsid w:val="00AF3FA2"/>
    <w:rsid w:val="00AF4A9D"/>
    <w:rsid w:val="00AF5A15"/>
    <w:rsid w:val="00AF64F3"/>
    <w:rsid w:val="00AF65C1"/>
    <w:rsid w:val="00B003E0"/>
    <w:rsid w:val="00B0089B"/>
    <w:rsid w:val="00B010A3"/>
    <w:rsid w:val="00B01999"/>
    <w:rsid w:val="00B01C06"/>
    <w:rsid w:val="00B025C4"/>
    <w:rsid w:val="00B028C8"/>
    <w:rsid w:val="00B037BC"/>
    <w:rsid w:val="00B07E59"/>
    <w:rsid w:val="00B104FF"/>
    <w:rsid w:val="00B11DFE"/>
    <w:rsid w:val="00B14FAA"/>
    <w:rsid w:val="00B150DF"/>
    <w:rsid w:val="00B1573F"/>
    <w:rsid w:val="00B15C0E"/>
    <w:rsid w:val="00B17C11"/>
    <w:rsid w:val="00B17D54"/>
    <w:rsid w:val="00B24526"/>
    <w:rsid w:val="00B249F3"/>
    <w:rsid w:val="00B267DB"/>
    <w:rsid w:val="00B27A26"/>
    <w:rsid w:val="00B31F62"/>
    <w:rsid w:val="00B34B62"/>
    <w:rsid w:val="00B40BB2"/>
    <w:rsid w:val="00B41EA5"/>
    <w:rsid w:val="00B4216D"/>
    <w:rsid w:val="00B42CA8"/>
    <w:rsid w:val="00B4342C"/>
    <w:rsid w:val="00B436A8"/>
    <w:rsid w:val="00B438CA"/>
    <w:rsid w:val="00B4544B"/>
    <w:rsid w:val="00B45FA1"/>
    <w:rsid w:val="00B45FE6"/>
    <w:rsid w:val="00B47BF9"/>
    <w:rsid w:val="00B5517D"/>
    <w:rsid w:val="00B55AED"/>
    <w:rsid w:val="00B57DFC"/>
    <w:rsid w:val="00B65AEE"/>
    <w:rsid w:val="00B65FBE"/>
    <w:rsid w:val="00B661A1"/>
    <w:rsid w:val="00B66E3A"/>
    <w:rsid w:val="00B67562"/>
    <w:rsid w:val="00B705F2"/>
    <w:rsid w:val="00B72650"/>
    <w:rsid w:val="00B759CF"/>
    <w:rsid w:val="00B76001"/>
    <w:rsid w:val="00B76D4E"/>
    <w:rsid w:val="00B81595"/>
    <w:rsid w:val="00B843C6"/>
    <w:rsid w:val="00B84DB8"/>
    <w:rsid w:val="00B858ED"/>
    <w:rsid w:val="00B86B95"/>
    <w:rsid w:val="00B86F18"/>
    <w:rsid w:val="00B93F6F"/>
    <w:rsid w:val="00B93FEC"/>
    <w:rsid w:val="00B941AE"/>
    <w:rsid w:val="00B970ED"/>
    <w:rsid w:val="00B97111"/>
    <w:rsid w:val="00BA25A7"/>
    <w:rsid w:val="00BA455C"/>
    <w:rsid w:val="00BA583A"/>
    <w:rsid w:val="00BA7111"/>
    <w:rsid w:val="00BB00D4"/>
    <w:rsid w:val="00BB4DEF"/>
    <w:rsid w:val="00BC05AA"/>
    <w:rsid w:val="00BC1958"/>
    <w:rsid w:val="00BC1AD9"/>
    <w:rsid w:val="00BC3FAF"/>
    <w:rsid w:val="00BC480A"/>
    <w:rsid w:val="00BC4C40"/>
    <w:rsid w:val="00BD0D4C"/>
    <w:rsid w:val="00BD0F59"/>
    <w:rsid w:val="00BD1BE0"/>
    <w:rsid w:val="00BD324B"/>
    <w:rsid w:val="00BD4F44"/>
    <w:rsid w:val="00BD52E5"/>
    <w:rsid w:val="00BD5FA5"/>
    <w:rsid w:val="00BD6BA6"/>
    <w:rsid w:val="00BE0823"/>
    <w:rsid w:val="00BE16D7"/>
    <w:rsid w:val="00BE2F22"/>
    <w:rsid w:val="00BE4AF1"/>
    <w:rsid w:val="00BF0E97"/>
    <w:rsid w:val="00BF1CC8"/>
    <w:rsid w:val="00BF1F1E"/>
    <w:rsid w:val="00BF2676"/>
    <w:rsid w:val="00BF3E73"/>
    <w:rsid w:val="00BF724D"/>
    <w:rsid w:val="00BF72DB"/>
    <w:rsid w:val="00BF733B"/>
    <w:rsid w:val="00BF7FAE"/>
    <w:rsid w:val="00C03312"/>
    <w:rsid w:val="00C05C63"/>
    <w:rsid w:val="00C122C3"/>
    <w:rsid w:val="00C14487"/>
    <w:rsid w:val="00C16687"/>
    <w:rsid w:val="00C17054"/>
    <w:rsid w:val="00C17F9C"/>
    <w:rsid w:val="00C273AF"/>
    <w:rsid w:val="00C27AF5"/>
    <w:rsid w:val="00C34DDB"/>
    <w:rsid w:val="00C34F98"/>
    <w:rsid w:val="00C356DF"/>
    <w:rsid w:val="00C35767"/>
    <w:rsid w:val="00C359C8"/>
    <w:rsid w:val="00C378BB"/>
    <w:rsid w:val="00C379C3"/>
    <w:rsid w:val="00C42A0F"/>
    <w:rsid w:val="00C466BE"/>
    <w:rsid w:val="00C500E3"/>
    <w:rsid w:val="00C50E0B"/>
    <w:rsid w:val="00C5101C"/>
    <w:rsid w:val="00C51323"/>
    <w:rsid w:val="00C53D82"/>
    <w:rsid w:val="00C53DCF"/>
    <w:rsid w:val="00C55844"/>
    <w:rsid w:val="00C6014D"/>
    <w:rsid w:val="00C6088C"/>
    <w:rsid w:val="00C61080"/>
    <w:rsid w:val="00C616A9"/>
    <w:rsid w:val="00C63CF0"/>
    <w:rsid w:val="00C67F3C"/>
    <w:rsid w:val="00C7119E"/>
    <w:rsid w:val="00C71673"/>
    <w:rsid w:val="00C723B4"/>
    <w:rsid w:val="00C72905"/>
    <w:rsid w:val="00C7322F"/>
    <w:rsid w:val="00C73514"/>
    <w:rsid w:val="00C75A40"/>
    <w:rsid w:val="00C76527"/>
    <w:rsid w:val="00C807FE"/>
    <w:rsid w:val="00C80F79"/>
    <w:rsid w:val="00C8110C"/>
    <w:rsid w:val="00C81461"/>
    <w:rsid w:val="00C84EDE"/>
    <w:rsid w:val="00C85375"/>
    <w:rsid w:val="00C867B8"/>
    <w:rsid w:val="00C87D6A"/>
    <w:rsid w:val="00C92FA6"/>
    <w:rsid w:val="00C970F6"/>
    <w:rsid w:val="00CA0F16"/>
    <w:rsid w:val="00CA57D5"/>
    <w:rsid w:val="00CA75EA"/>
    <w:rsid w:val="00CB0AF9"/>
    <w:rsid w:val="00CB0D40"/>
    <w:rsid w:val="00CB2AE1"/>
    <w:rsid w:val="00CB6217"/>
    <w:rsid w:val="00CB7039"/>
    <w:rsid w:val="00CC093A"/>
    <w:rsid w:val="00CC13B7"/>
    <w:rsid w:val="00CC1E96"/>
    <w:rsid w:val="00CC556B"/>
    <w:rsid w:val="00CC5860"/>
    <w:rsid w:val="00CC5F59"/>
    <w:rsid w:val="00CC6046"/>
    <w:rsid w:val="00CC615C"/>
    <w:rsid w:val="00CC6992"/>
    <w:rsid w:val="00CD0E60"/>
    <w:rsid w:val="00CD196C"/>
    <w:rsid w:val="00CD3254"/>
    <w:rsid w:val="00CD3F2B"/>
    <w:rsid w:val="00CD4694"/>
    <w:rsid w:val="00CD5DE7"/>
    <w:rsid w:val="00CD6ED3"/>
    <w:rsid w:val="00CD71E1"/>
    <w:rsid w:val="00CE0A0C"/>
    <w:rsid w:val="00CE1ECD"/>
    <w:rsid w:val="00CE2501"/>
    <w:rsid w:val="00CE2A81"/>
    <w:rsid w:val="00CE2C70"/>
    <w:rsid w:val="00CE3EB0"/>
    <w:rsid w:val="00CE48E3"/>
    <w:rsid w:val="00CE4B80"/>
    <w:rsid w:val="00CE4F79"/>
    <w:rsid w:val="00CE5067"/>
    <w:rsid w:val="00CE7C49"/>
    <w:rsid w:val="00CE7CC0"/>
    <w:rsid w:val="00CF0A1C"/>
    <w:rsid w:val="00CF1876"/>
    <w:rsid w:val="00CF1E36"/>
    <w:rsid w:val="00CF3D04"/>
    <w:rsid w:val="00CF478B"/>
    <w:rsid w:val="00CF772F"/>
    <w:rsid w:val="00D020E4"/>
    <w:rsid w:val="00D022BF"/>
    <w:rsid w:val="00D04F62"/>
    <w:rsid w:val="00D056C9"/>
    <w:rsid w:val="00D05B2B"/>
    <w:rsid w:val="00D062E7"/>
    <w:rsid w:val="00D07807"/>
    <w:rsid w:val="00D1032D"/>
    <w:rsid w:val="00D11E58"/>
    <w:rsid w:val="00D11F85"/>
    <w:rsid w:val="00D12BBC"/>
    <w:rsid w:val="00D15661"/>
    <w:rsid w:val="00D15D5B"/>
    <w:rsid w:val="00D15F6F"/>
    <w:rsid w:val="00D226AA"/>
    <w:rsid w:val="00D22CA6"/>
    <w:rsid w:val="00D24229"/>
    <w:rsid w:val="00D24841"/>
    <w:rsid w:val="00D2777D"/>
    <w:rsid w:val="00D31363"/>
    <w:rsid w:val="00D31BE6"/>
    <w:rsid w:val="00D327F6"/>
    <w:rsid w:val="00D35BF0"/>
    <w:rsid w:val="00D35F86"/>
    <w:rsid w:val="00D36196"/>
    <w:rsid w:val="00D365FE"/>
    <w:rsid w:val="00D36FC5"/>
    <w:rsid w:val="00D403B7"/>
    <w:rsid w:val="00D4189F"/>
    <w:rsid w:val="00D42376"/>
    <w:rsid w:val="00D436C6"/>
    <w:rsid w:val="00D443B8"/>
    <w:rsid w:val="00D46928"/>
    <w:rsid w:val="00D476CD"/>
    <w:rsid w:val="00D506C0"/>
    <w:rsid w:val="00D53F5F"/>
    <w:rsid w:val="00D5442C"/>
    <w:rsid w:val="00D546DD"/>
    <w:rsid w:val="00D555B6"/>
    <w:rsid w:val="00D56100"/>
    <w:rsid w:val="00D573C0"/>
    <w:rsid w:val="00D57707"/>
    <w:rsid w:val="00D57C9D"/>
    <w:rsid w:val="00D61C1D"/>
    <w:rsid w:val="00D621F2"/>
    <w:rsid w:val="00D637C2"/>
    <w:rsid w:val="00D647C7"/>
    <w:rsid w:val="00D647E9"/>
    <w:rsid w:val="00D64EA0"/>
    <w:rsid w:val="00D67091"/>
    <w:rsid w:val="00D70F84"/>
    <w:rsid w:val="00D73400"/>
    <w:rsid w:val="00D81822"/>
    <w:rsid w:val="00D81D0E"/>
    <w:rsid w:val="00D81DF2"/>
    <w:rsid w:val="00D8291B"/>
    <w:rsid w:val="00D82DD0"/>
    <w:rsid w:val="00D84CD0"/>
    <w:rsid w:val="00D84FB9"/>
    <w:rsid w:val="00D8568E"/>
    <w:rsid w:val="00D85C51"/>
    <w:rsid w:val="00D875FC"/>
    <w:rsid w:val="00D87CD4"/>
    <w:rsid w:val="00D90307"/>
    <w:rsid w:val="00D90BE3"/>
    <w:rsid w:val="00D94301"/>
    <w:rsid w:val="00D96D7E"/>
    <w:rsid w:val="00DA00A3"/>
    <w:rsid w:val="00DA30D8"/>
    <w:rsid w:val="00DA3E5F"/>
    <w:rsid w:val="00DA5E27"/>
    <w:rsid w:val="00DA6F12"/>
    <w:rsid w:val="00DA7227"/>
    <w:rsid w:val="00DA78DB"/>
    <w:rsid w:val="00DA7C6D"/>
    <w:rsid w:val="00DB034B"/>
    <w:rsid w:val="00DB074A"/>
    <w:rsid w:val="00DB1132"/>
    <w:rsid w:val="00DB12D1"/>
    <w:rsid w:val="00DB1E19"/>
    <w:rsid w:val="00DB3AA1"/>
    <w:rsid w:val="00DB4768"/>
    <w:rsid w:val="00DB4A53"/>
    <w:rsid w:val="00DB6CBA"/>
    <w:rsid w:val="00DB7D1E"/>
    <w:rsid w:val="00DC05FF"/>
    <w:rsid w:val="00DC3D5A"/>
    <w:rsid w:val="00DC4E72"/>
    <w:rsid w:val="00DC5024"/>
    <w:rsid w:val="00DC5362"/>
    <w:rsid w:val="00DC54A3"/>
    <w:rsid w:val="00DC5847"/>
    <w:rsid w:val="00DC6FA8"/>
    <w:rsid w:val="00DC7AE6"/>
    <w:rsid w:val="00DD0C97"/>
    <w:rsid w:val="00DD0E8C"/>
    <w:rsid w:val="00DD1F7E"/>
    <w:rsid w:val="00DD2C21"/>
    <w:rsid w:val="00DD33C3"/>
    <w:rsid w:val="00DD3DAA"/>
    <w:rsid w:val="00DD4FE6"/>
    <w:rsid w:val="00DD6962"/>
    <w:rsid w:val="00DE00B6"/>
    <w:rsid w:val="00DE3EB3"/>
    <w:rsid w:val="00DE3F57"/>
    <w:rsid w:val="00DE4EA5"/>
    <w:rsid w:val="00DE51FA"/>
    <w:rsid w:val="00DE5B1C"/>
    <w:rsid w:val="00DE61E0"/>
    <w:rsid w:val="00DE65A3"/>
    <w:rsid w:val="00DE67BF"/>
    <w:rsid w:val="00DE76A2"/>
    <w:rsid w:val="00DF33AF"/>
    <w:rsid w:val="00DF4461"/>
    <w:rsid w:val="00DF4766"/>
    <w:rsid w:val="00DF4C13"/>
    <w:rsid w:val="00DF543B"/>
    <w:rsid w:val="00DF6F95"/>
    <w:rsid w:val="00DF74E6"/>
    <w:rsid w:val="00DF778E"/>
    <w:rsid w:val="00E01068"/>
    <w:rsid w:val="00E02B15"/>
    <w:rsid w:val="00E02D9D"/>
    <w:rsid w:val="00E06FB6"/>
    <w:rsid w:val="00E10381"/>
    <w:rsid w:val="00E10888"/>
    <w:rsid w:val="00E13DA2"/>
    <w:rsid w:val="00E14A2B"/>
    <w:rsid w:val="00E15493"/>
    <w:rsid w:val="00E15CB2"/>
    <w:rsid w:val="00E16CF2"/>
    <w:rsid w:val="00E217D3"/>
    <w:rsid w:val="00E2287E"/>
    <w:rsid w:val="00E24786"/>
    <w:rsid w:val="00E25472"/>
    <w:rsid w:val="00E26D2A"/>
    <w:rsid w:val="00E30AD8"/>
    <w:rsid w:val="00E3152F"/>
    <w:rsid w:val="00E31E74"/>
    <w:rsid w:val="00E31F4C"/>
    <w:rsid w:val="00E32312"/>
    <w:rsid w:val="00E32DE0"/>
    <w:rsid w:val="00E33554"/>
    <w:rsid w:val="00E33DF3"/>
    <w:rsid w:val="00E35875"/>
    <w:rsid w:val="00E403E2"/>
    <w:rsid w:val="00E407F5"/>
    <w:rsid w:val="00E41247"/>
    <w:rsid w:val="00E42F51"/>
    <w:rsid w:val="00E44AAF"/>
    <w:rsid w:val="00E45A13"/>
    <w:rsid w:val="00E47AE7"/>
    <w:rsid w:val="00E50154"/>
    <w:rsid w:val="00E532DC"/>
    <w:rsid w:val="00E539FD"/>
    <w:rsid w:val="00E53D33"/>
    <w:rsid w:val="00E54616"/>
    <w:rsid w:val="00E5489F"/>
    <w:rsid w:val="00E5619D"/>
    <w:rsid w:val="00E57A91"/>
    <w:rsid w:val="00E61D54"/>
    <w:rsid w:val="00E67CDB"/>
    <w:rsid w:val="00E70DB9"/>
    <w:rsid w:val="00E71B68"/>
    <w:rsid w:val="00E735EA"/>
    <w:rsid w:val="00E73B2D"/>
    <w:rsid w:val="00E75E31"/>
    <w:rsid w:val="00E76F1B"/>
    <w:rsid w:val="00E82087"/>
    <w:rsid w:val="00E82BAB"/>
    <w:rsid w:val="00E84A78"/>
    <w:rsid w:val="00E84C1F"/>
    <w:rsid w:val="00E84C42"/>
    <w:rsid w:val="00E86EC8"/>
    <w:rsid w:val="00E93589"/>
    <w:rsid w:val="00E95476"/>
    <w:rsid w:val="00E95D80"/>
    <w:rsid w:val="00EA0822"/>
    <w:rsid w:val="00EA17F1"/>
    <w:rsid w:val="00EA1BB6"/>
    <w:rsid w:val="00EA39DD"/>
    <w:rsid w:val="00EA3F8D"/>
    <w:rsid w:val="00EA486A"/>
    <w:rsid w:val="00EA4E9E"/>
    <w:rsid w:val="00EA5867"/>
    <w:rsid w:val="00EA5DE4"/>
    <w:rsid w:val="00EA6130"/>
    <w:rsid w:val="00EB0ACA"/>
    <w:rsid w:val="00EB0DAF"/>
    <w:rsid w:val="00EB2D87"/>
    <w:rsid w:val="00EB48D3"/>
    <w:rsid w:val="00EB4FAE"/>
    <w:rsid w:val="00EC0E2D"/>
    <w:rsid w:val="00EC1135"/>
    <w:rsid w:val="00EC1183"/>
    <w:rsid w:val="00EC15EB"/>
    <w:rsid w:val="00EC1834"/>
    <w:rsid w:val="00EC4ED7"/>
    <w:rsid w:val="00EC5A67"/>
    <w:rsid w:val="00EC7612"/>
    <w:rsid w:val="00ED003F"/>
    <w:rsid w:val="00ED2F68"/>
    <w:rsid w:val="00ED3161"/>
    <w:rsid w:val="00ED4B91"/>
    <w:rsid w:val="00ED4F59"/>
    <w:rsid w:val="00ED50D6"/>
    <w:rsid w:val="00ED73BA"/>
    <w:rsid w:val="00ED7E7D"/>
    <w:rsid w:val="00EE2950"/>
    <w:rsid w:val="00EE436C"/>
    <w:rsid w:val="00EE62A8"/>
    <w:rsid w:val="00EE7A9C"/>
    <w:rsid w:val="00EF1977"/>
    <w:rsid w:val="00EF34BC"/>
    <w:rsid w:val="00EF40B4"/>
    <w:rsid w:val="00EF4759"/>
    <w:rsid w:val="00EF4D80"/>
    <w:rsid w:val="00EF52E1"/>
    <w:rsid w:val="00EF65D6"/>
    <w:rsid w:val="00EF7251"/>
    <w:rsid w:val="00F00580"/>
    <w:rsid w:val="00F02300"/>
    <w:rsid w:val="00F02DD6"/>
    <w:rsid w:val="00F03F0F"/>
    <w:rsid w:val="00F06195"/>
    <w:rsid w:val="00F06869"/>
    <w:rsid w:val="00F1198D"/>
    <w:rsid w:val="00F12421"/>
    <w:rsid w:val="00F139FF"/>
    <w:rsid w:val="00F14670"/>
    <w:rsid w:val="00F1500A"/>
    <w:rsid w:val="00F1505D"/>
    <w:rsid w:val="00F15C89"/>
    <w:rsid w:val="00F15E8F"/>
    <w:rsid w:val="00F16D8E"/>
    <w:rsid w:val="00F2288C"/>
    <w:rsid w:val="00F2348E"/>
    <w:rsid w:val="00F23879"/>
    <w:rsid w:val="00F243ED"/>
    <w:rsid w:val="00F25D50"/>
    <w:rsid w:val="00F25EB3"/>
    <w:rsid w:val="00F26E94"/>
    <w:rsid w:val="00F2732A"/>
    <w:rsid w:val="00F313D0"/>
    <w:rsid w:val="00F32426"/>
    <w:rsid w:val="00F378EC"/>
    <w:rsid w:val="00F37A8C"/>
    <w:rsid w:val="00F37C9E"/>
    <w:rsid w:val="00F40C73"/>
    <w:rsid w:val="00F42294"/>
    <w:rsid w:val="00F45074"/>
    <w:rsid w:val="00F45E30"/>
    <w:rsid w:val="00F46835"/>
    <w:rsid w:val="00F46AC8"/>
    <w:rsid w:val="00F47AA8"/>
    <w:rsid w:val="00F50C89"/>
    <w:rsid w:val="00F53147"/>
    <w:rsid w:val="00F542CE"/>
    <w:rsid w:val="00F542EE"/>
    <w:rsid w:val="00F55E8F"/>
    <w:rsid w:val="00F5710D"/>
    <w:rsid w:val="00F57B39"/>
    <w:rsid w:val="00F62047"/>
    <w:rsid w:val="00F62266"/>
    <w:rsid w:val="00F6253B"/>
    <w:rsid w:val="00F629B2"/>
    <w:rsid w:val="00F646CC"/>
    <w:rsid w:val="00F65235"/>
    <w:rsid w:val="00F66799"/>
    <w:rsid w:val="00F70065"/>
    <w:rsid w:val="00F7103F"/>
    <w:rsid w:val="00F72FD0"/>
    <w:rsid w:val="00F74997"/>
    <w:rsid w:val="00F75FB6"/>
    <w:rsid w:val="00F76A01"/>
    <w:rsid w:val="00F77A5E"/>
    <w:rsid w:val="00F80F94"/>
    <w:rsid w:val="00F8100F"/>
    <w:rsid w:val="00F810AD"/>
    <w:rsid w:val="00F82D6F"/>
    <w:rsid w:val="00F83C60"/>
    <w:rsid w:val="00F87B8A"/>
    <w:rsid w:val="00F87DFB"/>
    <w:rsid w:val="00F906E5"/>
    <w:rsid w:val="00F90C87"/>
    <w:rsid w:val="00F95710"/>
    <w:rsid w:val="00F9641A"/>
    <w:rsid w:val="00F97805"/>
    <w:rsid w:val="00FA20F7"/>
    <w:rsid w:val="00FA2168"/>
    <w:rsid w:val="00FA2939"/>
    <w:rsid w:val="00FA2E52"/>
    <w:rsid w:val="00FA5200"/>
    <w:rsid w:val="00FA5906"/>
    <w:rsid w:val="00FA6E62"/>
    <w:rsid w:val="00FA75E0"/>
    <w:rsid w:val="00FA7E5A"/>
    <w:rsid w:val="00FB0745"/>
    <w:rsid w:val="00FB288A"/>
    <w:rsid w:val="00FB34D0"/>
    <w:rsid w:val="00FB4460"/>
    <w:rsid w:val="00FB4E71"/>
    <w:rsid w:val="00FB50FF"/>
    <w:rsid w:val="00FB77D0"/>
    <w:rsid w:val="00FC1E08"/>
    <w:rsid w:val="00FC3824"/>
    <w:rsid w:val="00FC3E10"/>
    <w:rsid w:val="00FC4121"/>
    <w:rsid w:val="00FC5AD3"/>
    <w:rsid w:val="00FC6350"/>
    <w:rsid w:val="00FD2F9A"/>
    <w:rsid w:val="00FD3566"/>
    <w:rsid w:val="00FD46A4"/>
    <w:rsid w:val="00FD6120"/>
    <w:rsid w:val="00FE05E1"/>
    <w:rsid w:val="00FE0F95"/>
    <w:rsid w:val="00FE1AD3"/>
    <w:rsid w:val="00FE2645"/>
    <w:rsid w:val="00FE3428"/>
    <w:rsid w:val="00FE3705"/>
    <w:rsid w:val="00FE3BC4"/>
    <w:rsid w:val="00FE4776"/>
    <w:rsid w:val="00FE4A22"/>
    <w:rsid w:val="00FE795D"/>
    <w:rsid w:val="00FE7A16"/>
    <w:rsid w:val="00FF0D2C"/>
    <w:rsid w:val="00FF0E7E"/>
    <w:rsid w:val="00FF361A"/>
    <w:rsid w:val="00FF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A5C"/>
    <w:rPr>
      <w:rFonts w:ascii="Times New Roman" w:eastAsia="Times New Roman" w:hAnsi="Times New Roman"/>
      <w:b/>
      <w:bCs/>
      <w:sz w:val="28"/>
      <w:szCs w:val="24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1A5C"/>
    <w:pPr>
      <w:keepNext/>
      <w:jc w:val="both"/>
      <w:outlineLvl w:val="0"/>
    </w:pPr>
    <w:rPr>
      <w:bCs w:val="0"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C1A5C"/>
    <w:pPr>
      <w:keepNext/>
      <w:outlineLvl w:val="1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1A5C"/>
    <w:rPr>
      <w:rFonts w:ascii="Times New Roman" w:hAnsi="Times New Roman" w:cs="Times New Roman"/>
      <w:b/>
      <w:sz w:val="24"/>
      <w:szCs w:val="24"/>
      <w:lang w:val="ru-RU" w:eastAsia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C1A5C"/>
    <w:rPr>
      <w:rFonts w:ascii="Times New Roman" w:hAnsi="Times New Roman" w:cs="Times New Roman"/>
      <w:b/>
      <w:bCs/>
      <w:sz w:val="24"/>
      <w:szCs w:val="24"/>
      <w:lang w:val="ru-RU" w:eastAsia="uk-UA"/>
    </w:rPr>
  </w:style>
  <w:style w:type="paragraph" w:styleId="Title">
    <w:name w:val="Title"/>
    <w:basedOn w:val="Normal"/>
    <w:link w:val="TitleChar"/>
    <w:uiPriority w:val="99"/>
    <w:qFormat/>
    <w:rsid w:val="001C1A5C"/>
    <w:pPr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sid w:val="001C1A5C"/>
    <w:rPr>
      <w:rFonts w:ascii="Times New Roman" w:hAnsi="Times New Roman" w:cs="Times New Roman"/>
      <w:b/>
      <w:bCs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54</Words>
  <Characters>312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girls</dc:creator>
  <cp:keywords/>
  <dc:description/>
  <cp:lastModifiedBy>VC-55</cp:lastModifiedBy>
  <cp:revision>5</cp:revision>
  <dcterms:created xsi:type="dcterms:W3CDTF">2015-05-27T13:49:00Z</dcterms:created>
  <dcterms:modified xsi:type="dcterms:W3CDTF">2017-04-19T10:26:00Z</dcterms:modified>
</cp:coreProperties>
</file>